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8B" w:rsidRDefault="00A8668B" w:rsidP="00FC5E28">
      <w:pPr>
        <w:ind w:left="-284" w:right="-336"/>
        <w:jc w:val="center"/>
        <w:rPr>
          <w:rFonts w:ascii="NewsGotT" w:hAnsi="NewsGotT"/>
          <w:b/>
          <w:sz w:val="36"/>
          <w:szCs w:val="22"/>
        </w:rPr>
      </w:pPr>
    </w:p>
    <w:p w:rsidR="009A1A25" w:rsidRPr="007B0087" w:rsidRDefault="009A1A25" w:rsidP="00FC5E28">
      <w:pPr>
        <w:ind w:left="-284" w:right="-336"/>
        <w:jc w:val="center"/>
        <w:rPr>
          <w:rFonts w:ascii="NewsGotT" w:hAnsi="NewsGotT"/>
          <w:b/>
          <w:sz w:val="36"/>
          <w:szCs w:val="22"/>
        </w:rPr>
      </w:pPr>
      <w:r w:rsidRPr="007B0087">
        <w:rPr>
          <w:rFonts w:ascii="NewsGotT" w:hAnsi="NewsGotT"/>
          <w:b/>
          <w:sz w:val="36"/>
          <w:szCs w:val="22"/>
        </w:rPr>
        <w:t>MEMORIA DESCRIPTIVA PROYECTO PRODUCTIVO</w:t>
      </w:r>
    </w:p>
    <w:p w:rsidR="007B0087" w:rsidRPr="007B0087" w:rsidRDefault="007B0087" w:rsidP="007B0087">
      <w:pPr>
        <w:jc w:val="center"/>
        <w:rPr>
          <w:rFonts w:ascii="NewsGotT" w:hAnsi="NewsGotT"/>
          <w:b/>
          <w:color w:val="FF0000"/>
          <w:sz w:val="22"/>
          <w:szCs w:val="22"/>
        </w:rPr>
      </w:pPr>
    </w:p>
    <w:p w:rsidR="007B0087" w:rsidRPr="007B0087" w:rsidRDefault="007B0087" w:rsidP="007B0087">
      <w:pPr>
        <w:jc w:val="center"/>
        <w:rPr>
          <w:rFonts w:ascii="NewsGotT" w:hAnsi="NewsGotT"/>
          <w:b/>
          <w:sz w:val="22"/>
          <w:szCs w:val="22"/>
        </w:rPr>
      </w:pPr>
      <w:r w:rsidRPr="007B0087">
        <w:rPr>
          <w:rFonts w:ascii="NewsGotT" w:hAnsi="NewsGotT"/>
          <w:b/>
          <w:sz w:val="22"/>
          <w:szCs w:val="22"/>
        </w:rPr>
        <w:t>AYUDAS PREVISTAS EN LAS ESTRATEGIAS DE DESARROLLO LOCAL LEADER EN EL MARCO DE LA SUBMEDIDA 19.2 DEL PROGRAMA DE DESARROLLO RURAL DE ANDALUCÍA 2014-2020</w:t>
      </w:r>
    </w:p>
    <w:p w:rsidR="007B0087" w:rsidRPr="007B0087" w:rsidRDefault="007B0087" w:rsidP="007B0087">
      <w:pPr>
        <w:jc w:val="center"/>
        <w:rPr>
          <w:rFonts w:ascii="NewsGotT" w:hAnsi="NewsGotT" w:cs="Calibri"/>
          <w:b/>
          <w:w w:val="95"/>
          <w:sz w:val="22"/>
          <w:szCs w:val="22"/>
        </w:rPr>
      </w:pPr>
    </w:p>
    <w:p w:rsidR="007B0087" w:rsidRPr="007B0087" w:rsidRDefault="003E5026"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 xml:space="preserve">(MA-01) </w:t>
      </w:r>
      <w:r w:rsidR="007B0087" w:rsidRPr="007B0087">
        <w:rPr>
          <w:rFonts w:ascii="NewsGotT" w:hAnsi="NewsGotT" w:cs="Calibri"/>
          <w:b/>
          <w:w w:val="95"/>
          <w:lang w:val="es-ES"/>
        </w:rPr>
        <w:t>GRUPO DE DESARROLLO RURAL ANTEQUERA</w:t>
      </w:r>
    </w:p>
    <w:p w:rsidR="007B0087" w:rsidRPr="007B0087" w:rsidRDefault="00A77667"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CONVOCATORIA 20</w:t>
      </w:r>
      <w:r w:rsidR="007F691D">
        <w:rPr>
          <w:rFonts w:ascii="NewsGotT" w:hAnsi="NewsGotT" w:cs="Calibri"/>
          <w:b/>
          <w:w w:val="95"/>
          <w:lang w:val="es-ES"/>
        </w:rPr>
        <w:t>20</w:t>
      </w:r>
    </w:p>
    <w:p w:rsidR="00676F54" w:rsidRDefault="00676F54" w:rsidP="00676F54">
      <w:pPr>
        <w:rPr>
          <w:rFonts w:ascii="NewsGotT" w:hAnsi="NewsGotT"/>
          <w:sz w:val="22"/>
          <w:szCs w:val="22"/>
        </w:rPr>
      </w:pPr>
    </w:p>
    <w:p w:rsidR="0016449F" w:rsidRPr="007B0087" w:rsidRDefault="0016449F" w:rsidP="0016449F">
      <w:pPr>
        <w:jc w:val="both"/>
        <w:rPr>
          <w:rFonts w:ascii="NewsGotT" w:hAnsi="NewsGotT"/>
          <w:b/>
          <w:color w:val="008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603"/>
      </w:tblGrid>
      <w:tr w:rsidR="0016449F" w:rsidRPr="00A82755" w:rsidTr="0016449F">
        <w:trPr>
          <w:trHeight w:val="263"/>
        </w:trPr>
        <w:tc>
          <w:tcPr>
            <w:tcW w:w="5000" w:type="pct"/>
            <w:gridSpan w:val="2"/>
            <w:shd w:val="clear" w:color="auto" w:fill="D9D9D9"/>
            <w:vAlign w:val="center"/>
          </w:tcPr>
          <w:p w:rsidR="0016449F" w:rsidRPr="004949D7" w:rsidRDefault="0016449F" w:rsidP="0016449F">
            <w:pPr>
              <w:pStyle w:val="TableParagraph"/>
              <w:spacing w:before="7"/>
              <w:ind w:left="55"/>
              <w:rPr>
                <w:rFonts w:ascii="NewsGotT" w:hAnsi="NewsGotT" w:cs="Calibri"/>
                <w:w w:val="95"/>
                <w:lang w:val="es-ES"/>
              </w:rPr>
            </w:pPr>
            <w:r w:rsidRPr="00A82755">
              <w:rPr>
                <w:rFonts w:ascii="NewsGotT" w:hAnsi="NewsGotT" w:cs="Calibri"/>
                <w:b/>
                <w:w w:val="95"/>
                <w:lang w:val="es-ES"/>
              </w:rPr>
              <w:t>LÍNEA DE SUBVENCIÓN A LA QUE SE SOLICITA LA AYUDA</w:t>
            </w:r>
          </w:p>
        </w:tc>
      </w:tr>
      <w:tr w:rsidR="0016449F" w:rsidRPr="00A82755" w:rsidTr="0016449F">
        <w:trPr>
          <w:trHeight w:val="263"/>
        </w:trPr>
        <w:tc>
          <w:tcPr>
            <w:tcW w:w="5000" w:type="pct"/>
            <w:gridSpan w:val="2"/>
            <w:shd w:val="clear" w:color="auto" w:fill="auto"/>
          </w:tcPr>
          <w:p w:rsidR="0016449F" w:rsidRDefault="0016449F" w:rsidP="0016449F">
            <w:pPr>
              <w:pStyle w:val="TableParagraph"/>
              <w:spacing w:before="7"/>
              <w:rPr>
                <w:rFonts w:ascii="NewsGotT" w:hAnsi="NewsGotT" w:cs="Calibri"/>
                <w:b/>
              </w:rPr>
            </w:pPr>
          </w:p>
          <w:p w:rsidR="0016449F" w:rsidRPr="00A82755" w:rsidRDefault="0016449F" w:rsidP="0016449F">
            <w:pPr>
              <w:pStyle w:val="TableParagraph"/>
              <w:spacing w:before="7"/>
              <w:rPr>
                <w:rFonts w:ascii="NewsGotT" w:hAnsi="NewsGotT" w:cs="Calibri"/>
                <w:b/>
              </w:rPr>
            </w:pPr>
          </w:p>
        </w:tc>
      </w:tr>
      <w:tr w:rsidR="0016449F" w:rsidRPr="00A82755" w:rsidTr="0016449F">
        <w:trPr>
          <w:trHeight w:val="263"/>
        </w:trPr>
        <w:tc>
          <w:tcPr>
            <w:tcW w:w="2466" w:type="pct"/>
            <w:shd w:val="clear" w:color="auto" w:fill="D9D9D9"/>
          </w:tcPr>
          <w:p w:rsidR="0016449F" w:rsidRPr="00A82755" w:rsidRDefault="0016449F" w:rsidP="0016449F">
            <w:pPr>
              <w:pStyle w:val="TableParagraph"/>
              <w:spacing w:before="7"/>
              <w:rPr>
                <w:rFonts w:ascii="NewsGotT" w:hAnsi="NewsGotT" w:cs="Calibri"/>
                <w:b/>
                <w:w w:val="95"/>
              </w:rPr>
            </w:pPr>
            <w:r w:rsidRPr="00A82755">
              <w:rPr>
                <w:rFonts w:ascii="NewsGotT" w:hAnsi="NewsGotT" w:cs="Calibri"/>
                <w:b/>
                <w:w w:val="95"/>
              </w:rPr>
              <w:t>CÓDIGO DE LA LÍNEA</w:t>
            </w:r>
          </w:p>
        </w:tc>
        <w:tc>
          <w:tcPr>
            <w:tcW w:w="2534" w:type="pct"/>
            <w:shd w:val="clear" w:color="auto" w:fill="auto"/>
          </w:tcPr>
          <w:p w:rsidR="0016449F" w:rsidRPr="00A82755" w:rsidRDefault="0016449F" w:rsidP="0016449F">
            <w:pPr>
              <w:pStyle w:val="TableParagraph"/>
              <w:spacing w:before="7"/>
              <w:rPr>
                <w:rFonts w:ascii="NewsGotT" w:hAnsi="NewsGotT" w:cs="Calibri"/>
                <w:b/>
              </w:rPr>
            </w:pPr>
          </w:p>
        </w:tc>
      </w:tr>
    </w:tbl>
    <w:p w:rsidR="0016449F" w:rsidRDefault="0016449F" w:rsidP="00676F54">
      <w:pPr>
        <w:rPr>
          <w:rFonts w:ascii="NewsGotT" w:hAnsi="NewsGotT"/>
          <w:sz w:val="22"/>
          <w:szCs w:val="22"/>
        </w:rPr>
      </w:pPr>
    </w:p>
    <w:p w:rsidR="0016449F" w:rsidRPr="007B0087" w:rsidRDefault="0016449F" w:rsidP="00676F54">
      <w:pPr>
        <w:rPr>
          <w:rFonts w:ascii="NewsGotT" w:hAnsi="NewsGotT"/>
          <w:sz w:val="22"/>
          <w:szCs w:val="22"/>
        </w:rPr>
      </w:pPr>
    </w:p>
    <w:p w:rsidR="007B0087" w:rsidRPr="0016449F" w:rsidRDefault="00676F54" w:rsidP="0016449F">
      <w:pPr>
        <w:numPr>
          <w:ilvl w:val="0"/>
          <w:numId w:val="6"/>
        </w:numPr>
        <w:jc w:val="both"/>
        <w:rPr>
          <w:rFonts w:ascii="NewsGotT" w:hAnsi="NewsGotT"/>
          <w:b/>
          <w:color w:val="008000"/>
          <w:sz w:val="22"/>
          <w:szCs w:val="22"/>
        </w:rPr>
      </w:pPr>
      <w:r w:rsidRPr="007B0087">
        <w:rPr>
          <w:rFonts w:ascii="NewsGotT" w:hAnsi="NewsGotT"/>
          <w:b/>
          <w:color w:val="008000"/>
          <w:sz w:val="28"/>
          <w:szCs w:val="22"/>
        </w:rPr>
        <w:t>DATOS DEL/LA SOLICITANTE</w:t>
      </w:r>
    </w:p>
    <w:p w:rsidR="0016449F" w:rsidRPr="007B0087" w:rsidRDefault="0016449F" w:rsidP="0016449F">
      <w:pPr>
        <w:ind w:left="720"/>
        <w:jc w:val="both"/>
        <w:rPr>
          <w:rFonts w:ascii="NewsGotT" w:hAnsi="NewsGotT"/>
          <w:b/>
          <w:color w:val="008000"/>
          <w:sz w:val="22"/>
          <w:szCs w:val="22"/>
        </w:rPr>
      </w:pPr>
    </w:p>
    <w:tbl>
      <w:tblPr>
        <w:tblW w:w="5000" w:type="pct"/>
        <w:tblBorders>
          <w:top w:val="single" w:sz="8" w:space="0" w:color="076F20"/>
          <w:left w:val="single" w:sz="8" w:space="0" w:color="076F20"/>
          <w:bottom w:val="single" w:sz="8" w:space="0" w:color="076F20"/>
          <w:right w:val="single" w:sz="8" w:space="0" w:color="076F20"/>
          <w:insideH w:val="single" w:sz="8" w:space="0" w:color="076F20"/>
          <w:insideV w:val="single" w:sz="8" w:space="0" w:color="076F20"/>
        </w:tblBorders>
        <w:tblCellMar>
          <w:left w:w="0" w:type="dxa"/>
          <w:right w:w="0" w:type="dxa"/>
        </w:tblCellMar>
        <w:tblLook w:val="01E0" w:firstRow="1" w:lastRow="1" w:firstColumn="1" w:lastColumn="1" w:noHBand="0" w:noVBand="0"/>
      </w:tblPr>
      <w:tblGrid>
        <w:gridCol w:w="640"/>
        <w:gridCol w:w="540"/>
        <w:gridCol w:w="243"/>
        <w:gridCol w:w="283"/>
        <w:gridCol w:w="650"/>
        <w:gridCol w:w="910"/>
        <w:gridCol w:w="269"/>
        <w:gridCol w:w="776"/>
        <w:gridCol w:w="403"/>
        <w:gridCol w:w="679"/>
        <w:gridCol w:w="498"/>
        <w:gridCol w:w="797"/>
        <w:gridCol w:w="27"/>
        <w:gridCol w:w="44"/>
        <w:gridCol w:w="309"/>
        <w:gridCol w:w="512"/>
        <w:gridCol w:w="616"/>
        <w:gridCol w:w="49"/>
        <w:gridCol w:w="837"/>
      </w:tblGrid>
      <w:tr w:rsidR="00DE0C55" w:rsidRPr="00A82755" w:rsidTr="00DB44C8">
        <w:trPr>
          <w:trHeight w:val="263"/>
        </w:trPr>
        <w:tc>
          <w:tcPr>
            <w:tcW w:w="352" w:type="pct"/>
            <w:tcBorders>
              <w:top w:val="single" w:sz="4" w:space="0" w:color="auto"/>
              <w:left w:val="single" w:sz="4" w:space="0" w:color="auto"/>
              <w:bottom w:val="single" w:sz="4" w:space="0" w:color="auto"/>
              <w:right w:val="single" w:sz="4" w:space="0" w:color="auto"/>
            </w:tcBorders>
            <w:shd w:val="clear" w:color="auto" w:fill="D9D9D9"/>
          </w:tcPr>
          <w:p w:rsidR="00DE0C55" w:rsidRPr="00A82755" w:rsidRDefault="00DE0C55" w:rsidP="00DB44C8">
            <w:pPr>
              <w:pStyle w:val="TableParagraph"/>
              <w:spacing w:before="7"/>
              <w:ind w:left="17"/>
              <w:rPr>
                <w:rFonts w:ascii="NewsGotT" w:hAnsi="NewsGotT" w:cs="Calibri"/>
                <w:b/>
              </w:rPr>
            </w:pPr>
            <w:r w:rsidRPr="00A82755">
              <w:rPr>
                <w:rFonts w:ascii="NewsGotT" w:hAnsi="NewsGotT" w:cs="Calibri"/>
                <w:b/>
              </w:rPr>
              <w:t>1</w:t>
            </w:r>
          </w:p>
        </w:tc>
        <w:tc>
          <w:tcPr>
            <w:tcW w:w="4648" w:type="pct"/>
            <w:gridSpan w:val="18"/>
            <w:tcBorders>
              <w:top w:val="single" w:sz="4" w:space="0" w:color="auto"/>
              <w:left w:val="single" w:sz="4" w:space="0" w:color="auto"/>
              <w:bottom w:val="single" w:sz="4" w:space="0" w:color="auto"/>
              <w:right w:val="single" w:sz="4" w:space="0" w:color="auto"/>
            </w:tcBorders>
            <w:shd w:val="clear" w:color="auto" w:fill="D9D9D9"/>
          </w:tcPr>
          <w:p w:rsidR="00DE0C55" w:rsidRPr="00700D8F" w:rsidRDefault="00DE0C55" w:rsidP="00DB44C8">
            <w:pPr>
              <w:pStyle w:val="TableParagraph"/>
              <w:spacing w:before="7"/>
              <w:ind w:left="55"/>
              <w:rPr>
                <w:rFonts w:ascii="NewsGotT" w:hAnsi="NewsGotT" w:cs="Calibri"/>
                <w:b/>
                <w:w w:val="95"/>
                <w:lang w:val="es-ES"/>
              </w:rPr>
            </w:pPr>
            <w:r w:rsidRPr="00A82755">
              <w:rPr>
                <w:rFonts w:ascii="NewsGotT" w:hAnsi="NewsGotT" w:cs="Calibri"/>
                <w:b/>
                <w:w w:val="95"/>
                <w:lang w:val="es-ES"/>
              </w:rPr>
              <w:t>DATOS DE LA PERSONA O ENTIDAD SOLICITANTE Y DE LA REPRESENTANTE</w:t>
            </w:r>
          </w:p>
        </w:tc>
      </w:tr>
      <w:tr w:rsidR="00DE0C55" w:rsidRPr="00A82755" w:rsidTr="00DB44C8">
        <w:trPr>
          <w:trHeight w:val="438"/>
        </w:trPr>
        <w:tc>
          <w:tcPr>
            <w:tcW w:w="2969" w:type="pct"/>
            <w:gridSpan w:val="10"/>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Lines="20" w:before="48"/>
              <w:ind w:left="28"/>
              <w:rPr>
                <w:rFonts w:ascii="NewsGotT" w:hAnsi="NewsGotT" w:cs="Calibri"/>
                <w:w w:val="85"/>
                <w:lang w:val="es-ES"/>
              </w:rPr>
            </w:pPr>
            <w:r w:rsidRPr="00A82755">
              <w:rPr>
                <w:rFonts w:ascii="NewsGotT" w:hAnsi="NewsGotT" w:cs="Calibri"/>
                <w:w w:val="85"/>
                <w:lang w:val="es-ES"/>
              </w:rPr>
              <w:t xml:space="preserve">APELLIDOS Y NOMBRE/ RAZÓN SOCIAL/ DENOMINACIÓN: </w:t>
            </w:r>
          </w:p>
          <w:p w:rsidR="00DE0C55" w:rsidRPr="00A82755" w:rsidRDefault="00DE0C55" w:rsidP="00DB44C8">
            <w:pPr>
              <w:pStyle w:val="TableParagraph"/>
              <w:spacing w:beforeLines="20" w:before="48" w:line="162" w:lineRule="exact"/>
              <w:ind w:left="26"/>
              <w:rPr>
                <w:rFonts w:ascii="NewsGotT" w:hAnsi="NewsGotT" w:cs="Calibri"/>
                <w:w w:val="85"/>
                <w:lang w:val="es-ES"/>
              </w:rPr>
            </w:pPr>
          </w:p>
          <w:p w:rsidR="00DE0C55" w:rsidRPr="00A82755" w:rsidRDefault="00DE0C55" w:rsidP="00DB44C8">
            <w:pPr>
              <w:pStyle w:val="TableParagraph"/>
              <w:spacing w:beforeLines="20" w:before="48" w:line="162" w:lineRule="exact"/>
              <w:rPr>
                <w:rFonts w:ascii="NewsGotT" w:hAnsi="NewsGotT" w:cs="Calibri"/>
                <w:w w:val="85"/>
                <w:lang w:val="es-ES"/>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Default="00DE0C55" w:rsidP="00DB44C8">
            <w:pPr>
              <w:pStyle w:val="TableParagraph"/>
              <w:spacing w:beforeLines="20" w:before="48"/>
              <w:ind w:left="34"/>
              <w:rPr>
                <w:rFonts w:ascii="NewsGotT" w:hAnsi="NewsGotT" w:cs="Calibri"/>
                <w:w w:val="95"/>
              </w:rPr>
            </w:pPr>
            <w:r w:rsidRPr="00A82755">
              <w:rPr>
                <w:rFonts w:ascii="NewsGotT" w:hAnsi="NewsGotT" w:cs="Calibri"/>
                <w:w w:val="95"/>
              </w:rPr>
              <w:t>DNI/ NIE/ NIF:</w:t>
            </w:r>
          </w:p>
          <w:p w:rsidR="00DE0C55" w:rsidRPr="00A82755" w:rsidRDefault="00DE0C55" w:rsidP="00DB44C8">
            <w:pPr>
              <w:pStyle w:val="TableParagraph"/>
              <w:spacing w:beforeLines="20" w:before="48"/>
              <w:ind w:left="34"/>
              <w:rPr>
                <w:rFonts w:ascii="NewsGotT" w:hAnsi="NewsGotT" w:cs="Calibri"/>
              </w:rPr>
            </w:pPr>
          </w:p>
        </w:tc>
        <w:tc>
          <w:tcPr>
            <w:tcW w:w="830" w:type="pct"/>
            <w:gridSpan w:val="5"/>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Lines="20" w:before="48"/>
              <w:rPr>
                <w:rFonts w:ascii="NewsGotT" w:hAnsi="NewsGotT" w:cs="Calibri"/>
              </w:rPr>
            </w:pPr>
            <w:r w:rsidRPr="00A82755">
              <w:rPr>
                <w:rFonts w:ascii="NewsGotT" w:hAnsi="NewsGotT" w:cs="Calibri"/>
                <w:w w:val="85"/>
              </w:rPr>
              <w:t>FECHA NACIMIENTO:</w:t>
            </w:r>
          </w:p>
          <w:p w:rsidR="00DE0C55" w:rsidRPr="00A82755" w:rsidRDefault="00DE0C55" w:rsidP="00DB44C8">
            <w:pPr>
              <w:pStyle w:val="TableParagraph"/>
              <w:tabs>
                <w:tab w:val="left" w:pos="732"/>
              </w:tabs>
              <w:spacing w:beforeLines="20" w:before="48" w:line="196" w:lineRule="exact"/>
              <w:ind w:left="52"/>
              <w:rPr>
                <w:rFonts w:ascii="NewsGotT" w:hAnsi="NewsGotT" w:cs="Calibri"/>
              </w:rPr>
            </w:pPr>
            <w:r>
              <w:rPr>
                <w:rFonts w:ascii="NewsGotT" w:hAnsi="NewsGotT" w:cs="Calibri"/>
              </w:rPr>
              <w:t xml:space="preserve">       </w:t>
            </w:r>
            <w:r w:rsidRPr="00A82755">
              <w:rPr>
                <w:rFonts w:ascii="NewsGotT" w:hAnsi="NewsGotT" w:cs="Calibri"/>
              </w:rPr>
              <w:t>/</w:t>
            </w:r>
            <w:r w:rsidRPr="00A82755">
              <w:rPr>
                <w:rFonts w:ascii="NewsGotT" w:hAnsi="NewsGotT" w:cs="Calibri"/>
              </w:rPr>
              <w:tab/>
            </w:r>
            <w:r>
              <w:rPr>
                <w:rFonts w:ascii="NewsGotT" w:hAnsi="NewsGotT" w:cs="Calibri"/>
              </w:rPr>
              <w:t xml:space="preserve">  </w:t>
            </w:r>
            <w:r w:rsidRPr="00A82755">
              <w:rPr>
                <w:rFonts w:ascii="NewsGotT" w:hAnsi="NewsGotT" w:cs="Calibri"/>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Lines="20" w:before="48"/>
              <w:ind w:left="40"/>
              <w:rPr>
                <w:rFonts w:ascii="NewsGotT" w:hAnsi="NewsGotT" w:cs="Calibri"/>
              </w:rPr>
            </w:pPr>
            <w:r w:rsidRPr="00A82755">
              <w:rPr>
                <w:rFonts w:ascii="NewsGotT" w:hAnsi="NewsGotT" w:cs="Calibri"/>
                <w:w w:val="85"/>
              </w:rPr>
              <w:t>SEXO: (H / M)</w:t>
            </w:r>
          </w:p>
          <w:p w:rsidR="00DE0C55" w:rsidRPr="00A82755" w:rsidRDefault="00DE0C55" w:rsidP="00DB44C8">
            <w:pPr>
              <w:pStyle w:val="TableParagraph"/>
              <w:tabs>
                <w:tab w:val="left" w:pos="605"/>
              </w:tabs>
              <w:spacing w:beforeLines="20" w:before="48"/>
              <w:rPr>
                <w:rFonts w:ascii="NewsGotT" w:hAnsi="NewsGotT" w:cs="Calibri"/>
              </w:rPr>
            </w:pPr>
          </w:p>
        </w:tc>
      </w:tr>
      <w:tr w:rsidR="00DE0C55" w:rsidRPr="00A82755" w:rsidTr="00DB44C8">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DE0C55" w:rsidRPr="00320C9C" w:rsidRDefault="00DE0C55" w:rsidP="00DB44C8">
            <w:pPr>
              <w:pStyle w:val="TableParagraph"/>
              <w:spacing w:before="40"/>
              <w:ind w:left="28"/>
              <w:rPr>
                <w:rFonts w:ascii="NewsGotT" w:hAnsi="NewsGotT" w:cs="Calibri"/>
                <w:w w:val="85"/>
              </w:rPr>
            </w:pPr>
            <w:r w:rsidRPr="00320C9C">
              <w:rPr>
                <w:rFonts w:ascii="NewsGotT" w:hAnsi="NewsGotT" w:cs="Calibri"/>
                <w:w w:val="85"/>
              </w:rPr>
              <w:t>DOMICILIO:</w:t>
            </w:r>
          </w:p>
          <w:p w:rsidR="00DE0C55" w:rsidRPr="00A82755" w:rsidRDefault="00DE0C55" w:rsidP="00DB44C8">
            <w:pPr>
              <w:pStyle w:val="TableParagraph"/>
              <w:spacing w:line="178" w:lineRule="exact"/>
              <w:ind w:left="26"/>
              <w:rPr>
                <w:rFonts w:ascii="NewsGotT" w:hAnsi="NewsGotT" w:cs="Calibri"/>
                <w:w w:val="90"/>
              </w:rPr>
            </w:pPr>
          </w:p>
          <w:p w:rsidR="00DE0C55" w:rsidRPr="00A82755" w:rsidRDefault="00DE0C55" w:rsidP="00DB44C8">
            <w:pPr>
              <w:pStyle w:val="TableParagraph"/>
              <w:spacing w:line="142" w:lineRule="exact"/>
              <w:ind w:left="26"/>
              <w:rPr>
                <w:rFonts w:ascii="NewsGotT" w:hAnsi="NewsGotT" w:cs="Calibri"/>
              </w:rPr>
            </w:pPr>
          </w:p>
        </w:tc>
      </w:tr>
      <w:tr w:rsidR="00DE0C55" w:rsidRPr="00A82755" w:rsidTr="00DB44C8">
        <w:trPr>
          <w:trHeight w:val="451"/>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8"/>
              <w:rPr>
                <w:rFonts w:ascii="NewsGotT" w:hAnsi="NewsGotT" w:cs="Calibri"/>
                <w:w w:val="85"/>
              </w:rPr>
            </w:pPr>
            <w:r w:rsidRPr="00A82755">
              <w:rPr>
                <w:rFonts w:ascii="NewsGotT" w:hAnsi="NewsGotT" w:cs="Calibri"/>
                <w:w w:val="85"/>
              </w:rPr>
              <w:t>TIPO</w:t>
            </w:r>
            <w:r w:rsidRPr="00A82755">
              <w:rPr>
                <w:rFonts w:ascii="NewsGotT" w:hAnsi="NewsGotT" w:cs="Calibri"/>
                <w:spacing w:val="-25"/>
                <w:w w:val="85"/>
              </w:rPr>
              <w:t xml:space="preserve"> </w:t>
            </w:r>
            <w:r w:rsidRPr="00A82755">
              <w:rPr>
                <w:rFonts w:ascii="NewsGotT" w:hAnsi="NewsGotT" w:cs="Calibri"/>
                <w:w w:val="85"/>
              </w:rPr>
              <w:t>DE</w:t>
            </w:r>
            <w:r w:rsidRPr="00A82755">
              <w:rPr>
                <w:rFonts w:ascii="NewsGotT" w:hAnsi="NewsGotT" w:cs="Calibri"/>
                <w:spacing w:val="-25"/>
                <w:w w:val="85"/>
              </w:rPr>
              <w:t xml:space="preserve"> </w:t>
            </w:r>
            <w:r w:rsidRPr="00A82755">
              <w:rPr>
                <w:rFonts w:ascii="NewsGotT" w:hAnsi="NewsGotT" w:cs="Calibri"/>
                <w:w w:val="85"/>
              </w:rPr>
              <w:t>VÍA:</w:t>
            </w:r>
          </w:p>
          <w:p w:rsidR="00DE0C55" w:rsidRPr="00A82755" w:rsidRDefault="00DE0C55" w:rsidP="00DB44C8">
            <w:pPr>
              <w:pStyle w:val="TableParagraph"/>
              <w:spacing w:before="40"/>
              <w:rPr>
                <w:rFonts w:ascii="NewsGotT" w:hAnsi="NewsGotT" w:cs="Calibri"/>
              </w:rPr>
            </w:pPr>
          </w:p>
        </w:tc>
        <w:tc>
          <w:tcPr>
            <w:tcW w:w="4217" w:type="pct"/>
            <w:gridSpan w:val="16"/>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NOMBRE DE LA VÍA:</w:t>
            </w:r>
          </w:p>
        </w:tc>
      </w:tr>
      <w:tr w:rsidR="00DE0C55" w:rsidRPr="00A82755" w:rsidTr="00DB44C8">
        <w:trPr>
          <w:trHeight w:val="443"/>
        </w:trPr>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r w:rsidRPr="00A82755">
              <w:rPr>
                <w:rFonts w:ascii="NewsGotT" w:hAnsi="NewsGotT" w:cs="Calibri"/>
                <w:w w:val="85"/>
              </w:rPr>
              <w:t>NÚMERO:</w:t>
            </w:r>
          </w:p>
          <w:p w:rsidR="00DE0C55" w:rsidRPr="00A82755" w:rsidRDefault="00DE0C55" w:rsidP="00DB44C8">
            <w:pPr>
              <w:pStyle w:val="TableParagraph"/>
              <w:spacing w:before="40"/>
              <w:rPr>
                <w:rFonts w:ascii="NewsGotT" w:hAnsi="NewsGotT" w:cs="Calibri"/>
              </w:rPr>
            </w:pP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LETRA:</w:t>
            </w:r>
          </w:p>
          <w:p w:rsidR="00DE0C55" w:rsidRPr="00A82755" w:rsidRDefault="00DE0C55" w:rsidP="00DB44C8">
            <w:pPr>
              <w:pStyle w:val="TableParagraph"/>
              <w:spacing w:before="40"/>
              <w:ind w:left="32"/>
              <w:rPr>
                <w:rFonts w:ascii="NewsGotT" w:hAnsi="NewsGotT" w:cs="Calibri"/>
              </w:rPr>
            </w:pP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KM EN LA VÍA:</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BLOQUE:</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3"/>
              <w:rPr>
                <w:rFonts w:ascii="NewsGotT" w:hAnsi="NewsGotT" w:cs="Calibri"/>
              </w:rPr>
            </w:pPr>
            <w:r w:rsidRPr="00A82755">
              <w:rPr>
                <w:rFonts w:ascii="NewsGotT" w:hAnsi="NewsGotT" w:cs="Calibri"/>
                <w:w w:val="85"/>
              </w:rPr>
              <w:t>PORTAL:</w:t>
            </w:r>
          </w:p>
        </w:tc>
        <w:tc>
          <w:tcPr>
            <w:tcW w:w="648" w:type="pct"/>
            <w:gridSpan w:val="4"/>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4"/>
              <w:rPr>
                <w:rFonts w:ascii="NewsGotT" w:hAnsi="NewsGotT" w:cs="Calibri"/>
              </w:rPr>
            </w:pPr>
            <w:r w:rsidRPr="00A82755">
              <w:rPr>
                <w:rFonts w:ascii="NewsGotT" w:hAnsi="NewsGotT" w:cs="Calibri"/>
                <w:w w:val="85"/>
              </w:rPr>
              <w:t>ESCALERA:</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5"/>
              <w:rPr>
                <w:rFonts w:ascii="NewsGotT" w:hAnsi="NewsGotT" w:cs="Calibri"/>
              </w:rPr>
            </w:pPr>
            <w:r w:rsidRPr="00A82755">
              <w:rPr>
                <w:rFonts w:ascii="NewsGotT" w:hAnsi="NewsGotT" w:cs="Calibri"/>
                <w:w w:val="85"/>
              </w:rPr>
              <w:t>PLANTA:</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7"/>
              <w:rPr>
                <w:rFonts w:ascii="NewsGotT" w:hAnsi="NewsGotT" w:cs="Calibri"/>
              </w:rPr>
            </w:pPr>
            <w:r w:rsidRPr="00A82755">
              <w:rPr>
                <w:rFonts w:ascii="NewsGotT" w:hAnsi="NewsGotT" w:cs="Calibri"/>
                <w:w w:val="85"/>
              </w:rPr>
              <w:t>PUERTA:</w:t>
            </w:r>
          </w:p>
        </w:tc>
      </w:tr>
      <w:tr w:rsidR="00DE0C55" w:rsidRPr="00A82755" w:rsidTr="00DB44C8">
        <w:trPr>
          <w:trHeight w:val="165"/>
        </w:trPr>
        <w:tc>
          <w:tcPr>
            <w:tcW w:w="2373" w:type="pct"/>
            <w:gridSpan w:val="8"/>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bookmarkStart w:id="0" w:name="_Hlk501457073"/>
            <w:r w:rsidRPr="00A82755">
              <w:rPr>
                <w:rFonts w:ascii="NewsGotT" w:hAnsi="NewsGotT" w:cs="Calibri"/>
                <w:w w:val="85"/>
              </w:rPr>
              <w:t>LOCALIDAD:</w:t>
            </w:r>
          </w:p>
          <w:p w:rsidR="00DE0C55" w:rsidRPr="00A82755" w:rsidRDefault="00DE0C55" w:rsidP="00DB44C8">
            <w:pPr>
              <w:pStyle w:val="TableParagraph"/>
              <w:spacing w:before="40"/>
              <w:ind w:left="26"/>
              <w:rPr>
                <w:rFonts w:ascii="NewsGotT" w:hAnsi="NewsGotT" w:cs="Calibri"/>
                <w:w w:val="85"/>
              </w:rPr>
            </w:pPr>
          </w:p>
          <w:p w:rsidR="00DE0C55" w:rsidRPr="00A82755" w:rsidRDefault="00DE0C55" w:rsidP="00DB44C8">
            <w:pPr>
              <w:pStyle w:val="TableParagraph"/>
              <w:spacing w:before="40"/>
              <w:ind w:left="26"/>
              <w:rPr>
                <w:rFonts w:ascii="NewsGotT" w:hAnsi="NewsGotT" w:cs="Calibri"/>
              </w:rPr>
            </w:pPr>
          </w:p>
        </w:tc>
        <w:tc>
          <w:tcPr>
            <w:tcW w:w="1348" w:type="pct"/>
            <w:gridSpan w:val="6"/>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PROVINCIA:</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4"/>
              <w:rPr>
                <w:rFonts w:ascii="NewsGotT" w:hAnsi="NewsGotT" w:cs="Calibri"/>
              </w:rPr>
            </w:pPr>
            <w:r w:rsidRPr="00A82755">
              <w:rPr>
                <w:rFonts w:ascii="NewsGotT" w:hAnsi="NewsGotT" w:cs="Calibri"/>
                <w:w w:val="85"/>
              </w:rPr>
              <w:t>PAÍS: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8" w:right="-15"/>
              <w:rPr>
                <w:rFonts w:ascii="NewsGotT" w:hAnsi="NewsGotT" w:cs="Calibri"/>
                <w:w w:val="70"/>
              </w:rPr>
            </w:pPr>
            <w:r w:rsidRPr="00A82755">
              <w:rPr>
                <w:rFonts w:ascii="NewsGotT" w:hAnsi="NewsGotT" w:cs="Calibri"/>
                <w:w w:val="70"/>
              </w:rPr>
              <w:t>CÓD.</w:t>
            </w:r>
            <w:r w:rsidRPr="00A82755">
              <w:rPr>
                <w:rFonts w:ascii="NewsGotT" w:hAnsi="NewsGotT" w:cs="Calibri"/>
                <w:spacing w:val="10"/>
                <w:w w:val="70"/>
              </w:rPr>
              <w:t xml:space="preserve"> </w:t>
            </w:r>
            <w:r w:rsidRPr="00A82755">
              <w:rPr>
                <w:rFonts w:ascii="NewsGotT" w:hAnsi="NewsGotT" w:cs="Calibri"/>
                <w:w w:val="70"/>
              </w:rPr>
              <w:t>POSTAL:</w:t>
            </w:r>
          </w:p>
          <w:p w:rsidR="00DE0C55" w:rsidRPr="00A82755" w:rsidRDefault="00DE0C55" w:rsidP="00DB44C8">
            <w:pPr>
              <w:pStyle w:val="TableParagraph"/>
              <w:spacing w:before="40"/>
              <w:ind w:left="38" w:right="-15"/>
              <w:rPr>
                <w:rFonts w:ascii="NewsGotT" w:hAnsi="NewsGotT" w:cs="Calibri"/>
              </w:rPr>
            </w:pPr>
          </w:p>
          <w:p w:rsidR="00DE0C55" w:rsidRPr="00A82755" w:rsidRDefault="00DE0C55" w:rsidP="00DB44C8">
            <w:pPr>
              <w:pStyle w:val="TableParagraph"/>
              <w:spacing w:before="40"/>
              <w:ind w:left="38" w:right="-15"/>
              <w:rPr>
                <w:rFonts w:ascii="NewsGotT" w:hAnsi="NewsGotT" w:cs="Calibri"/>
              </w:rPr>
            </w:pPr>
          </w:p>
        </w:tc>
      </w:tr>
      <w:bookmarkEnd w:id="0"/>
      <w:tr w:rsidR="00DE0C55" w:rsidRPr="00A82755" w:rsidTr="00DB44C8">
        <w:trPr>
          <w:trHeight w:val="43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r w:rsidRPr="00A82755">
              <w:rPr>
                <w:rFonts w:ascii="NewsGotT" w:hAnsi="NewsGotT" w:cs="Calibri"/>
                <w:w w:val="85"/>
              </w:rPr>
              <w:t>NÚMERO TELÉFONO:</w:t>
            </w:r>
          </w:p>
          <w:p w:rsidR="00DE0C55" w:rsidRPr="00A82755" w:rsidRDefault="00DE0C55" w:rsidP="00DB44C8">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NÚMERO MÓVIL:</w:t>
            </w:r>
          </w:p>
          <w:p w:rsidR="00DE0C55" w:rsidRPr="00A82755" w:rsidRDefault="00DE0C55" w:rsidP="00DB44C8">
            <w:pPr>
              <w:pStyle w:val="TableParagraph"/>
              <w:spacing w:before="40"/>
              <w:ind w:left="32"/>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rPr>
            </w:pPr>
            <w:r w:rsidRPr="00A82755">
              <w:rPr>
                <w:rFonts w:ascii="NewsGotT" w:hAnsi="NewsGotT" w:cs="Calibri"/>
                <w:w w:val="85"/>
              </w:rPr>
              <w:t>CORREO ELECTRÓNICO:</w:t>
            </w:r>
          </w:p>
        </w:tc>
      </w:tr>
      <w:tr w:rsidR="00DE0C55" w:rsidRPr="00A82755" w:rsidTr="00DB44C8">
        <w:trPr>
          <w:trHeight w:val="443"/>
        </w:trPr>
        <w:tc>
          <w:tcPr>
            <w:tcW w:w="3697" w:type="pct"/>
            <w:gridSpan w:val="1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lang w:val="es-ES"/>
              </w:rPr>
            </w:pPr>
            <w:r w:rsidRPr="00A82755">
              <w:rPr>
                <w:rFonts w:ascii="NewsGotT" w:hAnsi="NewsGotT" w:cs="Calibri"/>
                <w:w w:val="85"/>
                <w:lang w:val="es-ES"/>
              </w:rPr>
              <w:t>APELLIDOS Y NOMBRE DE LA PERSONA REPRESENTANTE:</w:t>
            </w:r>
          </w:p>
          <w:p w:rsidR="00DE0C55" w:rsidRPr="00A82755" w:rsidRDefault="00DE0C55" w:rsidP="00DB44C8">
            <w:pPr>
              <w:pStyle w:val="TableParagraph"/>
              <w:spacing w:before="40"/>
              <w:ind w:left="26"/>
              <w:rPr>
                <w:rFonts w:ascii="NewsGotT" w:hAnsi="NewsGotT" w:cs="Calibri"/>
                <w:lang w:val="es-E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6"/>
              <w:rPr>
                <w:rFonts w:ascii="NewsGotT" w:hAnsi="NewsGotT" w:cs="Calibri"/>
              </w:rPr>
            </w:pPr>
            <w:r w:rsidRPr="00A82755">
              <w:rPr>
                <w:rFonts w:ascii="NewsGotT" w:hAnsi="NewsGotT" w:cs="Calibri"/>
                <w:w w:val="85"/>
              </w:rPr>
              <w:t>SEXO: (H / M)</w:t>
            </w:r>
          </w:p>
          <w:p w:rsidR="00DE0C55" w:rsidRPr="00A82755" w:rsidRDefault="00DE0C55" w:rsidP="00DB44C8">
            <w:pPr>
              <w:pStyle w:val="TableParagraph"/>
              <w:tabs>
                <w:tab w:val="left" w:pos="603"/>
              </w:tabs>
              <w:spacing w:before="40"/>
              <w:rPr>
                <w:rFonts w:ascii="NewsGotT" w:hAnsi="NewsGotT" w:cs="Calibri"/>
              </w:rPr>
            </w:pP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6"/>
              <w:rPr>
                <w:rFonts w:ascii="NewsGotT" w:hAnsi="NewsGotT" w:cs="Calibri"/>
              </w:rPr>
            </w:pPr>
            <w:r w:rsidRPr="00A82755">
              <w:rPr>
                <w:rFonts w:ascii="NewsGotT" w:hAnsi="NewsGotT" w:cs="Calibri"/>
                <w:w w:val="95"/>
              </w:rPr>
              <w:t>DNI/ NIE/ NIF:</w:t>
            </w:r>
          </w:p>
        </w:tc>
      </w:tr>
      <w:tr w:rsidR="00DE0C55" w:rsidRPr="00A82755" w:rsidTr="00DB44C8">
        <w:trPr>
          <w:trHeight w:val="44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26"/>
              <w:rPr>
                <w:rFonts w:ascii="NewsGotT" w:hAnsi="NewsGotT" w:cs="Calibri"/>
                <w:w w:val="85"/>
              </w:rPr>
            </w:pPr>
            <w:r w:rsidRPr="00A82755">
              <w:rPr>
                <w:rFonts w:ascii="NewsGotT" w:hAnsi="NewsGotT" w:cs="Calibri"/>
                <w:w w:val="85"/>
              </w:rPr>
              <w:t>NÚMERO TELÉFONO:</w:t>
            </w:r>
          </w:p>
          <w:p w:rsidR="00DE0C55" w:rsidRPr="00A82755" w:rsidRDefault="00DE0C55" w:rsidP="00DB44C8">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NÚMERO MÓVIL:</w:t>
            </w:r>
          </w:p>
          <w:p w:rsidR="00DE0C55" w:rsidRPr="00A82755" w:rsidRDefault="00DE0C55" w:rsidP="00DB44C8">
            <w:pPr>
              <w:pStyle w:val="TableParagraph"/>
              <w:spacing w:before="40"/>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spacing w:before="40"/>
              <w:ind w:left="32"/>
              <w:rPr>
                <w:rFonts w:ascii="NewsGotT" w:hAnsi="NewsGotT" w:cs="Calibri"/>
                <w:w w:val="85"/>
              </w:rPr>
            </w:pPr>
            <w:r w:rsidRPr="00A82755">
              <w:rPr>
                <w:rFonts w:ascii="NewsGotT" w:hAnsi="NewsGotT" w:cs="Calibri"/>
                <w:w w:val="85"/>
              </w:rPr>
              <w:t>CORREO ELECTRÓNICO:</w:t>
            </w:r>
          </w:p>
          <w:p w:rsidR="00DE0C55" w:rsidRPr="00A82755" w:rsidRDefault="00DE0C55" w:rsidP="00DB44C8">
            <w:pPr>
              <w:pStyle w:val="TableParagraph"/>
              <w:spacing w:before="40"/>
              <w:ind w:left="32"/>
              <w:rPr>
                <w:rFonts w:ascii="NewsGotT" w:hAnsi="NewsGotT" w:cs="Calibri"/>
              </w:rPr>
            </w:pPr>
          </w:p>
        </w:tc>
      </w:tr>
      <w:tr w:rsidR="00DE0C55" w:rsidRPr="00A82755" w:rsidTr="00DB44C8">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DE0C55" w:rsidRPr="00A82755" w:rsidRDefault="00DE0C55" w:rsidP="00DB44C8">
            <w:pPr>
              <w:pStyle w:val="TableParagraph"/>
              <w:tabs>
                <w:tab w:val="left" w:pos="4055"/>
                <w:tab w:val="left" w:pos="4769"/>
              </w:tabs>
              <w:spacing w:before="40"/>
              <w:ind w:left="55"/>
              <w:rPr>
                <w:rFonts w:ascii="NewsGotT" w:hAnsi="NewsGotT" w:cs="Calibri"/>
                <w:lang w:val="es-ES"/>
              </w:rPr>
            </w:pPr>
            <w:r w:rsidRPr="00A82755">
              <w:rPr>
                <w:rFonts w:ascii="NewsGotT" w:hAnsi="NewsGotT" w:cs="Calibri"/>
                <w:w w:val="80"/>
                <w:position w:val="1"/>
                <w:lang w:val="es-ES"/>
              </w:rPr>
              <w:t>MIEMBRO</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DE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ORGANIZACIÓN</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QUE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REPRESENTA (S</w:t>
            </w:r>
            <w:r w:rsidRPr="00A82755">
              <w:rPr>
                <w:rFonts w:ascii="NewsGotT" w:hAnsi="NewsGotT" w:cs="Calibri"/>
                <w:w w:val="85"/>
                <w:lang w:val="es-ES"/>
              </w:rPr>
              <w:t>Í / NO):</w:t>
            </w:r>
          </w:p>
        </w:tc>
      </w:tr>
      <w:tr w:rsidR="00DE0C55" w:rsidRPr="00A82755" w:rsidTr="00DB44C8">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DE0C55" w:rsidRDefault="00DE0C55" w:rsidP="00DB44C8">
            <w:pPr>
              <w:pStyle w:val="TableParagraph"/>
              <w:tabs>
                <w:tab w:val="left" w:pos="4055"/>
                <w:tab w:val="left" w:pos="4769"/>
              </w:tabs>
              <w:spacing w:before="40"/>
              <w:ind w:left="55"/>
              <w:rPr>
                <w:rFonts w:ascii="NewsGotT" w:hAnsi="NewsGotT" w:cs="Calibri"/>
                <w:w w:val="85"/>
                <w:lang w:val="es-ES"/>
              </w:rPr>
            </w:pPr>
            <w:r w:rsidRPr="00A82755">
              <w:rPr>
                <w:rFonts w:ascii="NewsGotT" w:hAnsi="NewsGotT" w:cs="Calibri"/>
                <w:w w:val="80"/>
                <w:position w:val="1"/>
                <w:lang w:val="es-ES"/>
              </w:rPr>
              <w:t>EN CALIDAD DE</w:t>
            </w:r>
            <w:r w:rsidRPr="00A82755">
              <w:rPr>
                <w:rFonts w:ascii="NewsGotT" w:hAnsi="NewsGotT" w:cs="Calibri"/>
                <w:w w:val="85"/>
                <w:lang w:val="es-ES"/>
              </w:rPr>
              <w:t>:</w:t>
            </w:r>
          </w:p>
          <w:p w:rsidR="00DE0C55" w:rsidRPr="00A82755" w:rsidRDefault="00DE0C55" w:rsidP="00DB44C8">
            <w:pPr>
              <w:pStyle w:val="TableParagraph"/>
              <w:tabs>
                <w:tab w:val="left" w:pos="4055"/>
                <w:tab w:val="left" w:pos="4769"/>
              </w:tabs>
              <w:spacing w:before="40"/>
              <w:ind w:left="55"/>
              <w:rPr>
                <w:rFonts w:ascii="NewsGotT" w:hAnsi="NewsGotT" w:cs="Calibri"/>
                <w:lang w:val="es-ES"/>
              </w:rPr>
            </w:pPr>
          </w:p>
        </w:tc>
      </w:tr>
    </w:tbl>
    <w:p w:rsidR="00676F54" w:rsidRPr="007B0087" w:rsidRDefault="00676F54" w:rsidP="00EA356C">
      <w:pPr>
        <w:jc w:val="both"/>
        <w:rPr>
          <w:rFonts w:ascii="NewsGotT" w:hAnsi="NewsGotT"/>
          <w:sz w:val="22"/>
          <w:szCs w:val="22"/>
        </w:rPr>
      </w:pPr>
    </w:p>
    <w:p w:rsidR="00E82FC2" w:rsidRDefault="00E82FC2" w:rsidP="00E82FC2">
      <w:pPr>
        <w:jc w:val="both"/>
        <w:rPr>
          <w:rFonts w:ascii="NewsGotT" w:hAnsi="NewsGotT"/>
          <w:sz w:val="22"/>
          <w:szCs w:val="22"/>
        </w:rPr>
      </w:pPr>
    </w:p>
    <w:p w:rsidR="007B0087" w:rsidRDefault="007B0087" w:rsidP="00E82FC2">
      <w:pPr>
        <w:jc w:val="both"/>
        <w:rPr>
          <w:rFonts w:ascii="NewsGotT" w:hAnsi="NewsGotT"/>
          <w:sz w:val="22"/>
          <w:szCs w:val="22"/>
        </w:rPr>
      </w:pPr>
    </w:p>
    <w:p w:rsidR="007B0087" w:rsidRDefault="007B0087" w:rsidP="00E82FC2">
      <w:pPr>
        <w:jc w:val="both"/>
        <w:rPr>
          <w:rFonts w:ascii="NewsGotT" w:hAnsi="NewsGotT"/>
          <w:sz w:val="22"/>
          <w:szCs w:val="22"/>
        </w:rPr>
      </w:pPr>
    </w:p>
    <w:p w:rsidR="00EA7161" w:rsidRPr="007B0087" w:rsidRDefault="00EA356C" w:rsidP="00676F54">
      <w:pPr>
        <w:tabs>
          <w:tab w:val="left" w:pos="3909"/>
        </w:tabs>
        <w:rPr>
          <w:rFonts w:ascii="NewsGotT" w:hAnsi="NewsGotT"/>
          <w:b/>
          <w:color w:val="008000"/>
          <w:sz w:val="22"/>
          <w:szCs w:val="22"/>
        </w:rPr>
      </w:pPr>
      <w:r w:rsidRPr="007B0087">
        <w:rPr>
          <w:rFonts w:ascii="NewsGotT" w:hAnsi="NewsGotT"/>
          <w:b/>
          <w:color w:val="008000"/>
          <w:sz w:val="28"/>
          <w:szCs w:val="22"/>
        </w:rPr>
        <w:t xml:space="preserve">2. INTERVENCIÓN DE </w:t>
      </w:r>
      <w:smartTag w:uri="urn:schemas-microsoft-com:office:smarttags" w:element="PersonName">
        <w:smartTagPr>
          <w:attr w:name="ProductID" w:val="LA SOLICITUD"/>
        </w:smartTagPr>
        <w:r w:rsidRPr="007B0087">
          <w:rPr>
            <w:rFonts w:ascii="NewsGotT" w:hAnsi="NewsGotT"/>
            <w:b/>
            <w:color w:val="008000"/>
            <w:sz w:val="28"/>
            <w:szCs w:val="22"/>
          </w:rPr>
          <w:t>LA SOLICITUD</w:t>
        </w:r>
      </w:smartTag>
    </w:p>
    <w:p w:rsidR="00EA356C" w:rsidRPr="007B0087" w:rsidRDefault="00EA356C" w:rsidP="00676F54">
      <w:pPr>
        <w:tabs>
          <w:tab w:val="left" w:pos="3909"/>
        </w:tabs>
        <w:rPr>
          <w:rFonts w:ascii="NewsGotT" w:hAnsi="NewsGotT"/>
          <w:sz w:val="22"/>
          <w:szCs w:val="22"/>
        </w:rPr>
      </w:pPr>
    </w:p>
    <w:p w:rsidR="00EA356C" w:rsidRDefault="00EA356C" w:rsidP="00676F54">
      <w:pPr>
        <w:tabs>
          <w:tab w:val="left" w:pos="3909"/>
        </w:tabs>
        <w:rPr>
          <w:rFonts w:ascii="NewsGotT" w:hAnsi="NewsGotT"/>
          <w:b/>
          <w:sz w:val="22"/>
          <w:szCs w:val="22"/>
        </w:rPr>
      </w:pPr>
      <w:r w:rsidRPr="007B0087">
        <w:rPr>
          <w:rFonts w:ascii="NewsGotT" w:hAnsi="NewsGotT"/>
          <w:b/>
          <w:sz w:val="22"/>
          <w:szCs w:val="22"/>
        </w:rPr>
        <w:t>2.1. NOMBRE DEL PROYECTO</w:t>
      </w:r>
    </w:p>
    <w:p w:rsidR="004F0755" w:rsidRPr="007B0087" w:rsidRDefault="004F0755" w:rsidP="00676F54">
      <w:pPr>
        <w:tabs>
          <w:tab w:val="left" w:pos="3909"/>
        </w:tabs>
        <w:rPr>
          <w:rFonts w:ascii="NewsGotT" w:hAnsi="NewsGotT"/>
          <w:b/>
          <w:sz w:val="22"/>
          <w:szCs w:val="22"/>
        </w:rPr>
      </w:pPr>
    </w:p>
    <w:p w:rsidR="00203E3B" w:rsidRPr="007B0087" w:rsidRDefault="00203E3B" w:rsidP="00676F54">
      <w:pPr>
        <w:tabs>
          <w:tab w:val="left" w:pos="3909"/>
        </w:tabs>
        <w:rPr>
          <w:rFonts w:ascii="NewsGotT" w:hAnsi="NewsGotT"/>
          <w:sz w:val="22"/>
          <w:szCs w:val="22"/>
        </w:rPr>
      </w:pPr>
    </w:p>
    <w:p w:rsidR="00A77667" w:rsidRDefault="00EA356C" w:rsidP="00EA356C">
      <w:pPr>
        <w:tabs>
          <w:tab w:val="left" w:pos="3909"/>
        </w:tabs>
        <w:jc w:val="both"/>
        <w:rPr>
          <w:rFonts w:ascii="NewsGotT" w:hAnsi="NewsGotT"/>
          <w:sz w:val="22"/>
          <w:szCs w:val="22"/>
        </w:rPr>
      </w:pPr>
      <w:r w:rsidRPr="007B0087">
        <w:rPr>
          <w:rFonts w:ascii="NewsGotT" w:hAnsi="NewsGotT"/>
          <w:b/>
          <w:sz w:val="22"/>
          <w:szCs w:val="22"/>
        </w:rPr>
        <w:t>2.</w:t>
      </w:r>
      <w:r w:rsidR="007B0087" w:rsidRPr="007B0087">
        <w:rPr>
          <w:rFonts w:ascii="NewsGotT" w:hAnsi="NewsGotT"/>
          <w:b/>
          <w:sz w:val="22"/>
          <w:szCs w:val="22"/>
        </w:rPr>
        <w:t>2</w:t>
      </w:r>
      <w:r w:rsidRPr="007B0087">
        <w:rPr>
          <w:rFonts w:ascii="NewsGotT" w:hAnsi="NewsGotT"/>
          <w:b/>
          <w:sz w:val="22"/>
          <w:szCs w:val="22"/>
        </w:rPr>
        <w:t>. DESCRIPCIÓN DEL PROYECTO:</w:t>
      </w:r>
      <w:r w:rsidRPr="007B0087">
        <w:rPr>
          <w:rFonts w:ascii="NewsGotT" w:hAnsi="NewsGotT"/>
          <w:sz w:val="22"/>
          <w:szCs w:val="22"/>
        </w:rPr>
        <w:t xml:space="preserve"> </w:t>
      </w:r>
    </w:p>
    <w:p w:rsidR="00A77667" w:rsidRDefault="00A77667" w:rsidP="00EA356C">
      <w:pPr>
        <w:tabs>
          <w:tab w:val="left" w:pos="3909"/>
        </w:tabs>
        <w:jc w:val="both"/>
        <w:rPr>
          <w:rFonts w:ascii="NewsGotT" w:hAnsi="NewsGotT"/>
          <w:sz w:val="22"/>
          <w:szCs w:val="22"/>
        </w:rPr>
      </w:pPr>
    </w:p>
    <w:p w:rsidR="00B354D8" w:rsidRPr="00DB44C8" w:rsidRDefault="00EA356C" w:rsidP="00EA356C">
      <w:pPr>
        <w:tabs>
          <w:tab w:val="left" w:pos="3909"/>
        </w:tabs>
        <w:jc w:val="both"/>
        <w:rPr>
          <w:rFonts w:ascii="NewsGotT" w:hAnsi="NewsGotT"/>
          <w:color w:val="808080"/>
          <w:sz w:val="22"/>
          <w:szCs w:val="22"/>
        </w:rPr>
      </w:pPr>
      <w:r w:rsidRPr="00DB44C8">
        <w:rPr>
          <w:rFonts w:ascii="NewsGotT" w:hAnsi="NewsGotT"/>
          <w:color w:val="808080"/>
          <w:sz w:val="22"/>
          <w:szCs w:val="22"/>
        </w:rPr>
        <w:t>En este apartado se describirá el proyecto objeto de solicitud de la subvención describiendo de forma concreta sus características</w:t>
      </w:r>
      <w:r w:rsidR="00203E3B" w:rsidRPr="00DB44C8">
        <w:rPr>
          <w:rFonts w:ascii="NewsGotT" w:hAnsi="NewsGotT"/>
          <w:color w:val="808080"/>
          <w:sz w:val="22"/>
          <w:szCs w:val="22"/>
        </w:rPr>
        <w:t xml:space="preserve"> y como pretende realizarlo,</w:t>
      </w:r>
      <w:r w:rsidRPr="00DB44C8">
        <w:rPr>
          <w:rFonts w:ascii="NewsGotT" w:hAnsi="NewsGotT"/>
          <w:color w:val="808080"/>
          <w:sz w:val="22"/>
          <w:szCs w:val="22"/>
        </w:rPr>
        <w:t xml:space="preserve"> e indicando si se trata de creación, modernización y/o ampliaci</w:t>
      </w:r>
      <w:r w:rsidR="00203E3B" w:rsidRPr="00DB44C8">
        <w:rPr>
          <w:rFonts w:ascii="NewsGotT" w:hAnsi="NewsGotT"/>
          <w:color w:val="808080"/>
          <w:sz w:val="22"/>
          <w:szCs w:val="22"/>
        </w:rPr>
        <w:t>ón y</w:t>
      </w:r>
      <w:r w:rsidRPr="00DB44C8">
        <w:rPr>
          <w:rFonts w:ascii="NewsGotT" w:hAnsi="NewsGotT"/>
          <w:color w:val="808080"/>
          <w:sz w:val="22"/>
          <w:szCs w:val="22"/>
        </w:rPr>
        <w:t xml:space="preserve"> el carácter innovador de dicha iniciativa</w:t>
      </w:r>
      <w:r w:rsidR="00B354D8" w:rsidRPr="00DB44C8">
        <w:rPr>
          <w:rFonts w:ascii="NewsGotT" w:hAnsi="NewsGotT"/>
          <w:color w:val="808080"/>
          <w:sz w:val="22"/>
          <w:szCs w:val="22"/>
        </w:rPr>
        <w:t>.</w:t>
      </w:r>
      <w:r w:rsidR="00203E3B" w:rsidRPr="00DB44C8">
        <w:rPr>
          <w:rFonts w:ascii="NewsGotT" w:hAnsi="NewsGotT"/>
          <w:color w:val="808080"/>
          <w:sz w:val="22"/>
          <w:szCs w:val="22"/>
        </w:rPr>
        <w:t xml:space="preserve"> </w:t>
      </w:r>
    </w:p>
    <w:p w:rsidR="009664CF" w:rsidRPr="00DB44C8" w:rsidRDefault="009664CF" w:rsidP="00EA356C">
      <w:pPr>
        <w:tabs>
          <w:tab w:val="left" w:pos="3909"/>
        </w:tabs>
        <w:jc w:val="both"/>
        <w:rPr>
          <w:rFonts w:ascii="NewsGotT" w:hAnsi="NewsGotT"/>
          <w:color w:val="808080"/>
          <w:sz w:val="22"/>
          <w:szCs w:val="22"/>
        </w:rPr>
      </w:pPr>
      <w:r w:rsidRPr="00DB44C8">
        <w:rPr>
          <w:rFonts w:ascii="NewsGotT" w:hAnsi="NewsGotT"/>
          <w:color w:val="808080"/>
          <w:sz w:val="22"/>
          <w:szCs w:val="22"/>
        </w:rPr>
        <w:t>Debe indicarse, en su caso, las distintas fases de ejecución del proyecto con referencia expresa a las fases susceptibles de producir efectos independientes.</w:t>
      </w:r>
    </w:p>
    <w:p w:rsidR="00203E3B" w:rsidRPr="00DB44C8" w:rsidRDefault="00B354D8" w:rsidP="00EA356C">
      <w:pPr>
        <w:tabs>
          <w:tab w:val="left" w:pos="3909"/>
        </w:tabs>
        <w:jc w:val="both"/>
        <w:rPr>
          <w:rFonts w:ascii="NewsGotT" w:hAnsi="NewsGotT"/>
          <w:color w:val="808080"/>
          <w:sz w:val="22"/>
          <w:szCs w:val="22"/>
        </w:rPr>
      </w:pPr>
      <w:r w:rsidRPr="00DB44C8">
        <w:rPr>
          <w:rFonts w:ascii="NewsGotT" w:hAnsi="NewsGotT"/>
          <w:color w:val="808080"/>
          <w:sz w:val="22"/>
          <w:szCs w:val="22"/>
        </w:rPr>
        <w:t>E</w:t>
      </w:r>
      <w:r w:rsidR="00203E3B" w:rsidRPr="00DB44C8">
        <w:rPr>
          <w:rFonts w:ascii="NewsGotT" w:hAnsi="NewsGotT"/>
          <w:color w:val="808080"/>
          <w:sz w:val="22"/>
          <w:szCs w:val="22"/>
        </w:rPr>
        <w:t>n caso de establecimientos de turismo rural, número de plazas a crear o mantener y superficie en metros cuadrados del terreno que ocupa la inversión</w:t>
      </w:r>
      <w:r w:rsidR="00EA356C" w:rsidRPr="00DB44C8">
        <w:rPr>
          <w:rFonts w:ascii="NewsGotT" w:hAnsi="NewsGotT"/>
          <w:color w:val="808080"/>
          <w:sz w:val="22"/>
          <w:szCs w:val="22"/>
        </w:rPr>
        <w:t xml:space="preserve">. </w:t>
      </w:r>
      <w:r w:rsidR="00203E3B" w:rsidRPr="00DB44C8">
        <w:rPr>
          <w:rFonts w:ascii="NewsGotT" w:hAnsi="NewsGotT"/>
          <w:color w:val="808080"/>
          <w:sz w:val="22"/>
          <w:szCs w:val="22"/>
        </w:rPr>
        <w:t xml:space="preserve"> </w:t>
      </w:r>
    </w:p>
    <w:p w:rsidR="007B0087" w:rsidRPr="00DB44C8" w:rsidRDefault="00B354D8" w:rsidP="00EA356C">
      <w:pPr>
        <w:tabs>
          <w:tab w:val="left" w:pos="3909"/>
        </w:tabs>
        <w:jc w:val="both"/>
        <w:rPr>
          <w:rFonts w:ascii="NewsGotT" w:hAnsi="NewsGotT"/>
          <w:color w:val="808080"/>
          <w:sz w:val="22"/>
          <w:szCs w:val="22"/>
        </w:rPr>
      </w:pPr>
      <w:r w:rsidRPr="00DB44C8">
        <w:rPr>
          <w:rFonts w:ascii="NewsGotT" w:hAnsi="NewsGotT"/>
          <w:color w:val="808080"/>
          <w:sz w:val="22"/>
          <w:szCs w:val="22"/>
        </w:rPr>
        <w:t>E</w:t>
      </w:r>
      <w:r w:rsidR="00203E3B" w:rsidRPr="00DB44C8">
        <w:rPr>
          <w:rFonts w:ascii="NewsGotT" w:hAnsi="NewsGotT"/>
          <w:color w:val="808080"/>
          <w:sz w:val="22"/>
          <w:szCs w:val="22"/>
        </w:rPr>
        <w:t xml:space="preserve">l promotor o promotora </w:t>
      </w:r>
      <w:r w:rsidRPr="00DB44C8">
        <w:rPr>
          <w:rFonts w:ascii="NewsGotT" w:hAnsi="NewsGotT"/>
          <w:color w:val="808080"/>
          <w:sz w:val="22"/>
          <w:szCs w:val="22"/>
        </w:rPr>
        <w:t xml:space="preserve">podrá incluir todo lo que </w:t>
      </w:r>
      <w:r w:rsidR="00203E3B" w:rsidRPr="00DB44C8">
        <w:rPr>
          <w:rFonts w:ascii="NewsGotT" w:hAnsi="NewsGotT"/>
          <w:color w:val="808080"/>
          <w:sz w:val="22"/>
          <w:szCs w:val="22"/>
        </w:rPr>
        <w:t>considere oportuno y que enriquezca y/o caracterice su idea empresarial y/o actividad.</w:t>
      </w:r>
    </w:p>
    <w:p w:rsidR="00203E3B" w:rsidRDefault="00203E3B" w:rsidP="00EA356C">
      <w:pPr>
        <w:tabs>
          <w:tab w:val="left" w:pos="3909"/>
        </w:tabs>
        <w:jc w:val="both"/>
        <w:rPr>
          <w:rFonts w:ascii="NewsGotT" w:hAnsi="NewsGotT"/>
          <w:sz w:val="22"/>
          <w:szCs w:val="22"/>
        </w:rPr>
      </w:pPr>
    </w:p>
    <w:p w:rsidR="00DE0C55" w:rsidRPr="007B0087" w:rsidRDefault="00DE0C55" w:rsidP="00EA356C">
      <w:pPr>
        <w:tabs>
          <w:tab w:val="left" w:pos="3909"/>
        </w:tabs>
        <w:jc w:val="both"/>
        <w:rPr>
          <w:rFonts w:ascii="NewsGotT" w:hAnsi="NewsGotT"/>
          <w:sz w:val="22"/>
          <w:szCs w:val="22"/>
        </w:rPr>
      </w:pPr>
    </w:p>
    <w:p w:rsidR="00A77667" w:rsidRDefault="00203E3B" w:rsidP="00EA356C">
      <w:pPr>
        <w:tabs>
          <w:tab w:val="left" w:pos="3909"/>
        </w:tabs>
        <w:jc w:val="both"/>
        <w:rPr>
          <w:rFonts w:ascii="NewsGotT" w:hAnsi="NewsGotT"/>
          <w:b/>
          <w:sz w:val="22"/>
          <w:szCs w:val="22"/>
        </w:rPr>
      </w:pPr>
      <w:r w:rsidRPr="007B0087">
        <w:rPr>
          <w:rFonts w:ascii="NewsGotT" w:hAnsi="NewsGotT"/>
          <w:b/>
          <w:sz w:val="22"/>
          <w:szCs w:val="22"/>
        </w:rPr>
        <w:t>2.</w:t>
      </w:r>
      <w:r w:rsidR="007B0087">
        <w:rPr>
          <w:rFonts w:ascii="NewsGotT" w:hAnsi="NewsGotT"/>
          <w:b/>
          <w:sz w:val="22"/>
          <w:szCs w:val="22"/>
        </w:rPr>
        <w:t>3. OBJETIVOS</w:t>
      </w:r>
      <w:r w:rsidRPr="007B0087">
        <w:rPr>
          <w:rFonts w:ascii="NewsGotT" w:hAnsi="NewsGotT"/>
          <w:b/>
          <w:sz w:val="22"/>
          <w:szCs w:val="22"/>
        </w:rPr>
        <w:t xml:space="preserve"> DEL PROYECTO </w:t>
      </w:r>
    </w:p>
    <w:p w:rsidR="00A77667" w:rsidRDefault="00A77667" w:rsidP="00EA356C">
      <w:pPr>
        <w:tabs>
          <w:tab w:val="left" w:pos="3909"/>
        </w:tabs>
        <w:jc w:val="both"/>
        <w:rPr>
          <w:rFonts w:ascii="NewsGotT" w:hAnsi="NewsGotT"/>
          <w:color w:val="808080"/>
          <w:sz w:val="22"/>
          <w:szCs w:val="22"/>
        </w:rPr>
      </w:pPr>
    </w:p>
    <w:p w:rsidR="00203E3B" w:rsidRPr="007B0087" w:rsidRDefault="00203E3B" w:rsidP="00EA356C">
      <w:pPr>
        <w:tabs>
          <w:tab w:val="left" w:pos="3909"/>
        </w:tabs>
        <w:jc w:val="both"/>
        <w:rPr>
          <w:rFonts w:ascii="NewsGotT" w:hAnsi="NewsGotT"/>
          <w:sz w:val="22"/>
          <w:szCs w:val="22"/>
        </w:rPr>
      </w:pPr>
      <w:r w:rsidRPr="00DB44C8">
        <w:rPr>
          <w:rFonts w:ascii="NewsGotT" w:hAnsi="NewsGotT"/>
          <w:color w:val="808080"/>
          <w:sz w:val="22"/>
          <w:szCs w:val="22"/>
        </w:rPr>
        <w:t>¿Qué pretendemos conseguir con la puesta en marcha de la inversión?</w:t>
      </w:r>
    </w:p>
    <w:p w:rsidR="00203E3B" w:rsidRDefault="00203E3B" w:rsidP="00EA356C">
      <w:pPr>
        <w:tabs>
          <w:tab w:val="left" w:pos="3909"/>
        </w:tabs>
        <w:jc w:val="both"/>
        <w:rPr>
          <w:rFonts w:ascii="NewsGotT" w:hAnsi="NewsGotT"/>
          <w:sz w:val="22"/>
          <w:szCs w:val="22"/>
        </w:rPr>
      </w:pPr>
    </w:p>
    <w:p w:rsidR="00DE0C55" w:rsidRPr="007B0087" w:rsidRDefault="00DE0C55" w:rsidP="00EA356C">
      <w:pPr>
        <w:tabs>
          <w:tab w:val="left" w:pos="3909"/>
        </w:tabs>
        <w:jc w:val="both"/>
        <w:rPr>
          <w:rFonts w:ascii="NewsGotT" w:hAnsi="NewsGotT"/>
          <w:sz w:val="22"/>
          <w:szCs w:val="22"/>
        </w:rPr>
      </w:pPr>
    </w:p>
    <w:p w:rsidR="00203E3B" w:rsidRDefault="00203E3B" w:rsidP="007B0087">
      <w:pPr>
        <w:tabs>
          <w:tab w:val="left" w:pos="3909"/>
        </w:tabs>
        <w:rPr>
          <w:rFonts w:ascii="NewsGotT" w:hAnsi="NewsGotT"/>
          <w:b/>
          <w:color w:val="008000"/>
          <w:sz w:val="28"/>
          <w:szCs w:val="22"/>
        </w:rPr>
      </w:pPr>
      <w:r w:rsidRPr="007B0087">
        <w:rPr>
          <w:rFonts w:ascii="NewsGotT" w:hAnsi="NewsGotT"/>
          <w:b/>
          <w:color w:val="008000"/>
          <w:sz w:val="28"/>
          <w:szCs w:val="22"/>
        </w:rPr>
        <w:t>3.</w:t>
      </w:r>
      <w:r w:rsidR="008B59FF" w:rsidRPr="007B0087">
        <w:rPr>
          <w:rFonts w:ascii="NewsGotT" w:hAnsi="NewsGotT"/>
          <w:b/>
          <w:color w:val="008000"/>
          <w:sz w:val="28"/>
          <w:szCs w:val="22"/>
        </w:rPr>
        <w:t xml:space="preserve"> </w:t>
      </w:r>
      <w:r w:rsidRPr="007B0087">
        <w:rPr>
          <w:rFonts w:ascii="NewsGotT" w:hAnsi="NewsGotT"/>
          <w:b/>
          <w:color w:val="008000"/>
          <w:sz w:val="28"/>
          <w:szCs w:val="22"/>
        </w:rPr>
        <w:t xml:space="preserve">LUGAR </w:t>
      </w:r>
      <w:r w:rsidR="008B59FF" w:rsidRPr="007B0087">
        <w:rPr>
          <w:rFonts w:ascii="NewsGotT" w:hAnsi="NewsGotT"/>
          <w:b/>
          <w:color w:val="008000"/>
          <w:sz w:val="28"/>
          <w:szCs w:val="22"/>
        </w:rPr>
        <w:t>DONDE SE PREVEE EJECUTAR LA INTERVENCIÓN.</w:t>
      </w:r>
    </w:p>
    <w:p w:rsidR="007B0087" w:rsidRDefault="007B0087" w:rsidP="00EA356C">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DIRECCIÓN</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CODIGO POSTAL</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MUNICIPIO</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r w:rsidR="007B0087" w:rsidRPr="00A82755" w:rsidTr="00A82755">
        <w:tc>
          <w:tcPr>
            <w:tcW w:w="1809"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PROVINCIA</w:t>
            </w:r>
          </w:p>
        </w:tc>
        <w:tc>
          <w:tcPr>
            <w:tcW w:w="7371" w:type="dxa"/>
            <w:shd w:val="clear" w:color="auto" w:fill="auto"/>
          </w:tcPr>
          <w:p w:rsidR="007B0087" w:rsidRPr="00A82755" w:rsidRDefault="007B0087" w:rsidP="00A82755">
            <w:pPr>
              <w:tabs>
                <w:tab w:val="left" w:pos="3909"/>
              </w:tabs>
              <w:jc w:val="both"/>
              <w:rPr>
                <w:rFonts w:ascii="NewsGotT" w:hAnsi="NewsGotT"/>
                <w:b/>
                <w:color w:val="008000"/>
                <w:sz w:val="28"/>
                <w:szCs w:val="22"/>
              </w:rPr>
            </w:pPr>
          </w:p>
        </w:tc>
      </w:tr>
    </w:tbl>
    <w:p w:rsidR="007B0087" w:rsidRDefault="007B0087" w:rsidP="00EA356C">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2"/>
        <w:gridCol w:w="864"/>
        <w:gridCol w:w="889"/>
        <w:gridCol w:w="708"/>
        <w:gridCol w:w="567"/>
      </w:tblGrid>
      <w:tr w:rsidR="007B0087" w:rsidRPr="00A82755" w:rsidTr="00A82755">
        <w:tc>
          <w:tcPr>
            <w:tcW w:w="6152"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¿El proyecto o actuación implica obra civil?</w:t>
            </w:r>
          </w:p>
        </w:tc>
        <w:tc>
          <w:tcPr>
            <w:tcW w:w="864" w:type="dxa"/>
            <w:shd w:val="clear" w:color="auto" w:fill="auto"/>
          </w:tcPr>
          <w:p w:rsidR="007B0087" w:rsidRPr="00A82755" w:rsidRDefault="005D639A"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7B0087" w:rsidRPr="00A82755" w:rsidRDefault="007B0087" w:rsidP="00A82755">
            <w:pPr>
              <w:tabs>
                <w:tab w:val="left" w:pos="3909"/>
              </w:tabs>
              <w:jc w:val="center"/>
              <w:rPr>
                <w:rFonts w:ascii="NewsGotT" w:hAnsi="NewsGotT"/>
                <w:sz w:val="22"/>
                <w:szCs w:val="22"/>
              </w:rPr>
            </w:pPr>
          </w:p>
        </w:tc>
        <w:tc>
          <w:tcPr>
            <w:tcW w:w="708" w:type="dxa"/>
            <w:shd w:val="clear" w:color="auto" w:fill="auto"/>
          </w:tcPr>
          <w:p w:rsidR="007B0087" w:rsidRPr="00A82755" w:rsidRDefault="007B0087"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7B0087" w:rsidRPr="00A82755" w:rsidRDefault="007B0087" w:rsidP="00A82755">
            <w:pPr>
              <w:tabs>
                <w:tab w:val="left" w:pos="3909"/>
              </w:tabs>
              <w:jc w:val="center"/>
              <w:rPr>
                <w:rFonts w:ascii="NewsGotT" w:hAnsi="NewsGotT"/>
                <w:sz w:val="22"/>
                <w:szCs w:val="22"/>
              </w:rPr>
            </w:pPr>
          </w:p>
        </w:tc>
      </w:tr>
      <w:tr w:rsidR="007B0087" w:rsidRPr="00A82755" w:rsidTr="00A82755">
        <w:tc>
          <w:tcPr>
            <w:tcW w:w="6152"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En ese caso, ¿necesita proyecto técnico visado?</w:t>
            </w:r>
          </w:p>
        </w:tc>
        <w:tc>
          <w:tcPr>
            <w:tcW w:w="864" w:type="dxa"/>
            <w:shd w:val="clear" w:color="auto" w:fill="auto"/>
          </w:tcPr>
          <w:p w:rsidR="007B0087" w:rsidRPr="00A82755" w:rsidRDefault="005D639A"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7B0087" w:rsidRPr="00A82755" w:rsidRDefault="007B0087" w:rsidP="00A82755">
            <w:pPr>
              <w:tabs>
                <w:tab w:val="left" w:pos="3909"/>
              </w:tabs>
              <w:jc w:val="center"/>
              <w:rPr>
                <w:rFonts w:ascii="NewsGotT" w:hAnsi="NewsGotT"/>
                <w:sz w:val="22"/>
                <w:szCs w:val="22"/>
              </w:rPr>
            </w:pPr>
          </w:p>
        </w:tc>
        <w:tc>
          <w:tcPr>
            <w:tcW w:w="708" w:type="dxa"/>
            <w:shd w:val="clear" w:color="auto" w:fill="auto"/>
          </w:tcPr>
          <w:p w:rsidR="007B0087" w:rsidRPr="00A82755" w:rsidRDefault="007B0087"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7B0087" w:rsidRPr="00A82755" w:rsidRDefault="007B0087" w:rsidP="00A82755">
            <w:pPr>
              <w:tabs>
                <w:tab w:val="left" w:pos="3909"/>
              </w:tabs>
              <w:jc w:val="center"/>
              <w:rPr>
                <w:rFonts w:ascii="NewsGotT" w:hAnsi="NewsGotT"/>
                <w:sz w:val="22"/>
                <w:szCs w:val="22"/>
              </w:rPr>
            </w:pPr>
          </w:p>
        </w:tc>
      </w:tr>
      <w:tr w:rsidR="007B0087" w:rsidRPr="00A82755" w:rsidTr="00A82755">
        <w:tc>
          <w:tcPr>
            <w:tcW w:w="6152" w:type="dxa"/>
            <w:shd w:val="clear" w:color="auto" w:fill="auto"/>
          </w:tcPr>
          <w:p w:rsidR="007B0087" w:rsidRPr="00A82755" w:rsidRDefault="007B0087" w:rsidP="00A82755">
            <w:pPr>
              <w:tabs>
                <w:tab w:val="left" w:pos="3909"/>
              </w:tabs>
              <w:jc w:val="both"/>
              <w:rPr>
                <w:rFonts w:ascii="NewsGotT" w:hAnsi="NewsGotT"/>
                <w:sz w:val="22"/>
                <w:szCs w:val="22"/>
              </w:rPr>
            </w:pPr>
            <w:r w:rsidRPr="00A82755">
              <w:rPr>
                <w:rFonts w:ascii="NewsGotT" w:hAnsi="NewsGotT"/>
                <w:sz w:val="22"/>
                <w:szCs w:val="22"/>
              </w:rPr>
              <w:t>¿El proyecto o actuación implica alguna actuación sobre un bien inmueble?</w:t>
            </w:r>
          </w:p>
        </w:tc>
        <w:tc>
          <w:tcPr>
            <w:tcW w:w="864" w:type="dxa"/>
            <w:shd w:val="clear" w:color="auto" w:fill="auto"/>
            <w:vAlign w:val="center"/>
          </w:tcPr>
          <w:p w:rsidR="007B0087" w:rsidRPr="00A82755" w:rsidRDefault="005D639A"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7B0087" w:rsidRPr="00A82755" w:rsidRDefault="007B0087" w:rsidP="00A82755">
            <w:pPr>
              <w:tabs>
                <w:tab w:val="left" w:pos="3909"/>
              </w:tabs>
              <w:jc w:val="center"/>
              <w:rPr>
                <w:rFonts w:ascii="NewsGotT" w:hAnsi="NewsGotT"/>
                <w:sz w:val="22"/>
                <w:szCs w:val="22"/>
              </w:rPr>
            </w:pPr>
          </w:p>
        </w:tc>
        <w:tc>
          <w:tcPr>
            <w:tcW w:w="708" w:type="dxa"/>
            <w:shd w:val="clear" w:color="auto" w:fill="auto"/>
            <w:vAlign w:val="center"/>
          </w:tcPr>
          <w:p w:rsidR="007B0087" w:rsidRPr="00A82755" w:rsidRDefault="007B0087"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7B0087" w:rsidRPr="00A82755" w:rsidRDefault="007B0087" w:rsidP="00A82755">
            <w:pPr>
              <w:tabs>
                <w:tab w:val="left" w:pos="3909"/>
              </w:tabs>
              <w:jc w:val="center"/>
              <w:rPr>
                <w:rFonts w:ascii="NewsGotT" w:hAnsi="NewsGotT"/>
                <w:sz w:val="22"/>
                <w:szCs w:val="22"/>
              </w:rPr>
            </w:pPr>
          </w:p>
        </w:tc>
      </w:tr>
      <w:tr w:rsidR="005D639A" w:rsidRPr="00A82755" w:rsidTr="00A82755">
        <w:trPr>
          <w:trHeight w:val="528"/>
        </w:trPr>
        <w:tc>
          <w:tcPr>
            <w:tcW w:w="6152" w:type="dxa"/>
            <w:vMerge w:val="restart"/>
            <w:shd w:val="clear" w:color="auto" w:fill="auto"/>
          </w:tcPr>
          <w:p w:rsidR="005D639A" w:rsidRPr="00A82755" w:rsidRDefault="005D639A" w:rsidP="00A82755">
            <w:pPr>
              <w:tabs>
                <w:tab w:val="left" w:pos="3909"/>
              </w:tabs>
              <w:jc w:val="both"/>
              <w:rPr>
                <w:rFonts w:ascii="NewsGotT" w:hAnsi="NewsGotT"/>
                <w:sz w:val="22"/>
                <w:szCs w:val="22"/>
              </w:rPr>
            </w:pPr>
          </w:p>
          <w:p w:rsidR="005D639A" w:rsidRPr="00A82755" w:rsidRDefault="005D639A" w:rsidP="00A82755">
            <w:pPr>
              <w:tabs>
                <w:tab w:val="left" w:pos="3909"/>
              </w:tabs>
              <w:jc w:val="both"/>
              <w:rPr>
                <w:rFonts w:ascii="NewsGotT" w:hAnsi="NewsGotT"/>
                <w:sz w:val="22"/>
                <w:szCs w:val="22"/>
              </w:rPr>
            </w:pPr>
          </w:p>
          <w:p w:rsidR="005D639A" w:rsidRPr="00A82755" w:rsidRDefault="005D639A" w:rsidP="00A82755">
            <w:pPr>
              <w:tabs>
                <w:tab w:val="left" w:pos="3909"/>
              </w:tabs>
              <w:jc w:val="both"/>
              <w:rPr>
                <w:rFonts w:ascii="NewsGotT" w:hAnsi="NewsGotT"/>
                <w:sz w:val="22"/>
                <w:szCs w:val="22"/>
              </w:rPr>
            </w:pPr>
            <w:r w:rsidRPr="00A82755">
              <w:rPr>
                <w:rFonts w:ascii="NewsGotT" w:hAnsi="NewsGotT"/>
                <w:sz w:val="22"/>
                <w:szCs w:val="22"/>
              </w:rPr>
              <w:t>En ese caso, indique el régimen de propiedad o disponibilidad de dicho inmueble:</w:t>
            </w:r>
          </w:p>
        </w:tc>
        <w:tc>
          <w:tcPr>
            <w:tcW w:w="1753"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p w:rsidR="005D639A" w:rsidRPr="00A82755" w:rsidRDefault="005D639A" w:rsidP="00A82755">
            <w:pPr>
              <w:tabs>
                <w:tab w:val="left" w:pos="3909"/>
              </w:tabs>
              <w:rPr>
                <w:rFonts w:ascii="NewsGotT" w:hAnsi="NewsGotT"/>
                <w:sz w:val="22"/>
                <w:szCs w:val="22"/>
              </w:rPr>
            </w:pPr>
            <w:r w:rsidRPr="00A82755">
              <w:rPr>
                <w:rFonts w:ascii="NewsGotT" w:hAnsi="NewsGotT"/>
                <w:sz w:val="22"/>
                <w:szCs w:val="22"/>
              </w:rPr>
              <w:t>PROPIEDAD</w:t>
            </w:r>
          </w:p>
        </w:tc>
        <w:tc>
          <w:tcPr>
            <w:tcW w:w="1275"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p w:rsidR="005D639A" w:rsidRPr="00A82755" w:rsidRDefault="005D639A" w:rsidP="00A82755">
            <w:pPr>
              <w:tabs>
                <w:tab w:val="left" w:pos="3909"/>
              </w:tabs>
              <w:rPr>
                <w:rFonts w:ascii="NewsGotT" w:hAnsi="NewsGotT"/>
                <w:sz w:val="22"/>
                <w:szCs w:val="22"/>
              </w:rPr>
            </w:pPr>
          </w:p>
        </w:tc>
      </w:tr>
      <w:tr w:rsidR="005D639A" w:rsidRPr="00A82755" w:rsidTr="00A82755">
        <w:trPr>
          <w:trHeight w:val="528"/>
        </w:trPr>
        <w:tc>
          <w:tcPr>
            <w:tcW w:w="6152" w:type="dxa"/>
            <w:vMerge/>
            <w:shd w:val="clear" w:color="auto" w:fill="auto"/>
          </w:tcPr>
          <w:p w:rsidR="005D639A" w:rsidRPr="00A82755" w:rsidRDefault="005D639A" w:rsidP="00A82755">
            <w:pPr>
              <w:tabs>
                <w:tab w:val="left" w:pos="3909"/>
              </w:tabs>
              <w:jc w:val="both"/>
              <w:rPr>
                <w:rFonts w:ascii="NewsGotT" w:hAnsi="NewsGotT"/>
                <w:sz w:val="22"/>
                <w:szCs w:val="22"/>
              </w:rPr>
            </w:pPr>
          </w:p>
        </w:tc>
        <w:tc>
          <w:tcPr>
            <w:tcW w:w="1753" w:type="dxa"/>
            <w:gridSpan w:val="2"/>
            <w:shd w:val="clear" w:color="auto" w:fill="auto"/>
            <w:vAlign w:val="center"/>
          </w:tcPr>
          <w:p w:rsidR="005D639A" w:rsidRPr="00A82755" w:rsidRDefault="005D639A" w:rsidP="00A82755">
            <w:pPr>
              <w:tabs>
                <w:tab w:val="left" w:pos="3909"/>
              </w:tabs>
              <w:rPr>
                <w:rFonts w:ascii="NewsGotT" w:hAnsi="NewsGotT"/>
                <w:sz w:val="22"/>
                <w:szCs w:val="22"/>
              </w:rPr>
            </w:pPr>
            <w:r w:rsidRPr="00A82755">
              <w:rPr>
                <w:rFonts w:ascii="NewsGotT" w:hAnsi="NewsGotT"/>
                <w:sz w:val="22"/>
                <w:szCs w:val="22"/>
              </w:rPr>
              <w:t>ARRENDAMIENTO</w:t>
            </w:r>
          </w:p>
        </w:tc>
        <w:tc>
          <w:tcPr>
            <w:tcW w:w="1275"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tc>
      </w:tr>
      <w:tr w:rsidR="005D639A" w:rsidRPr="00A82755" w:rsidTr="00A82755">
        <w:trPr>
          <w:trHeight w:val="528"/>
        </w:trPr>
        <w:tc>
          <w:tcPr>
            <w:tcW w:w="6152" w:type="dxa"/>
            <w:vMerge/>
            <w:shd w:val="clear" w:color="auto" w:fill="auto"/>
          </w:tcPr>
          <w:p w:rsidR="005D639A" w:rsidRPr="00A82755" w:rsidRDefault="005D639A" w:rsidP="00A82755">
            <w:pPr>
              <w:tabs>
                <w:tab w:val="left" w:pos="3909"/>
              </w:tabs>
              <w:jc w:val="both"/>
              <w:rPr>
                <w:rFonts w:ascii="NewsGotT" w:hAnsi="NewsGotT"/>
                <w:sz w:val="22"/>
                <w:szCs w:val="22"/>
              </w:rPr>
            </w:pPr>
          </w:p>
        </w:tc>
        <w:tc>
          <w:tcPr>
            <w:tcW w:w="1753" w:type="dxa"/>
            <w:gridSpan w:val="2"/>
            <w:shd w:val="clear" w:color="auto" w:fill="auto"/>
            <w:vAlign w:val="center"/>
          </w:tcPr>
          <w:p w:rsidR="005D639A" w:rsidRPr="00A82755" w:rsidRDefault="005D639A" w:rsidP="00A82755">
            <w:pPr>
              <w:tabs>
                <w:tab w:val="left" w:pos="3909"/>
              </w:tabs>
              <w:rPr>
                <w:rFonts w:ascii="NewsGotT" w:hAnsi="NewsGotT"/>
                <w:sz w:val="22"/>
                <w:szCs w:val="22"/>
              </w:rPr>
            </w:pPr>
            <w:r w:rsidRPr="00A82755">
              <w:rPr>
                <w:rFonts w:ascii="NewsGotT" w:hAnsi="NewsGotT"/>
                <w:sz w:val="22"/>
                <w:szCs w:val="22"/>
              </w:rPr>
              <w:t>CESIÓN</w:t>
            </w:r>
          </w:p>
        </w:tc>
        <w:tc>
          <w:tcPr>
            <w:tcW w:w="1275" w:type="dxa"/>
            <w:gridSpan w:val="2"/>
            <w:shd w:val="clear" w:color="auto" w:fill="auto"/>
            <w:vAlign w:val="center"/>
          </w:tcPr>
          <w:p w:rsidR="005D639A" w:rsidRPr="00A82755" w:rsidRDefault="005D639A" w:rsidP="00A82755">
            <w:pPr>
              <w:tabs>
                <w:tab w:val="left" w:pos="3909"/>
              </w:tabs>
              <w:rPr>
                <w:rFonts w:ascii="NewsGotT" w:hAnsi="NewsGotT"/>
                <w:sz w:val="22"/>
                <w:szCs w:val="22"/>
              </w:rPr>
            </w:pPr>
          </w:p>
        </w:tc>
      </w:tr>
      <w:tr w:rsidR="00F80C50" w:rsidRPr="00A82755" w:rsidTr="00A82755">
        <w:trPr>
          <w:trHeight w:val="528"/>
        </w:trPr>
        <w:tc>
          <w:tcPr>
            <w:tcW w:w="6152" w:type="dxa"/>
            <w:shd w:val="clear" w:color="auto" w:fill="auto"/>
          </w:tcPr>
          <w:p w:rsidR="00F80C50" w:rsidRPr="00A82755" w:rsidRDefault="00F80C50" w:rsidP="00A82755">
            <w:pPr>
              <w:tabs>
                <w:tab w:val="left" w:pos="3909"/>
              </w:tabs>
              <w:jc w:val="both"/>
              <w:rPr>
                <w:rFonts w:ascii="NewsGotT" w:hAnsi="NewsGotT"/>
                <w:sz w:val="22"/>
                <w:szCs w:val="22"/>
              </w:rPr>
            </w:pPr>
            <w:r w:rsidRPr="00A82755">
              <w:rPr>
                <w:rFonts w:ascii="NewsGotT" w:hAnsi="NewsGotT"/>
                <w:sz w:val="22"/>
                <w:szCs w:val="22"/>
              </w:rPr>
              <w:t>¿El Proyecto o actuación requiere de algún permiso, licencia o registro?</w:t>
            </w:r>
          </w:p>
        </w:tc>
        <w:tc>
          <w:tcPr>
            <w:tcW w:w="864" w:type="dxa"/>
            <w:shd w:val="clear" w:color="auto" w:fill="auto"/>
            <w:vAlign w:val="center"/>
          </w:tcPr>
          <w:p w:rsidR="00F80C50" w:rsidRPr="00A82755" w:rsidRDefault="00F80C50" w:rsidP="00A82755">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F80C50" w:rsidRPr="00A82755" w:rsidRDefault="00F80C50" w:rsidP="00A82755">
            <w:pPr>
              <w:tabs>
                <w:tab w:val="left" w:pos="3909"/>
              </w:tabs>
              <w:jc w:val="center"/>
              <w:rPr>
                <w:rFonts w:ascii="NewsGotT" w:hAnsi="NewsGotT"/>
                <w:sz w:val="22"/>
                <w:szCs w:val="22"/>
              </w:rPr>
            </w:pPr>
          </w:p>
        </w:tc>
        <w:tc>
          <w:tcPr>
            <w:tcW w:w="708" w:type="dxa"/>
            <w:shd w:val="clear" w:color="auto" w:fill="auto"/>
            <w:vAlign w:val="center"/>
          </w:tcPr>
          <w:p w:rsidR="00F80C50" w:rsidRPr="00A82755" w:rsidRDefault="00F80C50" w:rsidP="00A82755">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F80C50" w:rsidRPr="00A82755" w:rsidRDefault="00F80C50" w:rsidP="00A82755">
            <w:pPr>
              <w:tabs>
                <w:tab w:val="left" w:pos="3909"/>
              </w:tabs>
              <w:jc w:val="center"/>
              <w:rPr>
                <w:rFonts w:ascii="NewsGotT" w:hAnsi="NewsGotT"/>
                <w:sz w:val="22"/>
                <w:szCs w:val="22"/>
              </w:rPr>
            </w:pPr>
          </w:p>
        </w:tc>
      </w:tr>
      <w:tr w:rsidR="00F80C50" w:rsidRPr="00A82755" w:rsidTr="00A82755">
        <w:trPr>
          <w:trHeight w:val="528"/>
        </w:trPr>
        <w:tc>
          <w:tcPr>
            <w:tcW w:w="9180" w:type="dxa"/>
            <w:gridSpan w:val="5"/>
            <w:shd w:val="clear" w:color="auto" w:fill="auto"/>
          </w:tcPr>
          <w:p w:rsidR="00F80C50" w:rsidRDefault="00F80C50" w:rsidP="00A82755">
            <w:pPr>
              <w:tabs>
                <w:tab w:val="left" w:pos="3909"/>
              </w:tabs>
              <w:rPr>
                <w:rFonts w:ascii="NewsGotT" w:hAnsi="NewsGotT"/>
                <w:sz w:val="22"/>
                <w:szCs w:val="22"/>
              </w:rPr>
            </w:pPr>
            <w:r w:rsidRPr="00A82755">
              <w:rPr>
                <w:rFonts w:ascii="NewsGotT" w:hAnsi="NewsGotT"/>
                <w:sz w:val="22"/>
                <w:szCs w:val="22"/>
              </w:rPr>
              <w:t>Detalle cuál:</w:t>
            </w:r>
          </w:p>
          <w:p w:rsidR="000A2BDE" w:rsidRDefault="000A2BDE" w:rsidP="00A82755">
            <w:pPr>
              <w:tabs>
                <w:tab w:val="left" w:pos="3909"/>
              </w:tabs>
              <w:rPr>
                <w:rFonts w:ascii="NewsGotT" w:hAnsi="NewsGotT"/>
                <w:sz w:val="22"/>
                <w:szCs w:val="22"/>
              </w:rPr>
            </w:pPr>
          </w:p>
          <w:p w:rsidR="000A2BDE" w:rsidRPr="00A82755" w:rsidRDefault="000A2BDE" w:rsidP="00A82755">
            <w:pPr>
              <w:tabs>
                <w:tab w:val="left" w:pos="3909"/>
              </w:tabs>
              <w:rPr>
                <w:rFonts w:ascii="NewsGotT" w:hAnsi="NewsGotT"/>
                <w:sz w:val="22"/>
                <w:szCs w:val="22"/>
              </w:rPr>
            </w:pPr>
          </w:p>
        </w:tc>
      </w:tr>
    </w:tbl>
    <w:p w:rsidR="007B0087" w:rsidRDefault="007B0087" w:rsidP="00EA356C">
      <w:pPr>
        <w:tabs>
          <w:tab w:val="left" w:pos="3909"/>
        </w:tabs>
        <w:jc w:val="both"/>
        <w:rPr>
          <w:rFonts w:ascii="NewsGotT" w:hAnsi="NewsGotT"/>
          <w:b/>
          <w:color w:val="008000"/>
          <w:sz w:val="28"/>
          <w:szCs w:val="22"/>
        </w:rPr>
      </w:pPr>
    </w:p>
    <w:p w:rsidR="004F0755" w:rsidRDefault="004F0755" w:rsidP="007B0087">
      <w:pPr>
        <w:tabs>
          <w:tab w:val="left" w:pos="3909"/>
        </w:tabs>
        <w:rPr>
          <w:rFonts w:ascii="NewsGotT" w:hAnsi="NewsGotT"/>
          <w:b/>
          <w:color w:val="008000"/>
          <w:sz w:val="28"/>
          <w:szCs w:val="22"/>
        </w:rPr>
      </w:pPr>
    </w:p>
    <w:p w:rsidR="008B59FF" w:rsidRPr="007B0087" w:rsidRDefault="008B59FF" w:rsidP="007B0087">
      <w:pPr>
        <w:tabs>
          <w:tab w:val="left" w:pos="3909"/>
        </w:tabs>
        <w:rPr>
          <w:rFonts w:ascii="NewsGotT" w:hAnsi="NewsGotT"/>
          <w:b/>
          <w:color w:val="008000"/>
          <w:sz w:val="22"/>
          <w:szCs w:val="22"/>
        </w:rPr>
      </w:pPr>
      <w:r w:rsidRPr="007B0087">
        <w:rPr>
          <w:rFonts w:ascii="NewsGotT" w:hAnsi="NewsGotT"/>
          <w:b/>
          <w:color w:val="008000"/>
          <w:sz w:val="28"/>
          <w:szCs w:val="22"/>
        </w:rPr>
        <w:lastRenderedPageBreak/>
        <w:t>4. ANTECEDENTES</w:t>
      </w:r>
    </w:p>
    <w:p w:rsidR="008B59FF" w:rsidRPr="007B0087" w:rsidRDefault="008B59FF" w:rsidP="00EA356C">
      <w:pPr>
        <w:tabs>
          <w:tab w:val="left" w:pos="3909"/>
        </w:tabs>
        <w:jc w:val="both"/>
        <w:rPr>
          <w:rFonts w:ascii="NewsGotT" w:hAnsi="NewsGotT"/>
          <w:sz w:val="22"/>
          <w:szCs w:val="22"/>
        </w:rPr>
      </w:pPr>
    </w:p>
    <w:p w:rsidR="008B59FF" w:rsidRPr="00F80C50" w:rsidRDefault="008B59FF" w:rsidP="00EA356C">
      <w:pPr>
        <w:tabs>
          <w:tab w:val="left" w:pos="3909"/>
        </w:tabs>
        <w:jc w:val="both"/>
        <w:rPr>
          <w:rFonts w:ascii="NewsGotT" w:hAnsi="NewsGotT"/>
          <w:b/>
          <w:sz w:val="22"/>
          <w:szCs w:val="22"/>
        </w:rPr>
      </w:pPr>
      <w:r w:rsidRPr="00F80C50">
        <w:rPr>
          <w:rFonts w:ascii="NewsGotT" w:hAnsi="NewsGotT"/>
          <w:b/>
          <w:sz w:val="22"/>
          <w:szCs w:val="22"/>
        </w:rPr>
        <w:t xml:space="preserve">4.1. ANTECEDENTES DE </w:t>
      </w:r>
      <w:smartTag w:uri="urn:schemas-microsoft-com:office:smarttags" w:element="PersonName">
        <w:smartTagPr>
          <w:attr w:name="ProductID" w:val="LA EMPRESA"/>
        </w:smartTagPr>
        <w:r w:rsidRPr="00F80C50">
          <w:rPr>
            <w:rFonts w:ascii="NewsGotT" w:hAnsi="NewsGotT"/>
            <w:b/>
            <w:sz w:val="22"/>
            <w:szCs w:val="22"/>
          </w:rPr>
          <w:t>LA EMPRESA</w:t>
        </w:r>
      </w:smartTag>
      <w:r w:rsidRPr="00F80C50">
        <w:rPr>
          <w:rFonts w:ascii="NewsGotT" w:hAnsi="NewsGotT"/>
          <w:b/>
          <w:sz w:val="22"/>
          <w:szCs w:val="22"/>
        </w:rPr>
        <w:t xml:space="preserve"> </w:t>
      </w:r>
      <w:r w:rsidRPr="00DB44C8">
        <w:rPr>
          <w:rFonts w:ascii="NewsGotT" w:hAnsi="NewsGotT"/>
          <w:b/>
          <w:color w:val="808080"/>
          <w:sz w:val="22"/>
          <w:szCs w:val="22"/>
        </w:rPr>
        <w:t>(Si procede)</w:t>
      </w:r>
    </w:p>
    <w:p w:rsidR="008B59FF" w:rsidRDefault="008B59FF" w:rsidP="00EA356C">
      <w:pPr>
        <w:tabs>
          <w:tab w:val="left" w:pos="3909"/>
        </w:tabs>
        <w:jc w:val="both"/>
        <w:rPr>
          <w:rFonts w:ascii="NewsGotT" w:hAnsi="NewsGotT"/>
          <w:b/>
          <w:sz w:val="22"/>
          <w:szCs w:val="22"/>
        </w:rPr>
      </w:pPr>
    </w:p>
    <w:p w:rsidR="00DE0C55" w:rsidRPr="00F80C50" w:rsidRDefault="00DE0C55" w:rsidP="00EA356C">
      <w:pPr>
        <w:tabs>
          <w:tab w:val="left" w:pos="3909"/>
        </w:tabs>
        <w:jc w:val="both"/>
        <w:rPr>
          <w:rFonts w:ascii="NewsGotT" w:hAnsi="NewsGotT"/>
          <w:b/>
          <w:sz w:val="22"/>
          <w:szCs w:val="22"/>
        </w:rPr>
      </w:pPr>
    </w:p>
    <w:p w:rsidR="008B59FF" w:rsidRPr="00F80C50" w:rsidRDefault="008B59FF" w:rsidP="00EA356C">
      <w:pPr>
        <w:tabs>
          <w:tab w:val="left" w:pos="3909"/>
        </w:tabs>
        <w:jc w:val="both"/>
        <w:rPr>
          <w:rFonts w:ascii="NewsGotT" w:hAnsi="NewsGotT"/>
          <w:b/>
          <w:sz w:val="22"/>
          <w:szCs w:val="22"/>
        </w:rPr>
      </w:pPr>
      <w:r w:rsidRPr="00F80C50">
        <w:rPr>
          <w:rFonts w:ascii="NewsGotT" w:hAnsi="NewsGotT"/>
          <w:b/>
          <w:sz w:val="22"/>
          <w:szCs w:val="22"/>
        </w:rPr>
        <w:t>4.2. NIVEL DE ESTUDIO</w:t>
      </w:r>
      <w:r w:rsidR="00C54C14">
        <w:rPr>
          <w:rFonts w:ascii="NewsGotT" w:hAnsi="NewsGotT"/>
          <w:b/>
          <w:sz w:val="22"/>
          <w:szCs w:val="22"/>
        </w:rPr>
        <w:t>S A</w:t>
      </w:r>
      <w:r w:rsidRPr="00F80C50">
        <w:rPr>
          <w:rFonts w:ascii="NewsGotT" w:hAnsi="NewsGotT"/>
          <w:b/>
          <w:sz w:val="22"/>
          <w:szCs w:val="22"/>
        </w:rPr>
        <w:t xml:space="preserve">LCANZADO POR EL RESPONSABLE DE </w:t>
      </w:r>
      <w:smartTag w:uri="urn:schemas-microsoft-com:office:smarttags" w:element="PersonName">
        <w:smartTagPr>
          <w:attr w:name="ProductID" w:val="LA INTERVENCIￓN."/>
        </w:smartTagPr>
        <w:r w:rsidRPr="00F80C50">
          <w:rPr>
            <w:rFonts w:ascii="NewsGotT" w:hAnsi="NewsGotT"/>
            <w:b/>
            <w:sz w:val="22"/>
            <w:szCs w:val="22"/>
          </w:rPr>
          <w:t>LA INTERVENCIÓN.</w:t>
        </w:r>
      </w:smartTag>
    </w:p>
    <w:p w:rsidR="008B59FF" w:rsidRDefault="008B59FF" w:rsidP="00EA356C">
      <w:pPr>
        <w:tabs>
          <w:tab w:val="left" w:pos="3909"/>
        </w:tabs>
        <w:jc w:val="both"/>
        <w:rPr>
          <w:rFonts w:ascii="NewsGotT" w:hAnsi="NewsGotT"/>
          <w:b/>
          <w:sz w:val="22"/>
          <w:szCs w:val="22"/>
        </w:rPr>
      </w:pPr>
    </w:p>
    <w:p w:rsidR="00DE0C55" w:rsidRPr="00F80C50" w:rsidRDefault="00DE0C55" w:rsidP="00EA356C">
      <w:pPr>
        <w:tabs>
          <w:tab w:val="left" w:pos="3909"/>
        </w:tabs>
        <w:jc w:val="both"/>
        <w:rPr>
          <w:rFonts w:ascii="NewsGotT" w:hAnsi="NewsGotT"/>
          <w:b/>
          <w:sz w:val="22"/>
          <w:szCs w:val="22"/>
        </w:rPr>
      </w:pPr>
    </w:p>
    <w:p w:rsidR="00A77667" w:rsidRDefault="008B59FF" w:rsidP="00DE0C55">
      <w:pPr>
        <w:tabs>
          <w:tab w:val="left" w:pos="3909"/>
        </w:tabs>
        <w:jc w:val="both"/>
        <w:rPr>
          <w:rFonts w:ascii="NewsGotT" w:hAnsi="NewsGotT"/>
          <w:sz w:val="22"/>
          <w:szCs w:val="22"/>
        </w:rPr>
      </w:pPr>
      <w:r w:rsidRPr="00F80C50">
        <w:rPr>
          <w:rFonts w:ascii="NewsGotT" w:hAnsi="NewsGotT"/>
          <w:b/>
          <w:sz w:val="22"/>
          <w:szCs w:val="22"/>
        </w:rPr>
        <w:t xml:space="preserve">4.3. EXPERIENCIA LABORAL DEL RESPONSABLE DE </w:t>
      </w:r>
      <w:smartTag w:uri="urn:schemas-microsoft-com:office:smarttags" w:element="PersonName">
        <w:smartTagPr>
          <w:attr w:name="ProductID" w:val="LA INTERVENCION RELACIONADA"/>
        </w:smartTagPr>
        <w:smartTag w:uri="urn:schemas-microsoft-com:office:smarttags" w:element="PersonName">
          <w:smartTagPr>
            <w:attr w:name="ProductID" w:val="LA INTERVENCION"/>
          </w:smartTagPr>
          <w:r w:rsidRPr="00F80C50">
            <w:rPr>
              <w:rFonts w:ascii="NewsGotT" w:hAnsi="NewsGotT"/>
              <w:b/>
              <w:sz w:val="22"/>
              <w:szCs w:val="22"/>
            </w:rPr>
            <w:t>LA INTERVENCION</w:t>
          </w:r>
        </w:smartTag>
        <w:r w:rsidRPr="00F80C50">
          <w:rPr>
            <w:rFonts w:ascii="NewsGotT" w:hAnsi="NewsGotT"/>
            <w:b/>
            <w:sz w:val="22"/>
            <w:szCs w:val="22"/>
          </w:rPr>
          <w:t xml:space="preserve"> RELACIONADA</w:t>
        </w:r>
      </w:smartTag>
      <w:r w:rsidRPr="00F80C50">
        <w:rPr>
          <w:rFonts w:ascii="NewsGotT" w:hAnsi="NewsGotT"/>
          <w:b/>
          <w:sz w:val="22"/>
          <w:szCs w:val="22"/>
        </w:rPr>
        <w:t xml:space="preserve"> CON LA MISMA.</w:t>
      </w:r>
      <w:r w:rsidR="00DE0C55" w:rsidRPr="00DE0C55">
        <w:rPr>
          <w:rFonts w:ascii="NewsGotT" w:hAnsi="NewsGotT"/>
          <w:sz w:val="22"/>
          <w:szCs w:val="22"/>
        </w:rPr>
        <w:t xml:space="preserve"> </w:t>
      </w:r>
    </w:p>
    <w:p w:rsidR="00DE0C55" w:rsidRPr="00DB44C8" w:rsidRDefault="00DE0C55" w:rsidP="00DE0C55">
      <w:pPr>
        <w:tabs>
          <w:tab w:val="left" w:pos="3909"/>
        </w:tabs>
        <w:jc w:val="both"/>
        <w:rPr>
          <w:rFonts w:ascii="NewsGotT" w:hAnsi="NewsGotT"/>
          <w:color w:val="808080"/>
          <w:sz w:val="22"/>
          <w:szCs w:val="22"/>
        </w:rPr>
      </w:pPr>
      <w:r w:rsidRPr="00DB44C8">
        <w:rPr>
          <w:rFonts w:ascii="NewsGotT" w:hAnsi="NewsGotT"/>
          <w:color w:val="808080"/>
          <w:sz w:val="22"/>
          <w:szCs w:val="22"/>
        </w:rPr>
        <w:t>(En este epígrafe el solicitante deberá explicar el grado de conocimiento, formación  y experiencia en el sector objeto del proyecto o sectores profesionales relacionados)</w:t>
      </w:r>
    </w:p>
    <w:p w:rsidR="008B59FF" w:rsidRPr="00F80C50" w:rsidRDefault="008B59FF" w:rsidP="00EA356C">
      <w:pPr>
        <w:tabs>
          <w:tab w:val="left" w:pos="3909"/>
        </w:tabs>
        <w:jc w:val="both"/>
        <w:rPr>
          <w:rFonts w:ascii="NewsGotT" w:hAnsi="NewsGotT"/>
          <w:b/>
          <w:sz w:val="22"/>
          <w:szCs w:val="22"/>
        </w:rPr>
      </w:pPr>
    </w:p>
    <w:p w:rsidR="00925B70" w:rsidRPr="00A77667" w:rsidRDefault="00A77667" w:rsidP="00925B70">
      <w:pPr>
        <w:rPr>
          <w:rFonts w:ascii="NewsGotT" w:hAnsi="NewsGotT"/>
          <w:b/>
          <w:color w:val="008000"/>
          <w:sz w:val="28"/>
          <w:szCs w:val="22"/>
        </w:rPr>
      </w:pPr>
      <w:r>
        <w:rPr>
          <w:rFonts w:ascii="NewsGotT" w:hAnsi="NewsGotT"/>
          <w:b/>
          <w:color w:val="008000"/>
          <w:sz w:val="28"/>
          <w:szCs w:val="22"/>
        </w:rPr>
        <w:t>5.</w:t>
      </w:r>
      <w:r w:rsidR="00925B70" w:rsidRPr="003D2BA4">
        <w:rPr>
          <w:rFonts w:ascii="NewsGotT" w:hAnsi="NewsGotT"/>
          <w:b/>
          <w:color w:val="008000"/>
          <w:sz w:val="28"/>
          <w:szCs w:val="22"/>
        </w:rPr>
        <w:t xml:space="preserve"> </w:t>
      </w:r>
      <w:r w:rsidR="00925B70" w:rsidRPr="00A77667">
        <w:rPr>
          <w:rFonts w:ascii="NewsGotT" w:hAnsi="NewsGotT"/>
          <w:b/>
          <w:color w:val="008000"/>
          <w:sz w:val="28"/>
          <w:szCs w:val="22"/>
        </w:rPr>
        <w:t>IMPACTO AMBIENTAL PREVISTO</w:t>
      </w:r>
    </w:p>
    <w:p w:rsidR="003D2BA4" w:rsidRPr="00DB44C8" w:rsidRDefault="003D2BA4" w:rsidP="003D2BA4">
      <w:pPr>
        <w:jc w:val="both"/>
        <w:rPr>
          <w:rFonts w:ascii="NewsGotT" w:hAnsi="NewsGotT"/>
          <w:color w:val="808080"/>
          <w:sz w:val="22"/>
          <w:szCs w:val="22"/>
        </w:rPr>
      </w:pPr>
      <w:r w:rsidRPr="00DB44C8">
        <w:rPr>
          <w:rFonts w:ascii="NewsGotT" w:hAnsi="NewsGotT"/>
          <w:color w:val="808080"/>
          <w:sz w:val="22"/>
          <w:szCs w:val="22"/>
        </w:rPr>
        <w:t xml:space="preserve">En este epígrafe el promotor o promotora describirá si la actuación objeto de subvención </w:t>
      </w:r>
      <w:proofErr w:type="spellStart"/>
      <w:r w:rsidRPr="00DB44C8">
        <w:rPr>
          <w:rFonts w:ascii="NewsGotT" w:hAnsi="NewsGotT"/>
          <w:color w:val="808080"/>
          <w:sz w:val="22"/>
          <w:szCs w:val="22"/>
        </w:rPr>
        <w:t>esta</w:t>
      </w:r>
      <w:proofErr w:type="spellEnd"/>
      <w:r w:rsidRPr="00DB44C8">
        <w:rPr>
          <w:rFonts w:ascii="NewsGotT" w:hAnsi="NewsGotT"/>
          <w:color w:val="808080"/>
          <w:sz w:val="22"/>
          <w:szCs w:val="22"/>
        </w:rPr>
        <w:t xml:space="preserve"> sujeta a algún tipo de permiso y/o autorización de índole medioambiental y si introduce elementos que minimicen el impacto ambiental, cambio climático, energías alternativas, uso eficiente de recursos y reducción del gasto energético, etc.</w:t>
      </w:r>
      <w:r w:rsidR="00A77667">
        <w:rPr>
          <w:rFonts w:ascii="NewsGotT" w:hAnsi="NewsGotT"/>
          <w:color w:val="808080"/>
          <w:sz w:val="22"/>
          <w:szCs w:val="22"/>
        </w:rPr>
        <w:t xml:space="preserve"> </w:t>
      </w:r>
      <w:r w:rsidRPr="00DB44C8">
        <w:rPr>
          <w:rFonts w:ascii="NewsGotT" w:hAnsi="NewsGotT"/>
          <w:color w:val="808080"/>
          <w:sz w:val="22"/>
          <w:szCs w:val="22"/>
        </w:rPr>
        <w:t>Cuando las intervenciones subvencionables deban someterse a las medidas exigidas en la normativa de protección medioambiental, se incluirán las medidas complementarias que proponga ejecutar el solicitante respecto a la citada normativa.</w:t>
      </w:r>
    </w:p>
    <w:p w:rsidR="003D2BA4" w:rsidRPr="003D2BA4" w:rsidRDefault="003D2BA4" w:rsidP="003D2BA4">
      <w:pPr>
        <w:spacing w:before="120"/>
        <w:rPr>
          <w:rFonts w:ascii="NewsGotT" w:hAnsi="NewsGotT"/>
          <w:sz w:val="22"/>
          <w:szCs w:val="22"/>
          <w:u w:val="single"/>
        </w:rPr>
      </w:pPr>
      <w:r w:rsidRPr="003D2BA4">
        <w:rPr>
          <w:rFonts w:ascii="NewsGotT" w:hAnsi="NewsGotT"/>
          <w:sz w:val="22"/>
          <w:szCs w:val="22"/>
          <w:u w:val="single"/>
        </w:rPr>
        <w:t>Señalar en el caso que corresponda:</w:t>
      </w:r>
    </w:p>
    <w:p w:rsidR="003D2BA4" w:rsidRPr="007B0087" w:rsidRDefault="003D2BA4" w:rsidP="003D2BA4">
      <w:pPr>
        <w:spacing w:before="120"/>
        <w:rPr>
          <w:rFonts w:ascii="NewsGotT" w:hAnsi="NewsGotT"/>
          <w:sz w:val="22"/>
          <w:szCs w:val="22"/>
        </w:rPr>
      </w:pPr>
    </w:p>
    <w:p w:rsidR="003D2BA4" w:rsidRDefault="003D2BA4" w:rsidP="003D2BA4">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no prevé impacto ambiental</w:t>
      </w:r>
    </w:p>
    <w:p w:rsidR="003D2BA4" w:rsidRDefault="003D2BA4" w:rsidP="003D2BA4">
      <w:pPr>
        <w:jc w:val="both"/>
        <w:rPr>
          <w:rFonts w:ascii="NewsGotT" w:hAnsi="NewsGotT"/>
          <w:sz w:val="22"/>
          <w:szCs w:val="22"/>
        </w:rPr>
      </w:pPr>
    </w:p>
    <w:p w:rsidR="003D2BA4" w:rsidRDefault="003D2BA4" w:rsidP="003D2BA4">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prevé impacto ambiental (indicar los permisos y autorizaciones ambientales necesarias, en su caso): ………………………………………………………………………………………………………………………………………………………………………………………………………………………………………………………………………………………………………………</w:t>
      </w:r>
    </w:p>
    <w:p w:rsidR="00A77667" w:rsidRDefault="00A77667" w:rsidP="00A77667">
      <w:pPr>
        <w:tabs>
          <w:tab w:val="left" w:pos="3909"/>
        </w:tabs>
        <w:jc w:val="both"/>
        <w:rPr>
          <w:rFonts w:ascii="NewsGotT" w:hAnsi="NewsGotT"/>
          <w:sz w:val="22"/>
          <w:szCs w:val="22"/>
        </w:rPr>
      </w:pPr>
    </w:p>
    <w:p w:rsidR="006E312A" w:rsidRDefault="00A77667" w:rsidP="00A77667">
      <w:pPr>
        <w:tabs>
          <w:tab w:val="left" w:pos="3909"/>
        </w:tabs>
        <w:jc w:val="both"/>
        <w:rPr>
          <w:rFonts w:ascii="NewsGotT" w:hAnsi="NewsGotT"/>
          <w:b/>
          <w:color w:val="008000"/>
          <w:sz w:val="28"/>
          <w:szCs w:val="22"/>
        </w:rPr>
      </w:pPr>
      <w:r>
        <w:rPr>
          <w:rFonts w:ascii="NewsGotT" w:hAnsi="NewsGotT"/>
          <w:b/>
          <w:color w:val="008000"/>
          <w:sz w:val="28"/>
          <w:szCs w:val="22"/>
        </w:rPr>
        <w:t>6.</w:t>
      </w:r>
      <w:r w:rsidR="006E312A" w:rsidRPr="007B0087">
        <w:rPr>
          <w:rFonts w:ascii="NewsGotT" w:hAnsi="NewsGotT"/>
          <w:b/>
          <w:color w:val="008000"/>
          <w:sz w:val="28"/>
          <w:szCs w:val="22"/>
        </w:rPr>
        <w:t xml:space="preserve"> ASPECTOS LABORALES</w:t>
      </w:r>
    </w:p>
    <w:p w:rsidR="006E312A" w:rsidRPr="007B0087" w:rsidRDefault="006E312A" w:rsidP="006E312A">
      <w:pPr>
        <w:tabs>
          <w:tab w:val="left" w:pos="3909"/>
        </w:tabs>
        <w:jc w:val="both"/>
        <w:rPr>
          <w:rFonts w:ascii="NewsGotT" w:hAnsi="NewsGotT"/>
          <w:b/>
          <w:sz w:val="22"/>
          <w:szCs w:val="22"/>
        </w:rPr>
      </w:pPr>
    </w:p>
    <w:p w:rsidR="006E312A" w:rsidRPr="007B0087" w:rsidRDefault="00A77667" w:rsidP="006E312A">
      <w:pPr>
        <w:tabs>
          <w:tab w:val="left" w:pos="3909"/>
        </w:tabs>
        <w:jc w:val="both"/>
        <w:rPr>
          <w:rFonts w:ascii="NewsGotT" w:hAnsi="NewsGotT"/>
          <w:sz w:val="22"/>
          <w:szCs w:val="22"/>
        </w:rPr>
      </w:pPr>
      <w:r>
        <w:rPr>
          <w:rFonts w:ascii="NewsGotT" w:hAnsi="NewsGotT"/>
          <w:b/>
          <w:sz w:val="22"/>
          <w:szCs w:val="22"/>
        </w:rPr>
        <w:t>6.</w:t>
      </w:r>
      <w:r w:rsidR="006E312A">
        <w:rPr>
          <w:rFonts w:ascii="NewsGotT" w:hAnsi="NewsGotT"/>
          <w:b/>
          <w:sz w:val="22"/>
          <w:szCs w:val="22"/>
        </w:rPr>
        <w:t>1.</w:t>
      </w:r>
      <w:r w:rsidR="006E312A" w:rsidRPr="007B0087">
        <w:rPr>
          <w:rFonts w:ascii="NewsGotT" w:hAnsi="NewsGotT"/>
          <w:b/>
          <w:sz w:val="22"/>
          <w:szCs w:val="22"/>
        </w:rPr>
        <w:t xml:space="preserve"> COMPOSICIÓN DE </w:t>
      </w:r>
      <w:smartTag w:uri="urn:schemas-microsoft-com:office:smarttags" w:element="PersonName">
        <w:smartTagPr>
          <w:attr w:name="ProductID" w:val="LA ENTIDAD"/>
        </w:smartTagPr>
        <w:r w:rsidR="006E312A" w:rsidRPr="007B0087">
          <w:rPr>
            <w:rFonts w:ascii="NewsGotT" w:hAnsi="NewsGotT"/>
            <w:b/>
            <w:sz w:val="22"/>
            <w:szCs w:val="22"/>
          </w:rPr>
          <w:t>LA ENTIDAD</w:t>
        </w:r>
      </w:smartTag>
      <w:r w:rsidR="006E312A" w:rsidRPr="007B0087">
        <w:rPr>
          <w:rFonts w:ascii="NewsGotT" w:hAnsi="NewsGotT"/>
          <w:sz w:val="22"/>
          <w:szCs w:val="22"/>
        </w:rPr>
        <w:t xml:space="preserve">: Cumplimentar en el caso de que la entidad pertenezca a 10 personas </w:t>
      </w:r>
      <w:proofErr w:type="spellStart"/>
      <w:r w:rsidR="006E312A" w:rsidRPr="007B0087">
        <w:rPr>
          <w:rFonts w:ascii="NewsGotT" w:hAnsi="NewsGotT"/>
          <w:sz w:val="22"/>
          <w:szCs w:val="22"/>
        </w:rPr>
        <w:t>max</w:t>
      </w:r>
      <w:proofErr w:type="spellEnd"/>
      <w:r w:rsidR="006E312A" w:rsidRPr="007B0087">
        <w:rPr>
          <w:rFonts w:ascii="NewsGotT" w:hAnsi="NewsGotT"/>
          <w:sz w:val="22"/>
          <w:szCs w:val="22"/>
        </w:rPr>
        <w:t xml:space="preserve">.) </w:t>
      </w:r>
    </w:p>
    <w:p w:rsidR="006E312A" w:rsidRPr="007B0087" w:rsidRDefault="006E312A" w:rsidP="006E312A">
      <w:pPr>
        <w:tabs>
          <w:tab w:val="left" w:pos="3909"/>
        </w:tabs>
        <w:jc w:val="both"/>
        <w:rPr>
          <w:rFonts w:ascii="NewsGotT" w:hAnsi="NewsGotT"/>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1122"/>
        <w:gridCol w:w="1090"/>
        <w:gridCol w:w="1123"/>
        <w:gridCol w:w="1120"/>
        <w:gridCol w:w="1273"/>
        <w:gridCol w:w="1134"/>
        <w:gridCol w:w="1417"/>
      </w:tblGrid>
      <w:tr w:rsidR="006E312A" w:rsidRPr="007B0087" w:rsidTr="006E312A">
        <w:tc>
          <w:tcPr>
            <w:tcW w:w="1043" w:type="dxa"/>
            <w:vMerge w:val="restart"/>
            <w:shd w:val="clear" w:color="auto" w:fill="auto"/>
            <w:vAlign w:val="center"/>
          </w:tcPr>
          <w:p w:rsidR="006E312A" w:rsidRPr="007B0087" w:rsidRDefault="006E312A" w:rsidP="006E312A">
            <w:pPr>
              <w:jc w:val="center"/>
              <w:rPr>
                <w:rFonts w:ascii="NewsGotT" w:hAnsi="NewsGotT"/>
                <w:sz w:val="22"/>
                <w:szCs w:val="22"/>
              </w:rPr>
            </w:pPr>
            <w:r w:rsidRPr="007B0087">
              <w:rPr>
                <w:rFonts w:ascii="NewsGotT" w:hAnsi="NewsGotT"/>
                <w:sz w:val="22"/>
                <w:szCs w:val="22"/>
              </w:rPr>
              <w:t>Solicitante</w:t>
            </w:r>
          </w:p>
        </w:tc>
        <w:tc>
          <w:tcPr>
            <w:tcW w:w="2212" w:type="dxa"/>
            <w:gridSpan w:val="2"/>
            <w:shd w:val="clear" w:color="auto" w:fill="auto"/>
            <w:vAlign w:val="center"/>
          </w:tcPr>
          <w:p w:rsidR="006E312A" w:rsidRPr="007B0087" w:rsidRDefault="006E312A" w:rsidP="006E312A">
            <w:pPr>
              <w:jc w:val="center"/>
              <w:rPr>
                <w:rFonts w:ascii="NewsGotT" w:hAnsi="NewsGotT"/>
                <w:b/>
                <w:sz w:val="22"/>
                <w:szCs w:val="22"/>
              </w:rPr>
            </w:pPr>
            <w:r w:rsidRPr="007B0087">
              <w:rPr>
                <w:rFonts w:ascii="NewsGotT" w:hAnsi="NewsGotT"/>
                <w:b/>
                <w:sz w:val="22"/>
                <w:szCs w:val="22"/>
              </w:rPr>
              <w:t>Hombre</w:t>
            </w:r>
          </w:p>
        </w:tc>
        <w:tc>
          <w:tcPr>
            <w:tcW w:w="2243" w:type="dxa"/>
            <w:gridSpan w:val="2"/>
            <w:shd w:val="clear" w:color="auto" w:fill="auto"/>
            <w:vAlign w:val="center"/>
          </w:tcPr>
          <w:p w:rsidR="006E312A" w:rsidRPr="007B0087" w:rsidRDefault="006E312A" w:rsidP="006E312A">
            <w:pPr>
              <w:jc w:val="center"/>
              <w:rPr>
                <w:rFonts w:ascii="NewsGotT" w:hAnsi="NewsGotT"/>
                <w:b/>
                <w:sz w:val="22"/>
                <w:szCs w:val="22"/>
              </w:rPr>
            </w:pPr>
            <w:r w:rsidRPr="007B0087">
              <w:rPr>
                <w:rFonts w:ascii="NewsGotT" w:hAnsi="NewsGotT"/>
                <w:b/>
                <w:sz w:val="22"/>
                <w:szCs w:val="22"/>
              </w:rPr>
              <w:t>Mujer</w:t>
            </w:r>
          </w:p>
        </w:tc>
        <w:tc>
          <w:tcPr>
            <w:tcW w:w="1273" w:type="dxa"/>
            <w:vMerge w:val="restart"/>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 Participación</w:t>
            </w:r>
          </w:p>
        </w:tc>
        <w:tc>
          <w:tcPr>
            <w:tcW w:w="1134" w:type="dxa"/>
            <w:vMerge w:val="restart"/>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¿Órgano de decisión? (S/N)</w:t>
            </w:r>
          </w:p>
        </w:tc>
        <w:tc>
          <w:tcPr>
            <w:tcW w:w="1417" w:type="dxa"/>
            <w:vMerge w:val="restart"/>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Cargo</w:t>
            </w:r>
          </w:p>
        </w:tc>
      </w:tr>
      <w:tr w:rsidR="006E312A" w:rsidRPr="007B0087" w:rsidTr="006E312A">
        <w:tc>
          <w:tcPr>
            <w:tcW w:w="1043" w:type="dxa"/>
            <w:vMerge/>
            <w:shd w:val="clear" w:color="auto" w:fill="auto"/>
            <w:vAlign w:val="center"/>
          </w:tcPr>
          <w:p w:rsidR="006E312A" w:rsidRPr="007B0087" w:rsidRDefault="006E312A" w:rsidP="006E312A">
            <w:pPr>
              <w:jc w:val="center"/>
              <w:rPr>
                <w:rFonts w:ascii="NewsGotT" w:hAnsi="NewsGotT"/>
                <w:sz w:val="22"/>
                <w:szCs w:val="22"/>
              </w:rPr>
            </w:pPr>
          </w:p>
        </w:tc>
        <w:tc>
          <w:tcPr>
            <w:tcW w:w="1122"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H&lt;35 años</w:t>
            </w:r>
          </w:p>
        </w:tc>
        <w:tc>
          <w:tcPr>
            <w:tcW w:w="1090"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H≥35 años</w:t>
            </w:r>
          </w:p>
        </w:tc>
        <w:tc>
          <w:tcPr>
            <w:tcW w:w="1123"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M&lt;35 años</w:t>
            </w:r>
          </w:p>
        </w:tc>
        <w:tc>
          <w:tcPr>
            <w:tcW w:w="1120" w:type="dxa"/>
            <w:shd w:val="clear" w:color="auto" w:fill="auto"/>
            <w:vAlign w:val="center"/>
          </w:tcPr>
          <w:p w:rsidR="006E312A" w:rsidRPr="00F80C50" w:rsidRDefault="006E312A" w:rsidP="006E312A">
            <w:pPr>
              <w:jc w:val="center"/>
              <w:rPr>
                <w:rFonts w:ascii="NewsGotT" w:hAnsi="NewsGotT"/>
                <w:sz w:val="20"/>
                <w:szCs w:val="22"/>
              </w:rPr>
            </w:pPr>
            <w:r w:rsidRPr="00F80C50">
              <w:rPr>
                <w:rFonts w:ascii="NewsGotT" w:hAnsi="NewsGotT"/>
                <w:sz w:val="20"/>
                <w:szCs w:val="22"/>
              </w:rPr>
              <w:t>M≥35 años</w:t>
            </w:r>
          </w:p>
        </w:tc>
        <w:tc>
          <w:tcPr>
            <w:tcW w:w="1273" w:type="dxa"/>
            <w:vMerge/>
            <w:shd w:val="clear" w:color="auto" w:fill="auto"/>
            <w:vAlign w:val="center"/>
          </w:tcPr>
          <w:p w:rsidR="006E312A" w:rsidRPr="007B0087" w:rsidRDefault="006E312A" w:rsidP="006E312A">
            <w:pPr>
              <w:jc w:val="center"/>
              <w:rPr>
                <w:rFonts w:ascii="NewsGotT" w:hAnsi="NewsGotT"/>
                <w:sz w:val="22"/>
                <w:szCs w:val="22"/>
              </w:rPr>
            </w:pPr>
          </w:p>
        </w:tc>
        <w:tc>
          <w:tcPr>
            <w:tcW w:w="1134" w:type="dxa"/>
            <w:vMerge/>
            <w:shd w:val="clear" w:color="auto" w:fill="auto"/>
            <w:vAlign w:val="center"/>
          </w:tcPr>
          <w:p w:rsidR="006E312A" w:rsidRPr="007B0087" w:rsidRDefault="006E312A" w:rsidP="006E312A">
            <w:pPr>
              <w:jc w:val="center"/>
              <w:rPr>
                <w:rFonts w:ascii="NewsGotT" w:hAnsi="NewsGotT"/>
                <w:sz w:val="22"/>
                <w:szCs w:val="22"/>
              </w:rPr>
            </w:pPr>
          </w:p>
        </w:tc>
        <w:tc>
          <w:tcPr>
            <w:tcW w:w="1417" w:type="dxa"/>
            <w:vMerge/>
            <w:shd w:val="clear" w:color="auto" w:fill="auto"/>
            <w:vAlign w:val="center"/>
          </w:tcPr>
          <w:p w:rsidR="006E312A" w:rsidRPr="007B0087" w:rsidRDefault="006E312A" w:rsidP="006E312A">
            <w:pPr>
              <w:jc w:val="cente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1</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2</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3</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4</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r w:rsidR="006E312A" w:rsidRPr="007B0087" w:rsidTr="006E312A">
        <w:trPr>
          <w:trHeight w:val="454"/>
        </w:trPr>
        <w:tc>
          <w:tcPr>
            <w:tcW w:w="1043" w:type="dxa"/>
            <w:shd w:val="clear" w:color="auto" w:fill="auto"/>
            <w:vAlign w:val="center"/>
          </w:tcPr>
          <w:p w:rsidR="006E312A" w:rsidRPr="007B0087" w:rsidRDefault="006E312A" w:rsidP="006E312A">
            <w:pPr>
              <w:rPr>
                <w:rFonts w:ascii="NewsGotT" w:hAnsi="NewsGotT"/>
                <w:b/>
                <w:sz w:val="22"/>
                <w:szCs w:val="22"/>
              </w:rPr>
            </w:pPr>
            <w:r w:rsidRPr="007B0087">
              <w:rPr>
                <w:rFonts w:ascii="NewsGotT" w:hAnsi="NewsGotT"/>
                <w:b/>
                <w:sz w:val="22"/>
                <w:szCs w:val="22"/>
              </w:rPr>
              <w:t>…….</w:t>
            </w:r>
          </w:p>
        </w:tc>
        <w:tc>
          <w:tcPr>
            <w:tcW w:w="1122" w:type="dxa"/>
            <w:shd w:val="clear" w:color="auto" w:fill="auto"/>
            <w:vAlign w:val="center"/>
          </w:tcPr>
          <w:p w:rsidR="006E312A" w:rsidRPr="007B0087" w:rsidRDefault="006E312A" w:rsidP="006E312A">
            <w:pPr>
              <w:rPr>
                <w:rFonts w:ascii="NewsGotT" w:hAnsi="NewsGotT"/>
                <w:sz w:val="22"/>
                <w:szCs w:val="22"/>
              </w:rPr>
            </w:pPr>
          </w:p>
        </w:tc>
        <w:tc>
          <w:tcPr>
            <w:tcW w:w="1090" w:type="dxa"/>
            <w:shd w:val="clear" w:color="auto" w:fill="auto"/>
            <w:vAlign w:val="center"/>
          </w:tcPr>
          <w:p w:rsidR="006E312A" w:rsidRPr="007B0087" w:rsidRDefault="006E312A" w:rsidP="006E312A">
            <w:pPr>
              <w:rPr>
                <w:rFonts w:ascii="NewsGotT" w:hAnsi="NewsGotT"/>
                <w:sz w:val="22"/>
                <w:szCs w:val="22"/>
              </w:rPr>
            </w:pPr>
          </w:p>
        </w:tc>
        <w:tc>
          <w:tcPr>
            <w:tcW w:w="1123" w:type="dxa"/>
            <w:shd w:val="clear" w:color="auto" w:fill="auto"/>
            <w:vAlign w:val="center"/>
          </w:tcPr>
          <w:p w:rsidR="006E312A" w:rsidRPr="007B0087" w:rsidRDefault="006E312A" w:rsidP="006E312A">
            <w:pPr>
              <w:rPr>
                <w:rFonts w:ascii="NewsGotT" w:hAnsi="NewsGotT"/>
                <w:sz w:val="22"/>
                <w:szCs w:val="22"/>
              </w:rPr>
            </w:pPr>
          </w:p>
        </w:tc>
        <w:tc>
          <w:tcPr>
            <w:tcW w:w="1120" w:type="dxa"/>
            <w:shd w:val="clear" w:color="auto" w:fill="auto"/>
            <w:vAlign w:val="center"/>
          </w:tcPr>
          <w:p w:rsidR="006E312A" w:rsidRPr="007B0087" w:rsidRDefault="006E312A" w:rsidP="006E312A">
            <w:pPr>
              <w:rPr>
                <w:rFonts w:ascii="NewsGotT" w:hAnsi="NewsGotT"/>
                <w:sz w:val="22"/>
                <w:szCs w:val="22"/>
              </w:rPr>
            </w:pPr>
          </w:p>
        </w:tc>
        <w:tc>
          <w:tcPr>
            <w:tcW w:w="1273" w:type="dxa"/>
            <w:shd w:val="clear" w:color="auto" w:fill="auto"/>
            <w:vAlign w:val="center"/>
          </w:tcPr>
          <w:p w:rsidR="006E312A" w:rsidRPr="007B0087" w:rsidRDefault="006E312A" w:rsidP="006E312A">
            <w:pPr>
              <w:rPr>
                <w:rFonts w:ascii="NewsGotT" w:hAnsi="NewsGotT"/>
                <w:sz w:val="22"/>
                <w:szCs w:val="22"/>
              </w:rPr>
            </w:pPr>
          </w:p>
        </w:tc>
        <w:tc>
          <w:tcPr>
            <w:tcW w:w="1134" w:type="dxa"/>
            <w:shd w:val="clear" w:color="auto" w:fill="auto"/>
            <w:vAlign w:val="center"/>
          </w:tcPr>
          <w:p w:rsidR="006E312A" w:rsidRPr="007B0087" w:rsidRDefault="006E312A" w:rsidP="006E312A">
            <w:pPr>
              <w:rPr>
                <w:rFonts w:ascii="NewsGotT" w:hAnsi="NewsGotT"/>
                <w:sz w:val="22"/>
                <w:szCs w:val="22"/>
              </w:rPr>
            </w:pPr>
          </w:p>
        </w:tc>
        <w:tc>
          <w:tcPr>
            <w:tcW w:w="1417" w:type="dxa"/>
            <w:shd w:val="clear" w:color="auto" w:fill="auto"/>
            <w:vAlign w:val="center"/>
          </w:tcPr>
          <w:p w:rsidR="006E312A" w:rsidRPr="007B0087" w:rsidRDefault="006E312A" w:rsidP="006E312A">
            <w:pPr>
              <w:rPr>
                <w:rFonts w:ascii="NewsGotT" w:hAnsi="NewsGotT"/>
                <w:sz w:val="22"/>
                <w:szCs w:val="22"/>
              </w:rPr>
            </w:pPr>
          </w:p>
        </w:tc>
      </w:tr>
    </w:tbl>
    <w:p w:rsidR="006E312A" w:rsidRPr="007B0087" w:rsidRDefault="006E312A" w:rsidP="006E312A">
      <w:pPr>
        <w:rPr>
          <w:rFonts w:ascii="NewsGotT" w:hAnsi="NewsGotT"/>
          <w:b/>
          <w:sz w:val="22"/>
          <w:szCs w:val="22"/>
        </w:rPr>
      </w:pPr>
    </w:p>
    <w:p w:rsidR="00A77667" w:rsidRDefault="006E312A" w:rsidP="006E312A">
      <w:pPr>
        <w:rPr>
          <w:rFonts w:ascii="NewsGotT" w:hAnsi="NewsGotT"/>
          <w:color w:val="808080"/>
          <w:sz w:val="22"/>
          <w:szCs w:val="22"/>
        </w:rPr>
      </w:pPr>
      <w:r w:rsidRPr="00DB44C8">
        <w:rPr>
          <w:rFonts w:ascii="NewsGotT" w:hAnsi="NewsGotT"/>
          <w:color w:val="808080"/>
          <w:sz w:val="22"/>
          <w:szCs w:val="22"/>
        </w:rPr>
        <w:t>Se deberá explicar si el órgano de decisión cumple con una composición equilibrada de hombres y mujeres  (60%/40%) y si la empresa posee un Plan de Igualdad.</w:t>
      </w:r>
    </w:p>
    <w:p w:rsidR="00A77667" w:rsidRPr="00DB44C8" w:rsidRDefault="00A77667" w:rsidP="006E312A">
      <w:pPr>
        <w:rPr>
          <w:rFonts w:ascii="NewsGotT" w:hAnsi="NewsGotT"/>
          <w:b/>
          <w:color w:val="808080"/>
          <w:sz w:val="22"/>
          <w:szCs w:val="22"/>
        </w:rPr>
      </w:pPr>
    </w:p>
    <w:p w:rsidR="006E312A" w:rsidRDefault="00A77667" w:rsidP="006E312A">
      <w:pPr>
        <w:rPr>
          <w:rFonts w:ascii="NewsGotT" w:hAnsi="NewsGotT"/>
          <w:b/>
          <w:sz w:val="22"/>
          <w:szCs w:val="22"/>
        </w:rPr>
      </w:pPr>
      <w:r>
        <w:rPr>
          <w:rFonts w:ascii="NewsGotT" w:hAnsi="NewsGotT"/>
          <w:b/>
          <w:sz w:val="22"/>
          <w:szCs w:val="22"/>
        </w:rPr>
        <w:lastRenderedPageBreak/>
        <w:t>6.2.</w:t>
      </w:r>
      <w:r w:rsidR="006E312A" w:rsidRPr="007B0087">
        <w:rPr>
          <w:rFonts w:ascii="NewsGotT" w:hAnsi="NewsGotT"/>
          <w:b/>
          <w:sz w:val="22"/>
          <w:szCs w:val="22"/>
        </w:rPr>
        <w:t xml:space="preserve"> PREVI</w:t>
      </w:r>
      <w:r>
        <w:rPr>
          <w:rFonts w:ascii="NewsGotT" w:hAnsi="NewsGotT"/>
          <w:b/>
          <w:sz w:val="22"/>
          <w:szCs w:val="22"/>
        </w:rPr>
        <w:t>SIÓN DE</w:t>
      </w:r>
      <w:r w:rsidR="006E312A" w:rsidRPr="007B0087">
        <w:rPr>
          <w:rFonts w:ascii="NewsGotT" w:hAnsi="NewsGotT"/>
          <w:b/>
          <w:sz w:val="22"/>
          <w:szCs w:val="22"/>
        </w:rPr>
        <w:t xml:space="preserve"> PERSONAL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sidR="006E312A" w:rsidRPr="007B0087">
            <w:rPr>
              <w:rFonts w:ascii="NewsGotT" w:hAnsi="NewsGotT"/>
              <w:b/>
              <w:sz w:val="22"/>
              <w:szCs w:val="22"/>
            </w:rPr>
            <w:t>LA EJECUCIÓN</w:t>
          </w:r>
        </w:smartTag>
        <w:r w:rsidR="006E312A" w:rsidRPr="007B0087">
          <w:rPr>
            <w:rFonts w:ascii="NewsGotT" w:hAnsi="NewsGotT"/>
            <w:b/>
            <w:sz w:val="22"/>
            <w:szCs w:val="22"/>
          </w:rPr>
          <w:t xml:space="preserve"> DE</w:t>
        </w:r>
      </w:smartTag>
      <w:r w:rsidR="006E312A" w:rsidRPr="007B0087">
        <w:rPr>
          <w:rFonts w:ascii="NewsGotT" w:hAnsi="NewsGotT"/>
          <w:b/>
          <w:sz w:val="22"/>
          <w:szCs w:val="22"/>
        </w:rPr>
        <w:t xml:space="preserve"> </w:t>
      </w:r>
      <w:smartTag w:uri="urn:schemas-microsoft-com:office:smarttags" w:element="PersonName">
        <w:smartTagPr>
          <w:attr w:name="ProductID" w:val="LA INTERVENCIￓN."/>
        </w:smartTagPr>
        <w:r w:rsidR="006E312A" w:rsidRPr="007B0087">
          <w:rPr>
            <w:rFonts w:ascii="NewsGotT" w:hAnsi="NewsGotT"/>
            <w:b/>
            <w:sz w:val="22"/>
            <w:szCs w:val="22"/>
          </w:rPr>
          <w:t>LA INTERVENCIÓN.</w:t>
        </w:r>
      </w:smartTag>
      <w:r w:rsidR="006E312A" w:rsidRPr="007B0087">
        <w:rPr>
          <w:rFonts w:ascii="NewsGotT" w:hAnsi="NewsGotT"/>
          <w:b/>
          <w:sz w:val="22"/>
          <w:szCs w:val="22"/>
        </w:rPr>
        <w:t xml:space="preserve"> </w:t>
      </w:r>
    </w:p>
    <w:p w:rsidR="006E312A" w:rsidRPr="007B0087" w:rsidRDefault="006E312A" w:rsidP="006E312A">
      <w:pPr>
        <w:rPr>
          <w:rFonts w:ascii="NewsGotT" w:hAnsi="NewsGotT"/>
          <w:sz w:val="22"/>
          <w:szCs w:val="22"/>
        </w:rPr>
      </w:pPr>
    </w:p>
    <w:p w:rsidR="00090B7C" w:rsidRDefault="00090B7C" w:rsidP="00090B7C">
      <w:pPr>
        <w:jc w:val="center"/>
        <w:rPr>
          <w:rFonts w:ascii="NewsGotT" w:hAnsi="NewsGotT"/>
          <w:color w:val="FF0000"/>
          <w:sz w:val="22"/>
          <w:szCs w:val="22"/>
        </w:rPr>
      </w:pPr>
      <w:r w:rsidRPr="00090B7C">
        <w:rPr>
          <w:rFonts w:ascii="NewsGotT" w:hAnsi="NewsGotT"/>
          <w:color w:val="FF0000"/>
          <w:sz w:val="22"/>
          <w:szCs w:val="22"/>
        </w:rPr>
        <w:t xml:space="preserve">Para el caso </w:t>
      </w:r>
      <w:r w:rsidR="006E312A" w:rsidRPr="00090B7C">
        <w:rPr>
          <w:rFonts w:ascii="NewsGotT" w:hAnsi="NewsGotT"/>
          <w:color w:val="FF0000"/>
          <w:sz w:val="22"/>
          <w:szCs w:val="22"/>
        </w:rPr>
        <w:t>de creación y/o mantenimiento de  puestos de trabajo deberán mantenerse en el tiempo durante  mínimo de 5 años/3 años para PYMES.</w:t>
      </w:r>
    </w:p>
    <w:p w:rsidR="00090B7C" w:rsidRDefault="00090B7C" w:rsidP="00090B7C">
      <w:pPr>
        <w:jc w:val="center"/>
        <w:rPr>
          <w:rFonts w:ascii="NewsGotT" w:hAnsi="NewsGotT"/>
          <w:color w:val="FF0000"/>
          <w:sz w:val="22"/>
          <w:szCs w:val="22"/>
        </w:rPr>
      </w:pPr>
    </w:p>
    <w:p w:rsidR="00090B7C" w:rsidRDefault="00090B7C" w:rsidP="00090B7C">
      <w:pPr>
        <w:jc w:val="both"/>
        <w:rPr>
          <w:rFonts w:ascii="NewsGotT" w:hAnsi="NewsGotT"/>
          <w:b/>
          <w:sz w:val="22"/>
          <w:szCs w:val="22"/>
        </w:rPr>
      </w:pPr>
    </w:p>
    <w:p w:rsidR="00090B7C" w:rsidRPr="00090B7C" w:rsidRDefault="00090B7C" w:rsidP="00090B7C">
      <w:pPr>
        <w:jc w:val="both"/>
        <w:rPr>
          <w:rFonts w:ascii="NewsGotT" w:hAnsi="NewsGotT"/>
          <w:sz w:val="22"/>
          <w:szCs w:val="22"/>
        </w:rPr>
      </w:pPr>
      <w:r>
        <w:rPr>
          <w:rFonts w:ascii="NewsGotT" w:hAnsi="NewsGotT"/>
          <w:b/>
          <w:sz w:val="22"/>
          <w:szCs w:val="22"/>
        </w:rPr>
        <w:t xml:space="preserve">6.2.1 CREACION / MEJORA / CONSOLIDACION DE EMPLEO: </w:t>
      </w:r>
      <w:r w:rsidRPr="00090B7C">
        <w:rPr>
          <w:rFonts w:ascii="NewsGotT" w:hAnsi="NewsGotT"/>
          <w:sz w:val="22"/>
          <w:szCs w:val="22"/>
        </w:rPr>
        <w:t>Describir detalladamente los puestos de creación, mejora y/o consolidación de empleo; tal y como se especifica en la siguiente tabla:</w:t>
      </w:r>
    </w:p>
    <w:p w:rsidR="00090B7C" w:rsidRDefault="00090B7C" w:rsidP="00090B7C">
      <w:pPr>
        <w:jc w:val="both"/>
        <w:rPr>
          <w:rFonts w:ascii="NewsGotT" w:hAnsi="NewsGotT"/>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177"/>
        <w:gridCol w:w="921"/>
        <w:gridCol w:w="898"/>
        <w:gridCol w:w="2160"/>
        <w:gridCol w:w="1808"/>
        <w:gridCol w:w="1705"/>
      </w:tblGrid>
      <w:tr w:rsidR="00090B7C" w:rsidRPr="00333C4D" w:rsidTr="00333C4D">
        <w:trPr>
          <w:trHeight w:val="699"/>
        </w:trPr>
        <w:tc>
          <w:tcPr>
            <w:tcW w:w="529"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Nº</w:t>
            </w:r>
          </w:p>
          <w:p w:rsidR="0039290F" w:rsidRPr="00333C4D" w:rsidRDefault="0039290F" w:rsidP="00333C4D">
            <w:pPr>
              <w:jc w:val="center"/>
              <w:rPr>
                <w:rFonts w:ascii="NewsGotT" w:hAnsi="NewsGotT"/>
                <w:b/>
                <w:sz w:val="22"/>
                <w:szCs w:val="22"/>
              </w:rPr>
            </w:pPr>
            <w:r w:rsidRPr="00333C4D">
              <w:rPr>
                <w:rFonts w:ascii="NewsGotT" w:hAnsi="NewsGotT"/>
                <w:b/>
                <w:sz w:val="22"/>
                <w:szCs w:val="22"/>
              </w:rPr>
              <w:t>puestos</w:t>
            </w:r>
          </w:p>
        </w:tc>
        <w:tc>
          <w:tcPr>
            <w:tcW w:w="1177"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Tipo</w:t>
            </w:r>
          </w:p>
          <w:p w:rsidR="00090B7C" w:rsidRPr="00333C4D" w:rsidRDefault="00090B7C" w:rsidP="00333C4D">
            <w:pPr>
              <w:jc w:val="center"/>
              <w:rPr>
                <w:rFonts w:ascii="NewsGotT" w:hAnsi="NewsGotT"/>
                <w:b/>
                <w:sz w:val="22"/>
                <w:szCs w:val="22"/>
              </w:rPr>
            </w:pPr>
            <w:r w:rsidRPr="00333C4D">
              <w:rPr>
                <w:rFonts w:ascii="NewsGotT" w:hAnsi="NewsGotT"/>
                <w:sz w:val="18"/>
                <w:szCs w:val="22"/>
              </w:rPr>
              <w:t>(Creación, Mejora, Consolidación)</w:t>
            </w:r>
          </w:p>
        </w:tc>
        <w:tc>
          <w:tcPr>
            <w:tcW w:w="954" w:type="dxa"/>
            <w:shd w:val="clear" w:color="auto" w:fill="A6A6A6"/>
            <w:vAlign w:val="center"/>
          </w:tcPr>
          <w:p w:rsidR="00090B7C" w:rsidRPr="00333C4D" w:rsidRDefault="00090B7C" w:rsidP="00333C4D">
            <w:pPr>
              <w:jc w:val="center"/>
              <w:rPr>
                <w:rFonts w:ascii="NewsGotT" w:hAnsi="NewsGotT"/>
                <w:sz w:val="22"/>
              </w:rPr>
            </w:pPr>
            <w:r w:rsidRPr="00333C4D">
              <w:rPr>
                <w:rFonts w:ascii="NewsGotT" w:hAnsi="NewsGotT"/>
                <w:b/>
                <w:sz w:val="22"/>
                <w:szCs w:val="22"/>
              </w:rPr>
              <w:t>Edad</w:t>
            </w:r>
          </w:p>
          <w:p w:rsidR="0039290F" w:rsidRPr="00333C4D" w:rsidRDefault="0039290F" w:rsidP="00333C4D">
            <w:pPr>
              <w:jc w:val="center"/>
              <w:rPr>
                <w:rFonts w:ascii="NewsGotT" w:hAnsi="NewsGotT"/>
                <w:b/>
                <w:sz w:val="22"/>
                <w:szCs w:val="22"/>
              </w:rPr>
            </w:pPr>
            <w:r w:rsidRPr="00333C4D">
              <w:rPr>
                <w:rFonts w:ascii="NewsGotT" w:hAnsi="NewsGotT"/>
                <w:sz w:val="18"/>
                <w:szCs w:val="22"/>
              </w:rPr>
              <w:t>(Mayor o menor de 35 años)</w:t>
            </w:r>
          </w:p>
        </w:tc>
        <w:tc>
          <w:tcPr>
            <w:tcW w:w="931"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Sexo</w:t>
            </w:r>
          </w:p>
        </w:tc>
        <w:tc>
          <w:tcPr>
            <w:tcW w:w="2296"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 xml:space="preserve">Puesto de trabajo </w:t>
            </w:r>
          </w:p>
          <w:p w:rsidR="00090B7C" w:rsidRPr="00333C4D" w:rsidRDefault="00090B7C" w:rsidP="00333C4D">
            <w:pPr>
              <w:jc w:val="center"/>
              <w:rPr>
                <w:rFonts w:ascii="NewsGotT" w:hAnsi="NewsGotT"/>
                <w:sz w:val="22"/>
                <w:szCs w:val="22"/>
              </w:rPr>
            </w:pPr>
            <w:r w:rsidRPr="00333C4D">
              <w:rPr>
                <w:rFonts w:ascii="NewsGotT" w:hAnsi="NewsGotT"/>
                <w:sz w:val="18"/>
                <w:szCs w:val="22"/>
              </w:rPr>
              <w:t>(directivo, administrativo, personal no cualificado…)</w:t>
            </w:r>
          </w:p>
        </w:tc>
        <w:tc>
          <w:tcPr>
            <w:tcW w:w="1919"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Tipo de contrato</w:t>
            </w:r>
          </w:p>
          <w:p w:rsidR="00090B7C" w:rsidRPr="00333C4D" w:rsidRDefault="00090B7C" w:rsidP="00333C4D">
            <w:pPr>
              <w:jc w:val="center"/>
              <w:rPr>
                <w:rFonts w:ascii="NewsGotT" w:hAnsi="NewsGotT"/>
                <w:b/>
                <w:sz w:val="22"/>
                <w:szCs w:val="22"/>
              </w:rPr>
            </w:pPr>
            <w:r w:rsidRPr="00333C4D">
              <w:rPr>
                <w:rFonts w:ascii="NewsGotT" w:hAnsi="NewsGotT"/>
                <w:sz w:val="18"/>
                <w:szCs w:val="22"/>
              </w:rPr>
              <w:t>(Fijo / Eventual)</w:t>
            </w:r>
          </w:p>
        </w:tc>
        <w:tc>
          <w:tcPr>
            <w:tcW w:w="1794" w:type="dxa"/>
            <w:shd w:val="clear" w:color="auto" w:fill="A6A6A6"/>
            <w:vAlign w:val="center"/>
          </w:tcPr>
          <w:p w:rsidR="00090B7C" w:rsidRPr="00333C4D" w:rsidRDefault="00090B7C" w:rsidP="00333C4D">
            <w:pPr>
              <w:jc w:val="center"/>
              <w:rPr>
                <w:rFonts w:ascii="NewsGotT" w:hAnsi="NewsGotT"/>
                <w:b/>
                <w:sz w:val="22"/>
                <w:szCs w:val="22"/>
              </w:rPr>
            </w:pPr>
            <w:r w:rsidRPr="00333C4D">
              <w:rPr>
                <w:rFonts w:ascii="NewsGotT" w:hAnsi="NewsGotT"/>
                <w:b/>
                <w:sz w:val="22"/>
                <w:szCs w:val="22"/>
              </w:rPr>
              <w:t>Duración</w:t>
            </w:r>
          </w:p>
          <w:p w:rsidR="00090B7C" w:rsidRPr="00333C4D" w:rsidRDefault="00090B7C" w:rsidP="00333C4D">
            <w:pPr>
              <w:jc w:val="center"/>
              <w:rPr>
                <w:rFonts w:ascii="NewsGotT" w:hAnsi="NewsGotT"/>
                <w:b/>
                <w:sz w:val="22"/>
                <w:szCs w:val="22"/>
              </w:rPr>
            </w:pPr>
            <w:r w:rsidRPr="00333C4D">
              <w:rPr>
                <w:rFonts w:ascii="NewsGotT" w:hAnsi="NewsGotT"/>
                <w:sz w:val="18"/>
                <w:szCs w:val="22"/>
              </w:rPr>
              <w:t>(Tiempo Completo / Tiempo Parcial</w:t>
            </w:r>
            <w:r w:rsidR="00ED2C33">
              <w:rPr>
                <w:rFonts w:ascii="NewsGotT" w:hAnsi="NewsGotT"/>
                <w:sz w:val="18"/>
                <w:szCs w:val="22"/>
              </w:rPr>
              <w:t>-horas semanales</w:t>
            </w:r>
            <w:r w:rsidRPr="00333C4D">
              <w:rPr>
                <w:rFonts w:ascii="NewsGotT" w:hAnsi="NewsGotT"/>
                <w:sz w:val="18"/>
                <w:szCs w:val="22"/>
              </w:rPr>
              <w:t>)</w:t>
            </w: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r w:rsidR="00090B7C" w:rsidRPr="00333C4D" w:rsidTr="00333C4D">
        <w:trPr>
          <w:trHeight w:val="539"/>
        </w:trPr>
        <w:tc>
          <w:tcPr>
            <w:tcW w:w="529" w:type="dxa"/>
            <w:shd w:val="clear" w:color="auto" w:fill="auto"/>
          </w:tcPr>
          <w:p w:rsidR="00090B7C" w:rsidRPr="00333C4D" w:rsidRDefault="00090B7C" w:rsidP="00333C4D">
            <w:pPr>
              <w:jc w:val="both"/>
              <w:rPr>
                <w:rFonts w:ascii="NewsGotT" w:hAnsi="NewsGotT"/>
                <w:b/>
                <w:sz w:val="22"/>
                <w:szCs w:val="22"/>
              </w:rPr>
            </w:pPr>
          </w:p>
          <w:p w:rsidR="00090B7C" w:rsidRPr="00333C4D" w:rsidRDefault="00090B7C" w:rsidP="00333C4D">
            <w:pPr>
              <w:jc w:val="both"/>
              <w:rPr>
                <w:rFonts w:ascii="NewsGotT" w:hAnsi="NewsGotT"/>
                <w:b/>
                <w:sz w:val="22"/>
                <w:szCs w:val="22"/>
              </w:rPr>
            </w:pPr>
          </w:p>
        </w:tc>
        <w:tc>
          <w:tcPr>
            <w:tcW w:w="1177" w:type="dxa"/>
            <w:shd w:val="clear" w:color="auto" w:fill="auto"/>
          </w:tcPr>
          <w:p w:rsidR="00090B7C" w:rsidRPr="00333C4D" w:rsidRDefault="00090B7C" w:rsidP="00333C4D">
            <w:pPr>
              <w:jc w:val="both"/>
              <w:rPr>
                <w:rFonts w:ascii="NewsGotT" w:hAnsi="NewsGotT"/>
                <w:b/>
                <w:sz w:val="22"/>
                <w:szCs w:val="22"/>
              </w:rPr>
            </w:pPr>
          </w:p>
        </w:tc>
        <w:tc>
          <w:tcPr>
            <w:tcW w:w="954" w:type="dxa"/>
            <w:shd w:val="clear" w:color="auto" w:fill="auto"/>
          </w:tcPr>
          <w:p w:rsidR="00090B7C" w:rsidRPr="00333C4D" w:rsidRDefault="00090B7C" w:rsidP="00333C4D">
            <w:pPr>
              <w:jc w:val="both"/>
              <w:rPr>
                <w:rFonts w:ascii="NewsGotT" w:hAnsi="NewsGotT"/>
                <w:b/>
                <w:sz w:val="22"/>
                <w:szCs w:val="22"/>
              </w:rPr>
            </w:pPr>
          </w:p>
        </w:tc>
        <w:tc>
          <w:tcPr>
            <w:tcW w:w="931" w:type="dxa"/>
            <w:shd w:val="clear" w:color="auto" w:fill="auto"/>
          </w:tcPr>
          <w:p w:rsidR="00090B7C" w:rsidRPr="00333C4D" w:rsidRDefault="00090B7C" w:rsidP="00333C4D">
            <w:pPr>
              <w:jc w:val="both"/>
              <w:rPr>
                <w:rFonts w:ascii="NewsGotT" w:hAnsi="NewsGotT"/>
                <w:b/>
                <w:sz w:val="22"/>
                <w:szCs w:val="22"/>
              </w:rPr>
            </w:pPr>
          </w:p>
        </w:tc>
        <w:tc>
          <w:tcPr>
            <w:tcW w:w="2296" w:type="dxa"/>
            <w:shd w:val="clear" w:color="auto" w:fill="auto"/>
          </w:tcPr>
          <w:p w:rsidR="00090B7C" w:rsidRPr="00333C4D" w:rsidRDefault="00090B7C" w:rsidP="00333C4D">
            <w:pPr>
              <w:jc w:val="both"/>
              <w:rPr>
                <w:rFonts w:ascii="NewsGotT" w:hAnsi="NewsGotT"/>
                <w:b/>
                <w:sz w:val="22"/>
                <w:szCs w:val="22"/>
              </w:rPr>
            </w:pPr>
          </w:p>
        </w:tc>
        <w:tc>
          <w:tcPr>
            <w:tcW w:w="1919" w:type="dxa"/>
            <w:shd w:val="clear" w:color="auto" w:fill="auto"/>
          </w:tcPr>
          <w:p w:rsidR="00090B7C" w:rsidRPr="00333C4D" w:rsidRDefault="00090B7C" w:rsidP="00333C4D">
            <w:pPr>
              <w:jc w:val="both"/>
              <w:rPr>
                <w:rFonts w:ascii="NewsGotT" w:hAnsi="NewsGotT"/>
                <w:b/>
                <w:sz w:val="22"/>
                <w:szCs w:val="22"/>
              </w:rPr>
            </w:pPr>
          </w:p>
        </w:tc>
        <w:tc>
          <w:tcPr>
            <w:tcW w:w="1794" w:type="dxa"/>
            <w:shd w:val="clear" w:color="auto" w:fill="auto"/>
          </w:tcPr>
          <w:p w:rsidR="00090B7C" w:rsidRPr="00333C4D" w:rsidRDefault="00090B7C" w:rsidP="00333C4D">
            <w:pPr>
              <w:jc w:val="both"/>
              <w:rPr>
                <w:rFonts w:ascii="NewsGotT" w:hAnsi="NewsGotT"/>
                <w:b/>
                <w:sz w:val="22"/>
                <w:szCs w:val="22"/>
              </w:rPr>
            </w:pPr>
          </w:p>
        </w:tc>
      </w:tr>
    </w:tbl>
    <w:p w:rsidR="00090B7C" w:rsidRPr="00090B7C" w:rsidRDefault="00090B7C" w:rsidP="00090B7C">
      <w:pPr>
        <w:jc w:val="both"/>
        <w:rPr>
          <w:rFonts w:ascii="NewsGotT" w:hAnsi="NewsGotT"/>
          <w:b/>
          <w:sz w:val="22"/>
          <w:szCs w:val="22"/>
        </w:rPr>
      </w:pPr>
    </w:p>
    <w:p w:rsidR="00090B7C" w:rsidRDefault="00090B7C" w:rsidP="00090B7C">
      <w:pPr>
        <w:jc w:val="both"/>
        <w:rPr>
          <w:rFonts w:ascii="NewsGotT" w:hAnsi="NewsGotT"/>
          <w:color w:val="808080"/>
          <w:sz w:val="22"/>
          <w:szCs w:val="22"/>
        </w:rPr>
      </w:pPr>
      <w:r w:rsidRPr="00090B7C">
        <w:rPr>
          <w:rFonts w:ascii="NewsGotT" w:hAnsi="NewsGotT"/>
          <w:b/>
          <w:color w:val="808080"/>
          <w:sz w:val="22"/>
          <w:szCs w:val="22"/>
          <w:u w:val="single"/>
        </w:rPr>
        <w:t>Nota:</w:t>
      </w:r>
      <w:r w:rsidRPr="00090B7C">
        <w:rPr>
          <w:rFonts w:ascii="NewsGotT" w:hAnsi="NewsGotT"/>
          <w:b/>
          <w:color w:val="808080"/>
          <w:sz w:val="22"/>
          <w:szCs w:val="22"/>
        </w:rPr>
        <w:t xml:space="preserve"> Se añadirán las filas que </w:t>
      </w:r>
      <w:r w:rsidR="0039290F">
        <w:rPr>
          <w:rFonts w:ascii="NewsGotT" w:hAnsi="NewsGotT"/>
          <w:b/>
          <w:color w:val="808080"/>
          <w:sz w:val="22"/>
          <w:szCs w:val="22"/>
        </w:rPr>
        <w:t>se necesiten</w:t>
      </w:r>
      <w:r>
        <w:rPr>
          <w:rFonts w:ascii="NewsGotT" w:hAnsi="NewsGotT"/>
          <w:b/>
          <w:color w:val="808080"/>
          <w:sz w:val="22"/>
          <w:szCs w:val="22"/>
        </w:rPr>
        <w:t xml:space="preserve"> </w:t>
      </w:r>
      <w:r w:rsidR="0039290F">
        <w:rPr>
          <w:rFonts w:ascii="NewsGotT" w:hAnsi="NewsGotT"/>
          <w:b/>
          <w:color w:val="808080"/>
          <w:sz w:val="22"/>
          <w:szCs w:val="22"/>
        </w:rPr>
        <w:t xml:space="preserve">en función del </w:t>
      </w:r>
      <w:r w:rsidRPr="00090B7C">
        <w:rPr>
          <w:rFonts w:ascii="NewsGotT" w:hAnsi="NewsGotT"/>
          <w:b/>
          <w:color w:val="808080"/>
          <w:sz w:val="22"/>
          <w:szCs w:val="22"/>
        </w:rPr>
        <w:t>empleo</w:t>
      </w:r>
      <w:r>
        <w:rPr>
          <w:rFonts w:ascii="NewsGotT" w:hAnsi="NewsGotT"/>
          <w:b/>
          <w:color w:val="808080"/>
          <w:sz w:val="22"/>
          <w:szCs w:val="22"/>
        </w:rPr>
        <w:t>.</w:t>
      </w:r>
    </w:p>
    <w:p w:rsidR="006E312A" w:rsidRDefault="00090B7C" w:rsidP="00090B7C">
      <w:pPr>
        <w:jc w:val="both"/>
        <w:rPr>
          <w:rFonts w:ascii="NewsGotT" w:hAnsi="NewsGotT"/>
          <w:b/>
          <w:color w:val="008000"/>
          <w:sz w:val="22"/>
          <w:szCs w:val="22"/>
        </w:rPr>
      </w:pPr>
      <w:r w:rsidRPr="007B0087">
        <w:rPr>
          <w:rFonts w:ascii="NewsGotT" w:hAnsi="NewsGotT"/>
          <w:b/>
          <w:color w:val="008000"/>
          <w:sz w:val="22"/>
          <w:szCs w:val="22"/>
        </w:rPr>
        <w:t xml:space="preserve"> </w:t>
      </w:r>
    </w:p>
    <w:p w:rsidR="0039290F" w:rsidRDefault="0039290F" w:rsidP="00090B7C">
      <w:pPr>
        <w:jc w:val="both"/>
        <w:rPr>
          <w:rFonts w:ascii="NewsGotT" w:hAnsi="NewsGotT"/>
          <w:sz w:val="22"/>
          <w:szCs w:val="22"/>
        </w:rPr>
      </w:pPr>
      <w:r>
        <w:rPr>
          <w:rFonts w:ascii="NewsGotT" w:hAnsi="NewsGotT"/>
          <w:b/>
          <w:sz w:val="22"/>
          <w:szCs w:val="22"/>
        </w:rPr>
        <w:t xml:space="preserve">6.2.2 MANTENIMIENTO DE EMPLEO: </w:t>
      </w:r>
      <w:r w:rsidRPr="00090B7C">
        <w:rPr>
          <w:rFonts w:ascii="NewsGotT" w:hAnsi="NewsGotT"/>
          <w:sz w:val="22"/>
          <w:szCs w:val="22"/>
        </w:rPr>
        <w:t>D</w:t>
      </w:r>
      <w:r>
        <w:rPr>
          <w:rFonts w:ascii="NewsGotT" w:hAnsi="NewsGotT"/>
          <w:sz w:val="22"/>
          <w:szCs w:val="22"/>
        </w:rPr>
        <w:t>etallar los puestos de trabajo mantenidos en la entidad solicitante.</w:t>
      </w:r>
    </w:p>
    <w:p w:rsidR="0039290F" w:rsidRDefault="0039290F" w:rsidP="00090B7C">
      <w:pPr>
        <w:jc w:val="both"/>
        <w:rPr>
          <w:rFonts w:ascii="NewsGotT" w:hAnsi="NewsGotT"/>
          <w:sz w:val="22"/>
          <w:szCs w:val="22"/>
        </w:rPr>
      </w:pPr>
    </w:p>
    <w:p w:rsidR="0039290F" w:rsidRPr="007B0087" w:rsidRDefault="0039290F" w:rsidP="00090B7C">
      <w:pPr>
        <w:jc w:val="both"/>
        <w:rPr>
          <w:rFonts w:ascii="NewsGotT" w:hAnsi="NewsGotT"/>
          <w:b/>
          <w:color w:val="008000"/>
          <w:sz w:val="22"/>
          <w:szCs w:val="22"/>
        </w:rPr>
      </w:pPr>
    </w:p>
    <w:p w:rsidR="006E312A" w:rsidRDefault="00A77667" w:rsidP="006E312A">
      <w:pPr>
        <w:rPr>
          <w:rFonts w:ascii="NewsGotT" w:hAnsi="NewsGotT"/>
          <w:b/>
          <w:color w:val="008000"/>
          <w:sz w:val="28"/>
          <w:szCs w:val="22"/>
        </w:rPr>
      </w:pPr>
      <w:r>
        <w:rPr>
          <w:rFonts w:ascii="NewsGotT" w:hAnsi="NewsGotT"/>
          <w:b/>
          <w:color w:val="008000"/>
          <w:sz w:val="28"/>
          <w:szCs w:val="22"/>
        </w:rPr>
        <w:t>7.</w:t>
      </w:r>
      <w:r w:rsidR="006E312A" w:rsidRPr="00F10C32">
        <w:rPr>
          <w:rFonts w:ascii="NewsGotT" w:hAnsi="NewsGotT"/>
          <w:b/>
          <w:color w:val="008000"/>
          <w:sz w:val="28"/>
          <w:szCs w:val="22"/>
        </w:rPr>
        <w:t xml:space="preserve"> ENFOQUE DE GÉNERO Y JUVENTUD</w:t>
      </w:r>
    </w:p>
    <w:p w:rsidR="006E312A" w:rsidRPr="00F10C32" w:rsidRDefault="006E312A" w:rsidP="006E312A">
      <w:pPr>
        <w:rPr>
          <w:rFonts w:ascii="NewsGotT" w:hAnsi="NewsGotT"/>
          <w:b/>
          <w:color w:val="008000"/>
          <w:sz w:val="28"/>
          <w:szCs w:val="22"/>
        </w:rPr>
      </w:pPr>
    </w:p>
    <w:p w:rsidR="006E312A" w:rsidRPr="00C80D0D" w:rsidRDefault="006E312A" w:rsidP="006E312A">
      <w:pPr>
        <w:numPr>
          <w:ilvl w:val="0"/>
          <w:numId w:val="8"/>
        </w:numPr>
        <w:jc w:val="both"/>
        <w:rPr>
          <w:rFonts w:ascii="NewsGotT" w:hAnsi="NewsGotT"/>
          <w:sz w:val="22"/>
          <w:szCs w:val="22"/>
          <w:u w:val="single"/>
        </w:rPr>
      </w:pPr>
      <w:r w:rsidRPr="00C80D0D">
        <w:rPr>
          <w:rFonts w:ascii="NewsGotT" w:hAnsi="NewsGotT"/>
          <w:sz w:val="22"/>
          <w:szCs w:val="22"/>
          <w:u w:val="single"/>
        </w:rPr>
        <w:t xml:space="preserve">Describir si el proyecto es promovido por una mujer y/o joven. </w:t>
      </w:r>
    </w:p>
    <w:p w:rsidR="006E312A" w:rsidRDefault="006E312A" w:rsidP="006E312A">
      <w:pPr>
        <w:jc w:val="both"/>
        <w:rPr>
          <w:rFonts w:ascii="NewsGotT" w:hAnsi="NewsGotT"/>
          <w:b/>
          <w:sz w:val="22"/>
          <w:szCs w:val="22"/>
        </w:rPr>
      </w:pPr>
    </w:p>
    <w:p w:rsidR="006E312A" w:rsidRDefault="006E312A" w:rsidP="006E312A">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w:t>
      </w:r>
      <w:r w:rsidRPr="00C80D0D">
        <w:rPr>
          <w:rFonts w:ascii="NewsGotT" w:hAnsi="NewsGotT"/>
          <w:sz w:val="22"/>
          <w:szCs w:val="22"/>
        </w:rPr>
        <w:t>Proyecto promovido por una m</w:t>
      </w:r>
      <w:r>
        <w:rPr>
          <w:rFonts w:ascii="NewsGotT" w:hAnsi="NewsGotT"/>
          <w:sz w:val="22"/>
          <w:szCs w:val="22"/>
        </w:rPr>
        <w:t xml:space="preserve">ujer o el porcentaje de mujeres en la composición de la entidad es </w:t>
      </w:r>
      <w:r w:rsidR="00A77667">
        <w:rPr>
          <w:rFonts w:ascii="NewsGotT" w:hAnsi="NewsGotT"/>
          <w:sz w:val="22"/>
          <w:szCs w:val="22"/>
        </w:rPr>
        <w:t xml:space="preserve">igual o </w:t>
      </w:r>
      <w:r>
        <w:rPr>
          <w:rFonts w:ascii="NewsGotT" w:hAnsi="NewsGotT"/>
          <w:sz w:val="22"/>
          <w:szCs w:val="22"/>
        </w:rPr>
        <w:t>mayor del 50%.</w:t>
      </w:r>
    </w:p>
    <w:p w:rsidR="006E312A" w:rsidRDefault="006E312A" w:rsidP="006E312A">
      <w:pPr>
        <w:jc w:val="both"/>
        <w:rPr>
          <w:rFonts w:ascii="NewsGotT" w:hAnsi="NewsGotT"/>
          <w:sz w:val="22"/>
          <w:szCs w:val="22"/>
        </w:rPr>
      </w:pPr>
    </w:p>
    <w:p w:rsidR="006E312A" w:rsidRDefault="006E312A" w:rsidP="006E312A">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Proyecto es promovido por un/a joven menor de 35 años o el porcentaje de jóvenes en la composición de la entidad es</w:t>
      </w:r>
      <w:r w:rsidR="00A77667">
        <w:rPr>
          <w:rFonts w:ascii="NewsGotT" w:hAnsi="NewsGotT"/>
          <w:sz w:val="22"/>
          <w:szCs w:val="22"/>
        </w:rPr>
        <w:t xml:space="preserve"> igual o</w:t>
      </w:r>
      <w:r>
        <w:rPr>
          <w:rFonts w:ascii="NewsGotT" w:hAnsi="NewsGotT"/>
          <w:sz w:val="22"/>
          <w:szCs w:val="22"/>
        </w:rPr>
        <w:t xml:space="preserve"> mayor del 50%.</w:t>
      </w:r>
    </w:p>
    <w:p w:rsidR="006E312A" w:rsidRPr="00C80D0D" w:rsidRDefault="006E312A" w:rsidP="006E312A">
      <w:pPr>
        <w:jc w:val="both"/>
        <w:rPr>
          <w:rFonts w:ascii="NewsGotT" w:hAnsi="NewsGotT"/>
          <w:sz w:val="22"/>
          <w:szCs w:val="22"/>
        </w:rPr>
      </w:pPr>
    </w:p>
    <w:p w:rsidR="004F0755" w:rsidRDefault="004F0755" w:rsidP="00804B7E">
      <w:pPr>
        <w:rPr>
          <w:rFonts w:ascii="NewsGotT" w:hAnsi="NewsGotT"/>
          <w:b/>
          <w:color w:val="008000"/>
          <w:sz w:val="28"/>
          <w:szCs w:val="22"/>
        </w:rPr>
      </w:pPr>
    </w:p>
    <w:p w:rsidR="00804B7E" w:rsidRPr="003D2BA4" w:rsidRDefault="00A77667" w:rsidP="00804B7E">
      <w:pPr>
        <w:rPr>
          <w:rFonts w:ascii="NewsGotT" w:hAnsi="NewsGotT"/>
          <w:b/>
          <w:color w:val="008000"/>
          <w:sz w:val="28"/>
          <w:szCs w:val="22"/>
        </w:rPr>
      </w:pPr>
      <w:r>
        <w:rPr>
          <w:rFonts w:ascii="NewsGotT" w:hAnsi="NewsGotT"/>
          <w:b/>
          <w:color w:val="008000"/>
          <w:sz w:val="28"/>
          <w:szCs w:val="22"/>
        </w:rPr>
        <w:t>8</w:t>
      </w:r>
      <w:r w:rsidR="00804B7E" w:rsidRPr="003D2BA4">
        <w:rPr>
          <w:rFonts w:ascii="NewsGotT" w:hAnsi="NewsGotT"/>
          <w:b/>
          <w:color w:val="008000"/>
          <w:sz w:val="28"/>
          <w:szCs w:val="22"/>
        </w:rPr>
        <w:t>. PLAZO DE EJECUCIÓN DEL PROYECTO</w:t>
      </w:r>
    </w:p>
    <w:p w:rsidR="00804B7E" w:rsidRPr="007B0087" w:rsidRDefault="00804B7E" w:rsidP="00804B7E">
      <w:pPr>
        <w:rPr>
          <w:rFonts w:ascii="NewsGotT" w:hAnsi="NewsGotT"/>
          <w:sz w:val="22"/>
          <w:szCs w:val="22"/>
        </w:rPr>
      </w:pPr>
    </w:p>
    <w:p w:rsidR="00804B7E" w:rsidRPr="00DB44C8" w:rsidRDefault="00804B7E" w:rsidP="00804B7E">
      <w:pPr>
        <w:jc w:val="both"/>
        <w:rPr>
          <w:rFonts w:ascii="NewsGotT" w:hAnsi="NewsGotT"/>
          <w:color w:val="808080"/>
          <w:sz w:val="22"/>
          <w:szCs w:val="22"/>
        </w:rPr>
      </w:pPr>
      <w:r w:rsidRPr="00DB44C8">
        <w:rPr>
          <w:rFonts w:ascii="NewsGotT" w:hAnsi="NewsGotT"/>
          <w:color w:val="808080"/>
          <w:sz w:val="22"/>
          <w:szCs w:val="22"/>
        </w:rPr>
        <w:t xml:space="preserve">El solicitante deberá detallar el plazo que ha estimado para la realización de la intervención objeto de solicitud de ayuda. </w:t>
      </w:r>
    </w:p>
    <w:p w:rsidR="00804B7E" w:rsidRDefault="00804B7E" w:rsidP="00804B7E">
      <w:pPr>
        <w:rPr>
          <w:rFonts w:ascii="NewsGotT" w:hAnsi="NewsGotT"/>
          <w:b/>
          <w:color w:val="008000"/>
          <w:sz w:val="28"/>
          <w:szCs w:val="22"/>
        </w:rPr>
      </w:pPr>
    </w:p>
    <w:p w:rsidR="006A5001" w:rsidRPr="00F10C32" w:rsidRDefault="00F24E5A" w:rsidP="006A5001">
      <w:pPr>
        <w:rPr>
          <w:rFonts w:ascii="NewsGotT" w:hAnsi="NewsGotT"/>
          <w:b/>
          <w:color w:val="008000"/>
          <w:sz w:val="28"/>
          <w:szCs w:val="22"/>
        </w:rPr>
      </w:pPr>
      <w:r>
        <w:rPr>
          <w:rFonts w:ascii="NewsGotT" w:hAnsi="NewsGotT"/>
          <w:b/>
          <w:color w:val="008000"/>
          <w:sz w:val="28"/>
          <w:szCs w:val="22"/>
        </w:rPr>
        <w:lastRenderedPageBreak/>
        <w:t>9</w:t>
      </w:r>
      <w:r w:rsidR="006A5001" w:rsidRPr="00F10C32">
        <w:rPr>
          <w:rFonts w:ascii="NewsGotT" w:hAnsi="NewsGotT"/>
          <w:b/>
          <w:color w:val="008000"/>
          <w:sz w:val="28"/>
          <w:szCs w:val="22"/>
        </w:rPr>
        <w:t>. PREVISIÓN PRESUPUESTARIA</w:t>
      </w:r>
    </w:p>
    <w:p w:rsidR="00F10C32" w:rsidRPr="007B0087" w:rsidRDefault="00F10C32" w:rsidP="006A5001">
      <w:pPr>
        <w:rPr>
          <w:rFonts w:ascii="NewsGotT" w:hAnsi="NewsGotT"/>
          <w:b/>
          <w:color w:val="008000"/>
          <w:sz w:val="22"/>
          <w:szCs w:val="22"/>
        </w:rPr>
      </w:pPr>
    </w:p>
    <w:p w:rsidR="00191B07" w:rsidRPr="001035E4" w:rsidRDefault="00191B07" w:rsidP="008F7ACD">
      <w:pPr>
        <w:autoSpaceDE w:val="0"/>
        <w:autoSpaceDN w:val="0"/>
        <w:adjustRightInd w:val="0"/>
        <w:spacing w:before="120"/>
        <w:jc w:val="both"/>
        <w:rPr>
          <w:rFonts w:ascii="NewsGotT" w:hAnsi="NewsGotT"/>
          <w:b/>
          <w:color w:val="808080"/>
          <w:sz w:val="22"/>
          <w:szCs w:val="22"/>
        </w:rPr>
      </w:pPr>
      <w:r w:rsidRPr="001035E4">
        <w:rPr>
          <w:rFonts w:ascii="NewsGotT" w:hAnsi="NewsGotT"/>
          <w:b/>
          <w:color w:val="808080"/>
          <w:sz w:val="22"/>
          <w:szCs w:val="22"/>
        </w:rPr>
        <w:t>En relación a la moderación de costes del proyecto para el cual se solicita la subvención:</w:t>
      </w:r>
      <w:r w:rsidR="000947B2" w:rsidRPr="001035E4">
        <w:rPr>
          <w:rFonts w:ascii="NewsGotT" w:hAnsi="NewsGotT"/>
          <w:b/>
          <w:color w:val="808080"/>
          <w:sz w:val="22"/>
          <w:szCs w:val="22"/>
        </w:rPr>
        <w:t xml:space="preserve"> (art. 24)</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b/>
          <w:color w:val="808080"/>
          <w:sz w:val="22"/>
          <w:szCs w:val="22"/>
        </w:rPr>
        <w:t>a)</w:t>
      </w:r>
      <w:r w:rsidRPr="001035E4">
        <w:rPr>
          <w:rFonts w:ascii="NewsGotT" w:hAnsi="NewsGotT"/>
          <w:color w:val="808080"/>
          <w:sz w:val="22"/>
          <w:szCs w:val="22"/>
        </w:rPr>
        <w:t xml:space="preserve"> </w:t>
      </w:r>
      <w:r w:rsidRPr="001035E4">
        <w:rPr>
          <w:rFonts w:ascii="NewsGotT" w:hAnsi="NewsGotT"/>
          <w:b/>
          <w:color w:val="808080"/>
          <w:sz w:val="22"/>
          <w:szCs w:val="22"/>
        </w:rPr>
        <w:t>Se aportarán como mínimo tres ofertas de diferentes proveedores,</w:t>
      </w:r>
      <w:r w:rsidRPr="001035E4">
        <w:rPr>
          <w:rFonts w:ascii="NewsGotT" w:hAnsi="NewsGotT"/>
          <w:color w:val="808080"/>
          <w:sz w:val="22"/>
          <w:szCs w:val="22"/>
        </w:rPr>
        <w:t xml:space="preserve"> con carácter previo a la contratación del compromiso para la obra, la prestación del servicio o la entrega del bien, salvo que por sus especiales características no exista en el mercado suficiente número de entidades que los realicen, presten o suministren.</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u w:val="single"/>
        </w:rPr>
        <w:t>Las ofertas presentadas deberán ser coincidentes en conceptos, de distintos proveedores entre los que no exista vinculación</w:t>
      </w:r>
      <w:r w:rsidRPr="001035E4">
        <w:rPr>
          <w:rFonts w:ascii="NewsGotT" w:hAnsi="NewsGotT"/>
          <w:color w:val="808080"/>
          <w:sz w:val="22"/>
          <w:szCs w:val="22"/>
        </w:rPr>
        <w:t>, para su comparación, en las que deberá figurar el desglose de precios de cada una de las partidas o unidades que compongan el producto y/o servicio afectado.</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rPr>
        <w:t>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w:t>
      </w:r>
    </w:p>
    <w:p w:rsidR="004F17C8" w:rsidRPr="001035E4" w:rsidRDefault="00191B07" w:rsidP="008F7ACD">
      <w:pPr>
        <w:autoSpaceDE w:val="0"/>
        <w:autoSpaceDN w:val="0"/>
        <w:adjustRightInd w:val="0"/>
        <w:spacing w:before="120"/>
        <w:jc w:val="both"/>
        <w:rPr>
          <w:rFonts w:ascii="NewsGotT" w:hAnsi="NewsGotT"/>
          <w:color w:val="808080"/>
          <w:sz w:val="22"/>
          <w:szCs w:val="22"/>
          <w:u w:val="single"/>
        </w:rPr>
      </w:pPr>
      <w:r w:rsidRPr="001035E4">
        <w:rPr>
          <w:rFonts w:ascii="NewsGotT" w:hAnsi="NewsGotT"/>
          <w:color w:val="808080"/>
          <w:sz w:val="22"/>
          <w:szCs w:val="22"/>
          <w:u w:val="single"/>
        </w:rPr>
        <w:t>En el caso de que el gasto subvencionable sea una nómina no será necesario la presentación de tres ofertas.</w:t>
      </w:r>
    </w:p>
    <w:p w:rsidR="004F17C8" w:rsidRPr="001035E4" w:rsidRDefault="00A77667" w:rsidP="004D6680">
      <w:pPr>
        <w:shd w:val="clear" w:color="auto" w:fill="BFBFBF"/>
        <w:autoSpaceDE w:val="0"/>
        <w:autoSpaceDN w:val="0"/>
        <w:adjustRightInd w:val="0"/>
        <w:spacing w:before="120"/>
        <w:jc w:val="both"/>
        <w:rPr>
          <w:rFonts w:ascii="NewsGotT" w:hAnsi="NewsGotT"/>
          <w:b/>
          <w:color w:val="808080"/>
          <w:sz w:val="22"/>
          <w:szCs w:val="22"/>
        </w:rPr>
      </w:pPr>
      <w:r w:rsidRPr="001035E4">
        <w:rPr>
          <w:rFonts w:ascii="NewsGotT" w:hAnsi="NewsGotT"/>
          <w:b/>
          <w:color w:val="808080"/>
          <w:sz w:val="22"/>
          <w:szCs w:val="22"/>
        </w:rPr>
        <w:t>Los presupuestos deberán</w:t>
      </w:r>
      <w:r w:rsidR="004F17C8" w:rsidRPr="001035E4">
        <w:rPr>
          <w:rFonts w:ascii="NewsGotT" w:hAnsi="NewsGotT"/>
          <w:b/>
          <w:color w:val="808080"/>
          <w:sz w:val="22"/>
          <w:szCs w:val="22"/>
        </w:rPr>
        <w:t xml:space="preserve"> contener como mínimo los siguientes datos:</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Datos identificativos Proveedor (nombre, NIF, dirección)</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Datos Identificativos Cliente (nombre, NIF, dirección)</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Fecha emisión</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Nº presupuesto</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Descripción detallada de los conceptos</w:t>
      </w:r>
      <w:r w:rsidR="00FA34A3" w:rsidRPr="001035E4">
        <w:rPr>
          <w:rFonts w:ascii="NewsGotT" w:hAnsi="NewsGotT"/>
          <w:color w:val="808080"/>
          <w:sz w:val="22"/>
          <w:szCs w:val="22"/>
        </w:rPr>
        <w:t xml:space="preserve"> y unidades</w:t>
      </w:r>
      <w:r w:rsidRPr="001035E4">
        <w:rPr>
          <w:rFonts w:ascii="NewsGotT" w:hAnsi="NewsGotT"/>
          <w:color w:val="808080"/>
          <w:sz w:val="22"/>
          <w:szCs w:val="22"/>
        </w:rPr>
        <w:t xml:space="preserve"> a comprar o trabajos a realizar</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Importe total (desglosar en Base Imponible e IVA)</w:t>
      </w:r>
    </w:p>
    <w:p w:rsidR="004F17C8" w:rsidRPr="001035E4" w:rsidRDefault="004F17C8" w:rsidP="004D6680">
      <w:pPr>
        <w:numPr>
          <w:ilvl w:val="0"/>
          <w:numId w:val="8"/>
        </w:numPr>
        <w:shd w:val="clear" w:color="auto" w:fill="BFBFBF"/>
        <w:autoSpaceDE w:val="0"/>
        <w:autoSpaceDN w:val="0"/>
        <w:adjustRightInd w:val="0"/>
        <w:spacing w:before="120"/>
        <w:rPr>
          <w:rFonts w:ascii="NewsGotT" w:hAnsi="NewsGotT"/>
          <w:color w:val="808080"/>
          <w:sz w:val="22"/>
          <w:szCs w:val="22"/>
        </w:rPr>
      </w:pPr>
      <w:r w:rsidRPr="001035E4">
        <w:rPr>
          <w:rFonts w:ascii="NewsGotT" w:hAnsi="NewsGotT"/>
          <w:color w:val="808080"/>
          <w:sz w:val="22"/>
          <w:szCs w:val="22"/>
        </w:rPr>
        <w:t>Firmado y/o sellado</w:t>
      </w:r>
    </w:p>
    <w:p w:rsidR="004F17C8" w:rsidRPr="008779BA" w:rsidRDefault="004F17C8" w:rsidP="004F17C8">
      <w:pPr>
        <w:autoSpaceDE w:val="0"/>
        <w:autoSpaceDN w:val="0"/>
        <w:adjustRightInd w:val="0"/>
        <w:spacing w:before="120"/>
        <w:rPr>
          <w:rFonts w:ascii="NewsGotT" w:hAnsi="NewsGotT"/>
          <w:color w:val="808080"/>
          <w:sz w:val="18"/>
          <w:szCs w:val="22"/>
        </w:rPr>
      </w:pPr>
    </w:p>
    <w:p w:rsidR="00191B07" w:rsidRPr="001035E4" w:rsidRDefault="00191B07" w:rsidP="008F7ACD">
      <w:pPr>
        <w:autoSpaceDE w:val="0"/>
        <w:autoSpaceDN w:val="0"/>
        <w:adjustRightInd w:val="0"/>
        <w:spacing w:before="120"/>
        <w:jc w:val="both"/>
        <w:rPr>
          <w:rFonts w:ascii="NewsGotT" w:hAnsi="NewsGotT"/>
          <w:b/>
          <w:color w:val="808080"/>
          <w:sz w:val="22"/>
          <w:szCs w:val="22"/>
        </w:rPr>
      </w:pPr>
      <w:r w:rsidRPr="001035E4">
        <w:rPr>
          <w:rFonts w:ascii="NewsGotT" w:hAnsi="NewsGotT"/>
          <w:b/>
          <w:color w:val="808080"/>
          <w:sz w:val="22"/>
          <w:szCs w:val="22"/>
        </w:rPr>
        <w:t>b) Las entidades sometidas a la normativa aplicable de contratación pública deberán utilizar precios de referencia como las tarifas oficiales u otra base de datos de precios.</w:t>
      </w:r>
      <w:r w:rsidRPr="001035E4">
        <w:rPr>
          <w:rFonts w:ascii="NewsGotT" w:hAnsi="NewsGotT"/>
          <w:color w:val="808080"/>
          <w:sz w:val="22"/>
          <w:szCs w:val="22"/>
        </w:rPr>
        <w:t xml:space="preserve"> Con la solicitud de pago, deberán documentar la elección de la oferta más ventajosa adjuntando una certificación de las propuestas u ofertas recibidas para la contratación de que se trate, junto con la resolución o acuerdo de adjudicación definitiva.</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rPr>
        <w:t>Sin perjuicio de lo establecido en el párrafo anterior, la obligación de aportar como mínimo tres ofertas resulta aplicable a las entidades sometidas a contratación pública que celebren contratos menores.</w:t>
      </w:r>
    </w:p>
    <w:p w:rsidR="00191B07"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b/>
          <w:color w:val="808080"/>
          <w:sz w:val="22"/>
          <w:szCs w:val="22"/>
        </w:rPr>
        <w:t>c) En los casos de subvenciones de bienes y equipos de segunda mano se aportará declaración del vendedor respecto al origen de los bienes</w:t>
      </w:r>
      <w:r w:rsidRPr="001035E4">
        <w:rPr>
          <w:rFonts w:ascii="NewsGotT" w:hAnsi="NewsGotT"/>
          <w:color w:val="808080"/>
          <w:sz w:val="22"/>
          <w:szCs w:val="22"/>
        </w:rPr>
        <w:t xml:space="preserve"> especificándose que los mismos no han sido objeto de ninguna subvención.</w:t>
      </w:r>
    </w:p>
    <w:p w:rsidR="00F10C32" w:rsidRPr="001035E4" w:rsidRDefault="00191B07" w:rsidP="008F7ACD">
      <w:pPr>
        <w:autoSpaceDE w:val="0"/>
        <w:autoSpaceDN w:val="0"/>
        <w:adjustRightInd w:val="0"/>
        <w:spacing w:before="120"/>
        <w:jc w:val="both"/>
        <w:rPr>
          <w:rFonts w:ascii="NewsGotT" w:hAnsi="NewsGotT"/>
          <w:color w:val="808080"/>
          <w:sz w:val="22"/>
          <w:szCs w:val="22"/>
        </w:rPr>
      </w:pPr>
      <w:r w:rsidRPr="001035E4">
        <w:rPr>
          <w:rFonts w:ascii="NewsGotT" w:hAnsi="NewsGotT"/>
          <w:color w:val="808080"/>
          <w:sz w:val="22"/>
          <w:szCs w:val="22"/>
        </w:rPr>
        <w:t>Asimismo, se aportará tres ofertas por dichos bienes y equipos de segunda mano y otras tres ofertas por bienes o equipos similares nuevos, salvo que no existan en el mercado entidades que los suministren.</w:t>
      </w:r>
    </w:p>
    <w:p w:rsidR="006A5001" w:rsidRPr="001035E4" w:rsidRDefault="006A5001" w:rsidP="008F7ACD">
      <w:pPr>
        <w:spacing w:before="120"/>
        <w:jc w:val="both"/>
        <w:rPr>
          <w:rFonts w:ascii="NewsGotT" w:hAnsi="NewsGotT"/>
          <w:color w:val="808080"/>
          <w:sz w:val="22"/>
          <w:szCs w:val="22"/>
        </w:rPr>
      </w:pPr>
      <w:r w:rsidRPr="001035E4">
        <w:rPr>
          <w:rFonts w:ascii="NewsGotT" w:hAnsi="NewsGotT"/>
          <w:b/>
          <w:color w:val="808080"/>
          <w:sz w:val="22"/>
          <w:szCs w:val="22"/>
        </w:rPr>
        <w:t>El o la solicitante deberá argumentar la utilización de factores productivos locales  o comarcales</w:t>
      </w:r>
      <w:r w:rsidRPr="001035E4">
        <w:rPr>
          <w:rFonts w:ascii="NewsGotT" w:hAnsi="NewsGotT"/>
          <w:color w:val="808080"/>
          <w:sz w:val="22"/>
          <w:szCs w:val="22"/>
        </w:rPr>
        <w:t xml:space="preserve"> (mano de obra, materias primas, instrumentos, maquinarias, infraestructuras </w:t>
      </w:r>
      <w:proofErr w:type="spellStart"/>
      <w:r w:rsidRPr="001035E4">
        <w:rPr>
          <w:rFonts w:ascii="NewsGotT" w:hAnsi="NewsGotT"/>
          <w:color w:val="808080"/>
          <w:sz w:val="22"/>
          <w:szCs w:val="22"/>
        </w:rPr>
        <w:t>etc</w:t>
      </w:r>
      <w:proofErr w:type="spellEnd"/>
      <w:r w:rsidR="00FA34A3" w:rsidRPr="001035E4">
        <w:rPr>
          <w:rFonts w:ascii="NewsGotT" w:hAnsi="NewsGotT"/>
          <w:color w:val="808080"/>
          <w:sz w:val="22"/>
          <w:szCs w:val="22"/>
        </w:rPr>
        <w:t xml:space="preserve"> , debiendo superar el 50% del total de la inversión para ser considerado como factores locales o comarcales.</w:t>
      </w:r>
      <w:r w:rsidRPr="001035E4">
        <w:rPr>
          <w:rFonts w:ascii="NewsGotT" w:hAnsi="NewsGotT"/>
          <w:color w:val="808080"/>
          <w:sz w:val="22"/>
          <w:szCs w:val="22"/>
        </w:rPr>
        <w:t>).</w:t>
      </w:r>
    </w:p>
    <w:p w:rsidR="00F10C32" w:rsidRPr="001035E4" w:rsidRDefault="00F10C32" w:rsidP="00F10C32">
      <w:pPr>
        <w:spacing w:before="120"/>
        <w:jc w:val="both"/>
        <w:rPr>
          <w:rFonts w:ascii="NewsGotT" w:hAnsi="NewsGotT"/>
          <w:color w:val="808080"/>
          <w:sz w:val="22"/>
          <w:szCs w:val="22"/>
        </w:rPr>
      </w:pPr>
      <w:r w:rsidRPr="001035E4">
        <w:rPr>
          <w:rFonts w:ascii="NewsGotT" w:hAnsi="NewsGotT"/>
          <w:color w:val="808080"/>
          <w:sz w:val="22"/>
          <w:szCs w:val="22"/>
        </w:rPr>
        <w:t xml:space="preserve">De acuerdo con lo establecido en el art. 9.4 de la Orden de 23 de noviembre de 2017; cuando la </w:t>
      </w:r>
      <w:r w:rsidRPr="001035E4">
        <w:rPr>
          <w:rFonts w:ascii="NewsGotT" w:hAnsi="NewsGotT"/>
          <w:color w:val="808080"/>
          <w:sz w:val="22"/>
          <w:szCs w:val="22"/>
          <w:u w:val="single"/>
        </w:rPr>
        <w:t xml:space="preserve">ayuda concedida a un determinado proyecto comprenda diferentes partidas de gastos, así como dentro de la misma partida, podrán admitirse compensaciones entre dichos gastos en la justificación de la ayuda concedida, sin necesidad de proceder a solicitar la modificación de la resolución de concesión siempre que exista causa </w:t>
      </w:r>
      <w:r w:rsidRPr="001035E4">
        <w:rPr>
          <w:rFonts w:ascii="NewsGotT" w:hAnsi="NewsGotT"/>
          <w:color w:val="808080"/>
          <w:sz w:val="22"/>
          <w:szCs w:val="22"/>
          <w:u w:val="single"/>
        </w:rPr>
        <w:lastRenderedPageBreak/>
        <w:t>justificada, no se altere el objeto y finalidad de la ayuda.</w:t>
      </w:r>
      <w:r w:rsidRPr="001035E4">
        <w:rPr>
          <w:rFonts w:ascii="NewsGotT" w:hAnsi="NewsGotT"/>
          <w:color w:val="808080"/>
          <w:sz w:val="22"/>
          <w:szCs w:val="22"/>
        </w:rPr>
        <w:t xml:space="preserve"> Para identificar dichas partidas a compensar en la resolución de ayudas, el solicitante de ayudas debe identificar previamente los gastos susceptibles de compensación. </w:t>
      </w:r>
      <w:r w:rsidRPr="001035E4">
        <w:rPr>
          <w:rFonts w:ascii="NewsGotT" w:hAnsi="NewsGotT"/>
          <w:color w:val="808080"/>
          <w:sz w:val="22"/>
          <w:szCs w:val="22"/>
          <w:u w:val="single"/>
        </w:rPr>
        <w:t xml:space="preserve">El porcentaje máximo de compensación será del 15 por ciento de la intervención. </w:t>
      </w:r>
      <w:r w:rsidRPr="001035E4">
        <w:rPr>
          <w:rFonts w:ascii="NewsGotT" w:hAnsi="NewsGotT"/>
          <w:color w:val="808080"/>
          <w:sz w:val="22"/>
          <w:szCs w:val="22"/>
        </w:rPr>
        <w:t>Además, habrá que tener en cuenta que según el artículo 31.3-e: No se admitirán ni aprobarán modificaciones que supongan una ejecución total inferior al 60 por ciento de la inversión inicialmente aprobada.</w:t>
      </w:r>
    </w:p>
    <w:p w:rsidR="006A5001" w:rsidRPr="001035E4" w:rsidRDefault="006A5001" w:rsidP="008F7ACD">
      <w:pPr>
        <w:spacing w:before="120"/>
        <w:jc w:val="both"/>
        <w:rPr>
          <w:rFonts w:ascii="NewsGotT" w:hAnsi="NewsGotT"/>
          <w:color w:val="808080"/>
          <w:sz w:val="22"/>
          <w:szCs w:val="22"/>
        </w:rPr>
      </w:pPr>
      <w:r w:rsidRPr="001035E4">
        <w:rPr>
          <w:rFonts w:ascii="NewsGotT" w:hAnsi="NewsGotT"/>
          <w:b/>
          <w:color w:val="808080"/>
          <w:sz w:val="22"/>
          <w:szCs w:val="22"/>
        </w:rPr>
        <w:t>Se adjuntara a su vez la relación de todas las facturas proforma  en una tabla</w:t>
      </w:r>
      <w:r w:rsidRPr="001035E4">
        <w:rPr>
          <w:rFonts w:ascii="NewsGotT" w:hAnsi="NewsGotT"/>
          <w:color w:val="808080"/>
          <w:sz w:val="22"/>
          <w:szCs w:val="22"/>
        </w:rPr>
        <w:t>, donde aparecerá detallado: Proveedor, Base  Imponible de las facturas proforma, Cantidad total de la factura proforma y Concepto.</w:t>
      </w:r>
    </w:p>
    <w:p w:rsidR="006A5001" w:rsidRPr="001035E4" w:rsidRDefault="006A5001" w:rsidP="008F7ACD">
      <w:pPr>
        <w:spacing w:before="120"/>
        <w:rPr>
          <w:rFonts w:ascii="NewsGotT" w:hAnsi="NewsGotT"/>
          <w:color w:val="808080"/>
          <w:sz w:val="22"/>
          <w:szCs w:val="22"/>
        </w:rPr>
      </w:pPr>
      <w:r w:rsidRPr="001035E4">
        <w:rPr>
          <w:rFonts w:ascii="NewsGotT" w:hAnsi="NewsGotT"/>
          <w:color w:val="808080"/>
          <w:sz w:val="22"/>
          <w:szCs w:val="22"/>
        </w:rPr>
        <w:t>- Ejemplo a seguir.</w:t>
      </w:r>
    </w:p>
    <w:p w:rsidR="006A5001" w:rsidRPr="007B0087" w:rsidRDefault="006A5001" w:rsidP="006A5001">
      <w:pPr>
        <w:rPr>
          <w:rFonts w:ascii="NewsGotT" w:hAnsi="NewsGot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437"/>
        <w:gridCol w:w="1282"/>
        <w:gridCol w:w="1995"/>
        <w:gridCol w:w="2137"/>
      </w:tblGrid>
      <w:tr w:rsidR="00D648B9" w:rsidRPr="007B0087" w:rsidTr="00744039">
        <w:trPr>
          <w:jc w:val="center"/>
        </w:trPr>
        <w:tc>
          <w:tcPr>
            <w:tcW w:w="1437" w:type="dxa"/>
            <w:vAlign w:val="center"/>
          </w:tcPr>
          <w:p w:rsidR="00D648B9" w:rsidRPr="007B0087" w:rsidRDefault="00D648B9" w:rsidP="00DB44C8">
            <w:pPr>
              <w:jc w:val="center"/>
              <w:rPr>
                <w:rFonts w:ascii="NewsGotT" w:hAnsi="NewsGotT"/>
                <w:b/>
                <w:sz w:val="22"/>
                <w:szCs w:val="22"/>
              </w:rPr>
            </w:pPr>
            <w:r w:rsidRPr="007B0087">
              <w:rPr>
                <w:rFonts w:ascii="NewsGotT" w:hAnsi="NewsGotT"/>
                <w:b/>
                <w:sz w:val="22"/>
                <w:szCs w:val="22"/>
              </w:rPr>
              <w:t>CONCEPTO</w:t>
            </w:r>
          </w:p>
        </w:tc>
        <w:tc>
          <w:tcPr>
            <w:tcW w:w="1437" w:type="dxa"/>
            <w:shd w:val="clear" w:color="auto" w:fill="auto"/>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PROVEEDOR</w:t>
            </w:r>
          </w:p>
        </w:tc>
        <w:tc>
          <w:tcPr>
            <w:tcW w:w="1282" w:type="dxa"/>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FECHA</w:t>
            </w:r>
          </w:p>
        </w:tc>
        <w:tc>
          <w:tcPr>
            <w:tcW w:w="1995" w:type="dxa"/>
            <w:shd w:val="clear" w:color="auto" w:fill="auto"/>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BASE IMPONIBLE</w:t>
            </w:r>
          </w:p>
          <w:p w:rsidR="00D648B9" w:rsidRPr="007B0087" w:rsidRDefault="00D648B9" w:rsidP="00CB64BF">
            <w:pPr>
              <w:jc w:val="center"/>
              <w:rPr>
                <w:rFonts w:ascii="NewsGotT" w:hAnsi="NewsGotT"/>
                <w:b/>
                <w:sz w:val="22"/>
                <w:szCs w:val="22"/>
              </w:rPr>
            </w:pPr>
            <w:r w:rsidRPr="007B0087">
              <w:rPr>
                <w:rFonts w:ascii="NewsGotT" w:hAnsi="NewsGotT"/>
                <w:b/>
                <w:sz w:val="22"/>
                <w:szCs w:val="22"/>
              </w:rPr>
              <w:t>DE LA FACTURA</w:t>
            </w:r>
          </w:p>
          <w:p w:rsidR="00D648B9" w:rsidRPr="007B0087" w:rsidRDefault="00D648B9" w:rsidP="00CB64BF">
            <w:pPr>
              <w:jc w:val="center"/>
              <w:rPr>
                <w:rFonts w:ascii="NewsGotT" w:hAnsi="NewsGotT"/>
                <w:b/>
                <w:sz w:val="22"/>
                <w:szCs w:val="22"/>
              </w:rPr>
            </w:pPr>
            <w:r w:rsidRPr="007B0087">
              <w:rPr>
                <w:rFonts w:ascii="NewsGotT" w:hAnsi="NewsGotT"/>
                <w:b/>
                <w:sz w:val="22"/>
                <w:szCs w:val="22"/>
              </w:rPr>
              <w:t>PROFORMA</w:t>
            </w:r>
          </w:p>
        </w:tc>
        <w:tc>
          <w:tcPr>
            <w:tcW w:w="2137" w:type="dxa"/>
            <w:shd w:val="clear" w:color="auto" w:fill="auto"/>
            <w:vAlign w:val="center"/>
          </w:tcPr>
          <w:p w:rsidR="00D648B9" w:rsidRPr="007B0087" w:rsidRDefault="00D648B9" w:rsidP="00CB64BF">
            <w:pPr>
              <w:jc w:val="center"/>
              <w:rPr>
                <w:rFonts w:ascii="NewsGotT" w:hAnsi="NewsGotT"/>
                <w:b/>
                <w:sz w:val="22"/>
                <w:szCs w:val="22"/>
              </w:rPr>
            </w:pPr>
            <w:r w:rsidRPr="007B0087">
              <w:rPr>
                <w:rFonts w:ascii="NewsGotT" w:hAnsi="NewsGotT"/>
                <w:b/>
                <w:sz w:val="22"/>
                <w:szCs w:val="22"/>
              </w:rPr>
              <w:t>IMPORTE TOTAL DE</w:t>
            </w:r>
          </w:p>
          <w:p w:rsidR="00D648B9" w:rsidRPr="007B0087" w:rsidRDefault="00D648B9" w:rsidP="00CB64BF">
            <w:pPr>
              <w:jc w:val="center"/>
              <w:rPr>
                <w:rFonts w:ascii="NewsGotT" w:hAnsi="NewsGotT"/>
                <w:b/>
                <w:sz w:val="22"/>
                <w:szCs w:val="22"/>
              </w:rPr>
            </w:pPr>
            <w:r w:rsidRPr="007B0087">
              <w:rPr>
                <w:rFonts w:ascii="NewsGotT" w:hAnsi="NewsGotT"/>
                <w:b/>
                <w:sz w:val="22"/>
                <w:szCs w:val="22"/>
              </w:rPr>
              <w:t>LA FACTURA PROFORMA</w:t>
            </w:r>
          </w:p>
        </w:tc>
      </w:tr>
      <w:tr w:rsidR="007F691D" w:rsidRPr="007B0087" w:rsidTr="00744039">
        <w:trPr>
          <w:jc w:val="center"/>
        </w:trPr>
        <w:tc>
          <w:tcPr>
            <w:tcW w:w="1437" w:type="dxa"/>
          </w:tcPr>
          <w:p w:rsidR="007F691D" w:rsidRPr="007B0087" w:rsidRDefault="007F691D" w:rsidP="00DB44C8">
            <w:pPr>
              <w:jc w:val="center"/>
              <w:rPr>
                <w:rFonts w:ascii="NewsGotT" w:hAnsi="NewsGotT"/>
                <w:sz w:val="22"/>
                <w:szCs w:val="22"/>
              </w:rPr>
            </w:pPr>
            <w:r w:rsidRPr="007B0087">
              <w:rPr>
                <w:rFonts w:ascii="NewsGotT" w:hAnsi="NewsGotT"/>
                <w:sz w:val="22"/>
                <w:szCs w:val="22"/>
              </w:rPr>
              <w:t>Realización de Obra</w:t>
            </w:r>
          </w:p>
        </w:tc>
        <w:tc>
          <w:tcPr>
            <w:tcW w:w="1437" w:type="dxa"/>
            <w:shd w:val="clear" w:color="auto" w:fill="auto"/>
          </w:tcPr>
          <w:p w:rsidR="007F691D" w:rsidRPr="007B0087" w:rsidRDefault="007F691D" w:rsidP="0051072C">
            <w:pPr>
              <w:rPr>
                <w:rFonts w:ascii="NewsGotT" w:hAnsi="NewsGotT"/>
                <w:sz w:val="22"/>
                <w:szCs w:val="22"/>
              </w:rPr>
            </w:pPr>
            <w:r>
              <w:rPr>
                <w:rFonts w:ascii="NewsGotT" w:hAnsi="NewsGotT"/>
                <w:sz w:val="22"/>
                <w:szCs w:val="22"/>
              </w:rPr>
              <w:t>Proveedor X</w:t>
            </w:r>
          </w:p>
        </w:tc>
        <w:tc>
          <w:tcPr>
            <w:tcW w:w="1282" w:type="dxa"/>
            <w:vAlign w:val="center"/>
          </w:tcPr>
          <w:p w:rsidR="007F691D" w:rsidRPr="007B0087" w:rsidRDefault="007F691D" w:rsidP="00922293">
            <w:pPr>
              <w:jc w:val="center"/>
              <w:rPr>
                <w:rFonts w:ascii="NewsGotT" w:hAnsi="NewsGotT"/>
                <w:sz w:val="22"/>
                <w:szCs w:val="22"/>
              </w:rPr>
            </w:pPr>
            <w:r>
              <w:rPr>
                <w:rFonts w:ascii="NewsGotT" w:hAnsi="NewsGotT"/>
                <w:sz w:val="22"/>
                <w:szCs w:val="22"/>
              </w:rPr>
              <w:t>10/07/2020</w:t>
            </w:r>
          </w:p>
        </w:tc>
        <w:tc>
          <w:tcPr>
            <w:tcW w:w="1995" w:type="dxa"/>
            <w:shd w:val="clear" w:color="auto" w:fill="auto"/>
            <w:vAlign w:val="center"/>
          </w:tcPr>
          <w:p w:rsidR="007F691D" w:rsidRPr="007B0087" w:rsidRDefault="007F691D" w:rsidP="0051072C">
            <w:pPr>
              <w:jc w:val="center"/>
              <w:rPr>
                <w:rFonts w:ascii="NewsGotT" w:hAnsi="NewsGotT"/>
                <w:sz w:val="22"/>
                <w:szCs w:val="22"/>
              </w:rPr>
            </w:pPr>
            <w:r w:rsidRPr="007B0087">
              <w:rPr>
                <w:rFonts w:ascii="NewsGotT" w:hAnsi="NewsGotT"/>
                <w:sz w:val="22"/>
                <w:szCs w:val="22"/>
              </w:rPr>
              <w:t xml:space="preserve">13.913,31 </w:t>
            </w:r>
            <w:r w:rsidRPr="007B0087">
              <w:rPr>
                <w:sz w:val="22"/>
                <w:szCs w:val="22"/>
              </w:rPr>
              <w:t>€</w:t>
            </w:r>
          </w:p>
        </w:tc>
        <w:tc>
          <w:tcPr>
            <w:tcW w:w="2137" w:type="dxa"/>
            <w:shd w:val="clear" w:color="auto" w:fill="auto"/>
            <w:vAlign w:val="center"/>
          </w:tcPr>
          <w:p w:rsidR="007F691D" w:rsidRPr="007B0087" w:rsidRDefault="007F691D" w:rsidP="0051072C">
            <w:pPr>
              <w:jc w:val="center"/>
              <w:rPr>
                <w:rFonts w:ascii="NewsGotT" w:hAnsi="NewsGotT"/>
                <w:sz w:val="22"/>
                <w:szCs w:val="22"/>
              </w:rPr>
            </w:pPr>
            <w:r w:rsidRPr="007B0087">
              <w:rPr>
                <w:rFonts w:ascii="NewsGotT" w:hAnsi="NewsGotT"/>
                <w:sz w:val="22"/>
                <w:szCs w:val="22"/>
              </w:rPr>
              <w:t>16.139,44</w:t>
            </w:r>
            <w:r>
              <w:rPr>
                <w:rFonts w:ascii="NewsGotT" w:hAnsi="NewsGotT"/>
                <w:sz w:val="22"/>
                <w:szCs w:val="22"/>
              </w:rPr>
              <w:t xml:space="preserve"> </w:t>
            </w:r>
            <w:r w:rsidRPr="007B0087">
              <w:rPr>
                <w:sz w:val="22"/>
                <w:szCs w:val="22"/>
              </w:rPr>
              <w:t>€</w:t>
            </w:r>
          </w:p>
        </w:tc>
      </w:tr>
      <w:tr w:rsidR="007F691D" w:rsidRPr="007B0087" w:rsidTr="00744039">
        <w:trPr>
          <w:jc w:val="center"/>
        </w:trPr>
        <w:tc>
          <w:tcPr>
            <w:tcW w:w="1437" w:type="dxa"/>
          </w:tcPr>
          <w:p w:rsidR="007F691D" w:rsidRPr="007B0087" w:rsidRDefault="007F691D" w:rsidP="00DB44C8">
            <w:pPr>
              <w:jc w:val="center"/>
              <w:rPr>
                <w:rFonts w:ascii="NewsGotT" w:hAnsi="NewsGotT"/>
                <w:sz w:val="22"/>
                <w:szCs w:val="22"/>
              </w:rPr>
            </w:pPr>
            <w:r>
              <w:rPr>
                <w:rFonts w:ascii="NewsGotT" w:hAnsi="NewsGotT"/>
                <w:sz w:val="22"/>
                <w:szCs w:val="22"/>
              </w:rPr>
              <w:t>Equipamiento Informático</w:t>
            </w:r>
          </w:p>
        </w:tc>
        <w:tc>
          <w:tcPr>
            <w:tcW w:w="1437" w:type="dxa"/>
            <w:shd w:val="clear" w:color="auto" w:fill="auto"/>
          </w:tcPr>
          <w:p w:rsidR="007F691D" w:rsidRPr="007B0087" w:rsidRDefault="007F691D" w:rsidP="0051072C">
            <w:pPr>
              <w:jc w:val="center"/>
              <w:rPr>
                <w:rFonts w:ascii="NewsGotT" w:hAnsi="NewsGotT"/>
                <w:sz w:val="22"/>
                <w:szCs w:val="22"/>
              </w:rPr>
            </w:pPr>
            <w:r>
              <w:rPr>
                <w:rFonts w:ascii="NewsGotT" w:hAnsi="NewsGotT"/>
                <w:sz w:val="22"/>
                <w:szCs w:val="22"/>
              </w:rPr>
              <w:t>Proveedor Y</w:t>
            </w:r>
          </w:p>
        </w:tc>
        <w:tc>
          <w:tcPr>
            <w:tcW w:w="1282" w:type="dxa"/>
          </w:tcPr>
          <w:p w:rsidR="007F691D" w:rsidRPr="007B0087" w:rsidRDefault="007F691D" w:rsidP="00922293">
            <w:pPr>
              <w:jc w:val="center"/>
              <w:rPr>
                <w:rFonts w:ascii="NewsGotT" w:hAnsi="NewsGotT"/>
                <w:sz w:val="22"/>
                <w:szCs w:val="22"/>
              </w:rPr>
            </w:pPr>
            <w:r>
              <w:rPr>
                <w:rFonts w:ascii="NewsGotT" w:hAnsi="NewsGotT"/>
                <w:sz w:val="22"/>
                <w:szCs w:val="22"/>
              </w:rPr>
              <w:t>20/07/2020</w:t>
            </w:r>
          </w:p>
        </w:tc>
        <w:tc>
          <w:tcPr>
            <w:tcW w:w="1995" w:type="dxa"/>
            <w:shd w:val="clear" w:color="auto" w:fill="auto"/>
          </w:tcPr>
          <w:p w:rsidR="007F691D" w:rsidRPr="00744039" w:rsidRDefault="007F691D" w:rsidP="0051072C">
            <w:pPr>
              <w:jc w:val="center"/>
              <w:rPr>
                <w:sz w:val="22"/>
                <w:szCs w:val="22"/>
              </w:rPr>
            </w:pPr>
            <w:r>
              <w:rPr>
                <w:rFonts w:ascii="NewsGotT" w:hAnsi="NewsGotT"/>
                <w:sz w:val="22"/>
                <w:szCs w:val="22"/>
              </w:rPr>
              <w:t xml:space="preserve">2.500,00 </w:t>
            </w:r>
            <w:r>
              <w:rPr>
                <w:sz w:val="22"/>
                <w:szCs w:val="22"/>
              </w:rPr>
              <w:t>€</w:t>
            </w:r>
          </w:p>
        </w:tc>
        <w:tc>
          <w:tcPr>
            <w:tcW w:w="2137" w:type="dxa"/>
            <w:shd w:val="clear" w:color="auto" w:fill="auto"/>
          </w:tcPr>
          <w:p w:rsidR="007F691D" w:rsidRPr="00744039" w:rsidRDefault="007F691D" w:rsidP="0051072C">
            <w:pPr>
              <w:jc w:val="center"/>
              <w:rPr>
                <w:sz w:val="22"/>
                <w:szCs w:val="22"/>
              </w:rPr>
            </w:pPr>
            <w:r>
              <w:rPr>
                <w:rFonts w:ascii="NewsGotT" w:hAnsi="NewsGotT"/>
                <w:sz w:val="22"/>
                <w:szCs w:val="22"/>
              </w:rPr>
              <w:t xml:space="preserve">3.025,00 </w:t>
            </w:r>
            <w:r>
              <w:rPr>
                <w:sz w:val="22"/>
                <w:szCs w:val="22"/>
              </w:rPr>
              <w:t>€</w:t>
            </w:r>
          </w:p>
        </w:tc>
      </w:tr>
      <w:tr w:rsidR="007F691D" w:rsidRPr="007B0087" w:rsidTr="00744039">
        <w:trPr>
          <w:jc w:val="center"/>
        </w:trPr>
        <w:tc>
          <w:tcPr>
            <w:tcW w:w="1437" w:type="dxa"/>
          </w:tcPr>
          <w:p w:rsidR="007F691D" w:rsidRPr="007B0087" w:rsidRDefault="007F691D" w:rsidP="00DB44C8">
            <w:pPr>
              <w:jc w:val="center"/>
              <w:rPr>
                <w:rFonts w:ascii="NewsGotT" w:hAnsi="NewsGotT"/>
                <w:sz w:val="22"/>
                <w:szCs w:val="22"/>
              </w:rPr>
            </w:pPr>
            <w:r>
              <w:rPr>
                <w:rFonts w:ascii="NewsGotT" w:hAnsi="NewsGotT"/>
                <w:sz w:val="22"/>
                <w:szCs w:val="22"/>
              </w:rPr>
              <w:t>Mobiliario</w:t>
            </w:r>
          </w:p>
        </w:tc>
        <w:tc>
          <w:tcPr>
            <w:tcW w:w="1437" w:type="dxa"/>
            <w:shd w:val="clear" w:color="auto" w:fill="auto"/>
          </w:tcPr>
          <w:p w:rsidR="007F691D" w:rsidRPr="007B0087" w:rsidRDefault="007F691D" w:rsidP="0051072C">
            <w:pPr>
              <w:jc w:val="center"/>
              <w:rPr>
                <w:rFonts w:ascii="NewsGotT" w:hAnsi="NewsGotT"/>
                <w:sz w:val="22"/>
                <w:szCs w:val="22"/>
              </w:rPr>
            </w:pPr>
            <w:r>
              <w:rPr>
                <w:rFonts w:ascii="NewsGotT" w:hAnsi="NewsGotT"/>
                <w:sz w:val="22"/>
                <w:szCs w:val="22"/>
              </w:rPr>
              <w:t>Proveedor W</w:t>
            </w:r>
          </w:p>
        </w:tc>
        <w:tc>
          <w:tcPr>
            <w:tcW w:w="1282" w:type="dxa"/>
          </w:tcPr>
          <w:p w:rsidR="007F691D" w:rsidRPr="007B0087" w:rsidRDefault="007F691D" w:rsidP="00922293">
            <w:pPr>
              <w:jc w:val="center"/>
              <w:rPr>
                <w:rFonts w:ascii="NewsGotT" w:hAnsi="NewsGotT"/>
                <w:sz w:val="22"/>
                <w:szCs w:val="22"/>
              </w:rPr>
            </w:pPr>
            <w:r>
              <w:rPr>
                <w:rFonts w:ascii="NewsGotT" w:hAnsi="NewsGotT"/>
                <w:sz w:val="22"/>
                <w:szCs w:val="22"/>
              </w:rPr>
              <w:t>13/07/2020</w:t>
            </w:r>
          </w:p>
        </w:tc>
        <w:tc>
          <w:tcPr>
            <w:tcW w:w="1995" w:type="dxa"/>
            <w:shd w:val="clear" w:color="auto" w:fill="auto"/>
          </w:tcPr>
          <w:p w:rsidR="007F691D" w:rsidRPr="00744039" w:rsidRDefault="007F691D" w:rsidP="0051072C">
            <w:pPr>
              <w:jc w:val="center"/>
              <w:rPr>
                <w:sz w:val="22"/>
                <w:szCs w:val="22"/>
              </w:rPr>
            </w:pPr>
            <w:r>
              <w:rPr>
                <w:rFonts w:ascii="NewsGotT" w:hAnsi="NewsGotT"/>
                <w:sz w:val="22"/>
                <w:szCs w:val="22"/>
              </w:rPr>
              <w:t xml:space="preserve">7.000,00 </w:t>
            </w:r>
            <w:r>
              <w:rPr>
                <w:sz w:val="22"/>
                <w:szCs w:val="22"/>
              </w:rPr>
              <w:t>€</w:t>
            </w:r>
          </w:p>
        </w:tc>
        <w:tc>
          <w:tcPr>
            <w:tcW w:w="2137" w:type="dxa"/>
            <w:shd w:val="clear" w:color="auto" w:fill="auto"/>
          </w:tcPr>
          <w:p w:rsidR="007F691D" w:rsidRPr="00744039" w:rsidRDefault="007F691D" w:rsidP="0051072C">
            <w:pPr>
              <w:jc w:val="center"/>
              <w:rPr>
                <w:sz w:val="22"/>
                <w:szCs w:val="22"/>
              </w:rPr>
            </w:pPr>
            <w:r>
              <w:rPr>
                <w:rFonts w:ascii="NewsGotT" w:hAnsi="NewsGotT"/>
                <w:sz w:val="22"/>
                <w:szCs w:val="22"/>
              </w:rPr>
              <w:t xml:space="preserve">8.470,00 </w:t>
            </w:r>
            <w:r>
              <w:rPr>
                <w:sz w:val="22"/>
                <w:szCs w:val="22"/>
              </w:rPr>
              <w:t>€</w:t>
            </w:r>
          </w:p>
        </w:tc>
      </w:tr>
      <w:tr w:rsidR="004F17C8" w:rsidRPr="007B0087" w:rsidTr="00744039">
        <w:trPr>
          <w:jc w:val="center"/>
        </w:trPr>
        <w:tc>
          <w:tcPr>
            <w:tcW w:w="1437" w:type="dxa"/>
          </w:tcPr>
          <w:p w:rsidR="004F17C8" w:rsidRPr="007B0087" w:rsidRDefault="00744039" w:rsidP="00DB44C8">
            <w:pPr>
              <w:jc w:val="center"/>
              <w:rPr>
                <w:rFonts w:ascii="NewsGotT" w:hAnsi="NewsGotT"/>
                <w:sz w:val="22"/>
                <w:szCs w:val="22"/>
              </w:rPr>
            </w:pPr>
            <w:r>
              <w:rPr>
                <w:rFonts w:ascii="NewsGotT" w:hAnsi="NewsGotT"/>
                <w:sz w:val="22"/>
                <w:szCs w:val="22"/>
              </w:rPr>
              <w:t>…..</w:t>
            </w:r>
          </w:p>
        </w:tc>
        <w:tc>
          <w:tcPr>
            <w:tcW w:w="1437" w:type="dxa"/>
            <w:shd w:val="clear" w:color="auto" w:fill="auto"/>
          </w:tcPr>
          <w:p w:rsidR="004F17C8" w:rsidRPr="007B0087" w:rsidRDefault="00744039" w:rsidP="004D6680">
            <w:pPr>
              <w:jc w:val="center"/>
              <w:rPr>
                <w:rFonts w:ascii="NewsGotT" w:hAnsi="NewsGotT"/>
                <w:sz w:val="22"/>
                <w:szCs w:val="22"/>
              </w:rPr>
            </w:pPr>
            <w:r>
              <w:rPr>
                <w:rFonts w:ascii="NewsGotT" w:hAnsi="NewsGotT"/>
                <w:sz w:val="22"/>
                <w:szCs w:val="22"/>
              </w:rPr>
              <w:t>…..</w:t>
            </w:r>
          </w:p>
        </w:tc>
        <w:tc>
          <w:tcPr>
            <w:tcW w:w="1282" w:type="dxa"/>
          </w:tcPr>
          <w:p w:rsidR="004F17C8" w:rsidRPr="007B0087" w:rsidRDefault="00744039" w:rsidP="004D6680">
            <w:pPr>
              <w:jc w:val="center"/>
              <w:rPr>
                <w:rFonts w:ascii="NewsGotT" w:hAnsi="NewsGotT"/>
                <w:sz w:val="22"/>
                <w:szCs w:val="22"/>
              </w:rPr>
            </w:pPr>
            <w:r>
              <w:rPr>
                <w:rFonts w:ascii="NewsGotT" w:hAnsi="NewsGotT"/>
                <w:sz w:val="22"/>
                <w:szCs w:val="22"/>
              </w:rPr>
              <w:t>…..</w:t>
            </w:r>
          </w:p>
        </w:tc>
        <w:tc>
          <w:tcPr>
            <w:tcW w:w="1995" w:type="dxa"/>
            <w:shd w:val="clear" w:color="auto" w:fill="auto"/>
          </w:tcPr>
          <w:p w:rsidR="004F17C8" w:rsidRPr="007B0087" w:rsidRDefault="00744039" w:rsidP="004D6680">
            <w:pPr>
              <w:jc w:val="center"/>
              <w:rPr>
                <w:rFonts w:ascii="NewsGotT" w:hAnsi="NewsGotT"/>
                <w:sz w:val="22"/>
                <w:szCs w:val="22"/>
              </w:rPr>
            </w:pPr>
            <w:r>
              <w:rPr>
                <w:rFonts w:ascii="NewsGotT" w:hAnsi="NewsGotT"/>
                <w:sz w:val="22"/>
                <w:szCs w:val="22"/>
              </w:rPr>
              <w:t>…..</w:t>
            </w:r>
          </w:p>
        </w:tc>
        <w:tc>
          <w:tcPr>
            <w:tcW w:w="2137" w:type="dxa"/>
            <w:shd w:val="clear" w:color="auto" w:fill="auto"/>
          </w:tcPr>
          <w:p w:rsidR="004F17C8" w:rsidRPr="007B0087" w:rsidRDefault="00744039" w:rsidP="004D6680">
            <w:pPr>
              <w:jc w:val="center"/>
              <w:rPr>
                <w:rFonts w:ascii="NewsGotT" w:hAnsi="NewsGotT"/>
                <w:sz w:val="22"/>
                <w:szCs w:val="22"/>
              </w:rPr>
            </w:pPr>
            <w:r>
              <w:rPr>
                <w:rFonts w:ascii="NewsGotT" w:hAnsi="NewsGotT"/>
                <w:sz w:val="22"/>
                <w:szCs w:val="22"/>
              </w:rPr>
              <w:t>…..</w:t>
            </w:r>
          </w:p>
        </w:tc>
      </w:tr>
      <w:tr w:rsidR="00744039" w:rsidRPr="007B0087" w:rsidTr="00744039">
        <w:trPr>
          <w:jc w:val="center"/>
        </w:trPr>
        <w:tc>
          <w:tcPr>
            <w:tcW w:w="1437" w:type="dxa"/>
          </w:tcPr>
          <w:p w:rsidR="00744039" w:rsidRPr="007B0087" w:rsidRDefault="00744039" w:rsidP="00DB44C8">
            <w:pPr>
              <w:jc w:val="center"/>
              <w:rPr>
                <w:rFonts w:ascii="NewsGotT" w:hAnsi="NewsGotT"/>
                <w:sz w:val="22"/>
                <w:szCs w:val="22"/>
              </w:rPr>
            </w:pPr>
          </w:p>
        </w:tc>
        <w:tc>
          <w:tcPr>
            <w:tcW w:w="1437" w:type="dxa"/>
            <w:shd w:val="clear" w:color="auto" w:fill="auto"/>
          </w:tcPr>
          <w:p w:rsidR="00744039" w:rsidRPr="007B0087" w:rsidRDefault="00744039" w:rsidP="004D6680">
            <w:pPr>
              <w:jc w:val="center"/>
              <w:rPr>
                <w:rFonts w:ascii="NewsGotT" w:hAnsi="NewsGotT"/>
                <w:sz w:val="22"/>
                <w:szCs w:val="22"/>
              </w:rPr>
            </w:pPr>
            <w:r w:rsidRPr="007B0087">
              <w:rPr>
                <w:rFonts w:ascii="NewsGotT" w:hAnsi="NewsGotT"/>
                <w:sz w:val="22"/>
                <w:szCs w:val="22"/>
              </w:rPr>
              <w:t>TOTAL</w:t>
            </w:r>
          </w:p>
        </w:tc>
        <w:tc>
          <w:tcPr>
            <w:tcW w:w="1282" w:type="dxa"/>
          </w:tcPr>
          <w:p w:rsidR="00744039" w:rsidRPr="007B0087" w:rsidRDefault="00744039" w:rsidP="004D6680">
            <w:pPr>
              <w:jc w:val="center"/>
              <w:rPr>
                <w:rFonts w:ascii="NewsGotT" w:hAnsi="NewsGotT"/>
                <w:sz w:val="22"/>
                <w:szCs w:val="22"/>
              </w:rPr>
            </w:pPr>
          </w:p>
        </w:tc>
        <w:tc>
          <w:tcPr>
            <w:tcW w:w="1995" w:type="dxa"/>
            <w:shd w:val="clear" w:color="auto" w:fill="auto"/>
          </w:tcPr>
          <w:p w:rsidR="00744039" w:rsidRPr="007B0087" w:rsidRDefault="00744039" w:rsidP="004D668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c>
          <w:tcPr>
            <w:tcW w:w="2137" w:type="dxa"/>
            <w:shd w:val="clear" w:color="auto" w:fill="auto"/>
          </w:tcPr>
          <w:p w:rsidR="00744039" w:rsidRPr="007B0087" w:rsidRDefault="00744039" w:rsidP="004D668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r>
    </w:tbl>
    <w:p w:rsidR="00CF74D9" w:rsidRDefault="00CF74D9" w:rsidP="00B354D8">
      <w:pPr>
        <w:jc w:val="both"/>
        <w:rPr>
          <w:rFonts w:ascii="NewsGotT" w:hAnsi="NewsGotT"/>
          <w:sz w:val="22"/>
          <w:szCs w:val="22"/>
        </w:rPr>
      </w:pPr>
    </w:p>
    <w:p w:rsidR="00612FD1" w:rsidRDefault="00612FD1" w:rsidP="00612FD1">
      <w:pPr>
        <w:jc w:val="both"/>
        <w:rPr>
          <w:rFonts w:ascii="NewsGotT" w:hAnsi="NewsGot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612FD1" w:rsidRPr="0027135D" w:rsidTr="0016449F">
        <w:tc>
          <w:tcPr>
            <w:tcW w:w="6204" w:type="dxa"/>
            <w:shd w:val="clear" w:color="auto" w:fill="auto"/>
          </w:tcPr>
          <w:p w:rsidR="00612FD1" w:rsidRPr="0027135D" w:rsidRDefault="00612FD1" w:rsidP="0016449F">
            <w:pPr>
              <w:jc w:val="center"/>
              <w:rPr>
                <w:rFonts w:ascii="NewsGotT" w:hAnsi="NewsGotT"/>
                <w:b/>
                <w:sz w:val="22"/>
                <w:szCs w:val="22"/>
              </w:rPr>
            </w:pPr>
            <w:r w:rsidRPr="0027135D">
              <w:rPr>
                <w:rFonts w:ascii="NewsGotT" w:hAnsi="NewsGotT"/>
                <w:b/>
                <w:sz w:val="22"/>
                <w:szCs w:val="22"/>
              </w:rPr>
              <w:t>DATOS INVERSION</w:t>
            </w:r>
          </w:p>
        </w:tc>
        <w:tc>
          <w:tcPr>
            <w:tcW w:w="3008" w:type="dxa"/>
            <w:shd w:val="clear" w:color="auto" w:fill="auto"/>
          </w:tcPr>
          <w:p w:rsidR="00612FD1" w:rsidRPr="0027135D" w:rsidRDefault="00612FD1" w:rsidP="0016449F">
            <w:pPr>
              <w:jc w:val="center"/>
              <w:rPr>
                <w:b/>
                <w:sz w:val="22"/>
                <w:szCs w:val="22"/>
              </w:rPr>
            </w:pPr>
            <w:r w:rsidRPr="0027135D">
              <w:rPr>
                <w:rFonts w:ascii="NewsGotT" w:hAnsi="NewsGotT"/>
                <w:b/>
                <w:sz w:val="22"/>
                <w:szCs w:val="22"/>
              </w:rPr>
              <w:t xml:space="preserve">IMPORTE EN </w:t>
            </w:r>
            <w:r w:rsidRPr="0027135D">
              <w:rPr>
                <w:b/>
                <w:sz w:val="22"/>
                <w:szCs w:val="22"/>
              </w:rPr>
              <w:t>€</w:t>
            </w:r>
          </w:p>
        </w:tc>
      </w:tr>
      <w:tr w:rsidR="00612FD1" w:rsidRPr="0027135D" w:rsidTr="0016449F">
        <w:tc>
          <w:tcPr>
            <w:tcW w:w="6204" w:type="dxa"/>
            <w:shd w:val="clear" w:color="auto" w:fill="auto"/>
          </w:tcPr>
          <w:p w:rsidR="00612FD1" w:rsidRPr="0027135D" w:rsidRDefault="00612FD1" w:rsidP="0016449F">
            <w:pPr>
              <w:jc w:val="both"/>
              <w:rPr>
                <w:rFonts w:ascii="NewsGotT" w:hAnsi="NewsGotT"/>
                <w:b/>
                <w:sz w:val="22"/>
                <w:szCs w:val="22"/>
              </w:rPr>
            </w:pPr>
            <w:r w:rsidRPr="0027135D">
              <w:rPr>
                <w:rFonts w:ascii="NewsGotT" w:hAnsi="NewsGotT"/>
                <w:b/>
                <w:sz w:val="22"/>
                <w:szCs w:val="22"/>
              </w:rPr>
              <w:t>INVERSION TOTAL</w:t>
            </w:r>
          </w:p>
          <w:p w:rsidR="00612FD1" w:rsidRPr="0027135D" w:rsidRDefault="00612FD1" w:rsidP="0016449F">
            <w:pPr>
              <w:pStyle w:val="TableParagraph"/>
              <w:spacing w:before="83"/>
              <w:ind w:right="133"/>
              <w:jc w:val="both"/>
              <w:rPr>
                <w:rFonts w:ascii="NewsGotT" w:hAnsi="NewsGotT" w:cs="Calibri"/>
                <w:w w:val="90"/>
                <w:sz w:val="16"/>
                <w:szCs w:val="20"/>
                <w:lang w:val="es-ES"/>
              </w:rPr>
            </w:pPr>
            <w:r>
              <w:rPr>
                <w:rFonts w:ascii="NewsGotT" w:hAnsi="NewsGotT" w:cs="Calibri"/>
                <w:w w:val="90"/>
                <w:sz w:val="20"/>
                <w:szCs w:val="20"/>
              </w:rPr>
              <w:t xml:space="preserve">IVA </w:t>
            </w:r>
            <w:proofErr w:type="spellStart"/>
            <w:r>
              <w:rPr>
                <w:rFonts w:ascii="NewsGotT" w:hAnsi="NewsGotT" w:cs="Calibri"/>
                <w:w w:val="90"/>
                <w:sz w:val="20"/>
                <w:szCs w:val="20"/>
              </w:rPr>
              <w:t>incluido</w:t>
            </w:r>
            <w:proofErr w:type="spellEnd"/>
            <w:r w:rsidR="008779BA">
              <w:rPr>
                <w:rFonts w:ascii="NewsGotT" w:hAnsi="NewsGotT" w:cs="Calibri"/>
                <w:w w:val="90"/>
                <w:sz w:val="20"/>
                <w:szCs w:val="20"/>
              </w:rPr>
              <w:t>.</w:t>
            </w:r>
          </w:p>
        </w:tc>
        <w:tc>
          <w:tcPr>
            <w:tcW w:w="3008" w:type="dxa"/>
            <w:shd w:val="clear" w:color="auto" w:fill="auto"/>
            <w:vAlign w:val="center"/>
          </w:tcPr>
          <w:p w:rsidR="00612FD1" w:rsidRPr="0027135D" w:rsidRDefault="00612FD1" w:rsidP="0016449F">
            <w:pPr>
              <w:jc w:val="center"/>
              <w:rPr>
                <w:rFonts w:ascii="NewsGotT" w:hAnsi="NewsGotT"/>
                <w:sz w:val="22"/>
                <w:szCs w:val="22"/>
              </w:rPr>
            </w:pPr>
          </w:p>
        </w:tc>
      </w:tr>
      <w:tr w:rsidR="00612FD1" w:rsidRPr="0027135D" w:rsidTr="0016449F">
        <w:tc>
          <w:tcPr>
            <w:tcW w:w="6204" w:type="dxa"/>
            <w:shd w:val="clear" w:color="auto" w:fill="auto"/>
          </w:tcPr>
          <w:p w:rsidR="00612FD1" w:rsidRPr="0027135D" w:rsidRDefault="00612FD1" w:rsidP="0016449F">
            <w:pPr>
              <w:jc w:val="both"/>
              <w:rPr>
                <w:rFonts w:ascii="NewsGotT" w:hAnsi="NewsGotT"/>
                <w:b/>
                <w:szCs w:val="22"/>
              </w:rPr>
            </w:pPr>
            <w:r w:rsidRPr="0027135D">
              <w:rPr>
                <w:rFonts w:ascii="NewsGotT" w:hAnsi="NewsGotT"/>
                <w:b/>
                <w:sz w:val="22"/>
                <w:szCs w:val="22"/>
              </w:rPr>
              <w:t xml:space="preserve">IMPORTE TOTAL ELEGIBLE </w:t>
            </w:r>
          </w:p>
          <w:p w:rsidR="00612FD1" w:rsidRPr="0027135D" w:rsidRDefault="00612FD1" w:rsidP="008779BA">
            <w:pPr>
              <w:jc w:val="both"/>
              <w:rPr>
                <w:rFonts w:ascii="NewsGotT" w:hAnsi="NewsGotT"/>
                <w:sz w:val="22"/>
                <w:szCs w:val="22"/>
              </w:rPr>
            </w:pPr>
            <w:r>
              <w:rPr>
                <w:rFonts w:ascii="NewsGotT" w:hAnsi="NewsGotT" w:cs="Calibri"/>
                <w:w w:val="90"/>
                <w:sz w:val="20"/>
                <w:szCs w:val="20"/>
              </w:rPr>
              <w:t>Coste Subvencionable de la inversión</w:t>
            </w:r>
            <w:r w:rsidR="008779BA">
              <w:rPr>
                <w:rFonts w:ascii="NewsGotT" w:hAnsi="NewsGotT" w:cs="Calibri"/>
                <w:w w:val="90"/>
                <w:sz w:val="20"/>
                <w:szCs w:val="20"/>
              </w:rPr>
              <w:t xml:space="preserve"> IVA no incluido salvo en los casos establecidos en </w:t>
            </w:r>
            <w:r w:rsidR="008779BA" w:rsidRPr="00A80CC2">
              <w:rPr>
                <w:rFonts w:ascii="NewsGotT" w:hAnsi="NewsGotT" w:cs="Arial"/>
                <w:sz w:val="20"/>
                <w:szCs w:val="20"/>
              </w:rPr>
              <w:t>la Ley 37/1992 del IVA</w:t>
            </w:r>
            <w:r w:rsidR="008779BA" w:rsidRPr="00A80CC2">
              <w:rPr>
                <w:rFonts w:ascii="NewsGotT" w:hAnsi="NewsGotT" w:cs="Calibri"/>
                <w:w w:val="90"/>
                <w:sz w:val="20"/>
                <w:szCs w:val="20"/>
              </w:rPr>
              <w:t xml:space="preserve">, </w:t>
            </w:r>
            <w:r w:rsidR="008779BA">
              <w:rPr>
                <w:rFonts w:ascii="NewsGotT" w:hAnsi="NewsGotT" w:cs="Calibri"/>
                <w:w w:val="90"/>
                <w:sz w:val="20"/>
                <w:szCs w:val="20"/>
              </w:rPr>
              <w:t xml:space="preserve">éste </w:t>
            </w:r>
            <w:r w:rsidR="008779BA" w:rsidRPr="00A80CC2">
              <w:rPr>
                <w:rFonts w:ascii="NewsGotT" w:hAnsi="NewsGotT" w:cs="Calibri"/>
                <w:w w:val="90"/>
                <w:sz w:val="20"/>
                <w:szCs w:val="20"/>
              </w:rPr>
              <w:t>se considerará subvencionable</w:t>
            </w:r>
            <w:r w:rsidR="008779BA">
              <w:rPr>
                <w:rFonts w:ascii="NewsGotT" w:hAnsi="NewsGotT" w:cs="Calibri"/>
                <w:w w:val="90"/>
                <w:sz w:val="20"/>
                <w:szCs w:val="20"/>
              </w:rPr>
              <w:t>, siendo el importe total elegible el total de la inversión.</w:t>
            </w:r>
          </w:p>
        </w:tc>
        <w:tc>
          <w:tcPr>
            <w:tcW w:w="3008" w:type="dxa"/>
            <w:shd w:val="clear" w:color="auto" w:fill="auto"/>
            <w:vAlign w:val="center"/>
          </w:tcPr>
          <w:p w:rsidR="00612FD1" w:rsidRPr="0027135D" w:rsidRDefault="00612FD1" w:rsidP="0016449F">
            <w:pPr>
              <w:jc w:val="center"/>
              <w:rPr>
                <w:rFonts w:ascii="NewsGotT" w:hAnsi="NewsGotT"/>
                <w:sz w:val="22"/>
                <w:szCs w:val="22"/>
              </w:rPr>
            </w:pPr>
          </w:p>
        </w:tc>
      </w:tr>
      <w:tr w:rsidR="00612FD1" w:rsidRPr="0027135D" w:rsidTr="0016449F">
        <w:tc>
          <w:tcPr>
            <w:tcW w:w="6204" w:type="dxa"/>
            <w:shd w:val="clear" w:color="auto" w:fill="auto"/>
          </w:tcPr>
          <w:p w:rsidR="00612FD1" w:rsidRPr="0027135D" w:rsidRDefault="00612FD1" w:rsidP="0016449F">
            <w:pPr>
              <w:pStyle w:val="TableParagraph"/>
              <w:spacing w:before="83"/>
              <w:ind w:right="133"/>
              <w:jc w:val="both"/>
              <w:rPr>
                <w:rFonts w:ascii="NewsGotT" w:eastAsia="Times New Roman" w:hAnsi="NewsGotT" w:cs="Times New Roman"/>
                <w:b/>
                <w:lang w:val="es-ES" w:eastAsia="es-ES"/>
              </w:rPr>
            </w:pPr>
            <w:r w:rsidRPr="0027135D">
              <w:rPr>
                <w:rFonts w:ascii="NewsGotT" w:eastAsia="Times New Roman" w:hAnsi="NewsGotT" w:cs="Times New Roman"/>
                <w:b/>
                <w:lang w:val="es-ES" w:eastAsia="es-ES"/>
              </w:rPr>
              <w:t>GASTO PUBLICO TOTAL</w:t>
            </w:r>
          </w:p>
          <w:p w:rsidR="008779BA" w:rsidRDefault="00612FD1" w:rsidP="008779BA">
            <w:pPr>
              <w:jc w:val="both"/>
              <w:rPr>
                <w:rFonts w:ascii="NewsGotT" w:hAnsi="NewsGotT" w:cs="Calibri"/>
                <w:w w:val="90"/>
                <w:sz w:val="20"/>
                <w:szCs w:val="20"/>
              </w:rPr>
            </w:pPr>
            <w:r>
              <w:rPr>
                <w:rFonts w:ascii="NewsGotT" w:hAnsi="NewsGotT" w:cs="Calibri"/>
                <w:w w:val="90"/>
                <w:sz w:val="20"/>
                <w:szCs w:val="20"/>
              </w:rPr>
              <w:t xml:space="preserve">Subvención solicitada </w:t>
            </w:r>
            <w:r w:rsidR="008779BA">
              <w:rPr>
                <w:rFonts w:ascii="NewsGotT" w:hAnsi="NewsGotT" w:cs="Calibri"/>
                <w:w w:val="90"/>
                <w:sz w:val="20"/>
                <w:szCs w:val="20"/>
              </w:rPr>
              <w:t>(</w:t>
            </w:r>
            <w:r>
              <w:rPr>
                <w:rFonts w:ascii="NewsGotT" w:hAnsi="NewsGotT" w:cs="Calibri"/>
                <w:w w:val="90"/>
                <w:sz w:val="20"/>
                <w:szCs w:val="20"/>
              </w:rPr>
              <w:t>50% de la Base Imponible</w:t>
            </w:r>
            <w:r w:rsidR="008779BA">
              <w:rPr>
                <w:rFonts w:ascii="NewsGotT" w:hAnsi="NewsGotT" w:cs="Calibri"/>
                <w:w w:val="90"/>
                <w:sz w:val="20"/>
                <w:szCs w:val="20"/>
              </w:rPr>
              <w:t>).</w:t>
            </w:r>
            <w:r w:rsidR="00DD0C02">
              <w:rPr>
                <w:rFonts w:ascii="NewsGotT" w:hAnsi="NewsGotT" w:cs="Calibri"/>
                <w:w w:val="90"/>
                <w:sz w:val="20"/>
                <w:szCs w:val="20"/>
              </w:rPr>
              <w:t xml:space="preserve"> </w:t>
            </w:r>
          </w:p>
          <w:p w:rsidR="00612FD1" w:rsidRPr="0027135D" w:rsidRDefault="00DD0C02" w:rsidP="008779BA">
            <w:pPr>
              <w:jc w:val="both"/>
              <w:rPr>
                <w:rFonts w:ascii="NewsGotT" w:hAnsi="NewsGotT"/>
                <w:sz w:val="22"/>
                <w:szCs w:val="22"/>
              </w:rPr>
            </w:pPr>
            <w:r>
              <w:rPr>
                <w:rFonts w:ascii="NewsGotT" w:hAnsi="NewsGotT" w:cs="Calibri"/>
                <w:w w:val="90"/>
                <w:sz w:val="20"/>
                <w:szCs w:val="20"/>
              </w:rPr>
              <w:t>E</w:t>
            </w:r>
            <w:r w:rsidR="008779BA">
              <w:rPr>
                <w:rFonts w:ascii="NewsGotT" w:hAnsi="NewsGotT" w:cs="Calibri"/>
                <w:w w:val="90"/>
                <w:sz w:val="20"/>
                <w:szCs w:val="20"/>
              </w:rPr>
              <w:t xml:space="preserve">n los casos </w:t>
            </w:r>
            <w:r>
              <w:rPr>
                <w:rFonts w:ascii="NewsGotT" w:hAnsi="NewsGotT" w:cs="Calibri"/>
                <w:w w:val="90"/>
                <w:sz w:val="20"/>
                <w:szCs w:val="20"/>
              </w:rPr>
              <w:t>establecido</w:t>
            </w:r>
            <w:r w:rsidR="008779BA">
              <w:rPr>
                <w:rFonts w:ascii="NewsGotT" w:hAnsi="NewsGotT" w:cs="Calibri"/>
                <w:w w:val="90"/>
                <w:sz w:val="20"/>
                <w:szCs w:val="20"/>
              </w:rPr>
              <w:t>s</w:t>
            </w:r>
            <w:r>
              <w:rPr>
                <w:rFonts w:ascii="NewsGotT" w:hAnsi="NewsGotT" w:cs="Calibri"/>
                <w:w w:val="90"/>
                <w:sz w:val="20"/>
                <w:szCs w:val="20"/>
              </w:rPr>
              <w:t xml:space="preserve"> en </w:t>
            </w:r>
            <w:r w:rsidRPr="00A80CC2">
              <w:rPr>
                <w:rFonts w:ascii="NewsGotT" w:hAnsi="NewsGotT" w:cs="Arial"/>
                <w:sz w:val="20"/>
                <w:szCs w:val="20"/>
              </w:rPr>
              <w:t>la Ley 37/1992 del IVA</w:t>
            </w:r>
            <w:r w:rsidRPr="00A80CC2">
              <w:rPr>
                <w:rFonts w:ascii="NewsGotT" w:hAnsi="NewsGotT" w:cs="Calibri"/>
                <w:w w:val="90"/>
                <w:sz w:val="20"/>
                <w:szCs w:val="20"/>
              </w:rPr>
              <w:t xml:space="preserve">, </w:t>
            </w:r>
            <w:r w:rsidR="008779BA">
              <w:rPr>
                <w:rFonts w:ascii="NewsGotT" w:hAnsi="NewsGotT" w:cs="Calibri"/>
                <w:w w:val="90"/>
                <w:sz w:val="20"/>
                <w:szCs w:val="20"/>
              </w:rPr>
              <w:t xml:space="preserve">éste </w:t>
            </w:r>
            <w:r w:rsidRPr="00A80CC2">
              <w:rPr>
                <w:rFonts w:ascii="NewsGotT" w:hAnsi="NewsGotT" w:cs="Calibri"/>
                <w:w w:val="90"/>
                <w:sz w:val="20"/>
                <w:szCs w:val="20"/>
              </w:rPr>
              <w:t>se considerará subvencionable</w:t>
            </w:r>
            <w:r w:rsidR="008779BA">
              <w:rPr>
                <w:rFonts w:ascii="NewsGotT" w:hAnsi="NewsGotT" w:cs="Calibri"/>
                <w:w w:val="90"/>
                <w:sz w:val="20"/>
                <w:szCs w:val="20"/>
              </w:rPr>
              <w:t>, siendo el gasto público total el 50% del total de la inversión.</w:t>
            </w:r>
          </w:p>
        </w:tc>
        <w:tc>
          <w:tcPr>
            <w:tcW w:w="3008" w:type="dxa"/>
            <w:shd w:val="clear" w:color="auto" w:fill="auto"/>
            <w:vAlign w:val="center"/>
          </w:tcPr>
          <w:p w:rsidR="00612FD1" w:rsidRPr="0027135D" w:rsidRDefault="00612FD1" w:rsidP="0016449F">
            <w:pPr>
              <w:jc w:val="center"/>
              <w:rPr>
                <w:rFonts w:ascii="NewsGotT" w:hAnsi="NewsGotT"/>
                <w:sz w:val="22"/>
                <w:szCs w:val="22"/>
              </w:rPr>
            </w:pPr>
          </w:p>
        </w:tc>
      </w:tr>
    </w:tbl>
    <w:p w:rsidR="00191B07" w:rsidRPr="007B0087" w:rsidRDefault="00191B07" w:rsidP="00B354D8">
      <w:pPr>
        <w:jc w:val="both"/>
        <w:rPr>
          <w:rFonts w:ascii="NewsGotT" w:hAnsi="NewsGotT"/>
          <w:sz w:val="22"/>
          <w:szCs w:val="22"/>
        </w:rPr>
      </w:pPr>
    </w:p>
    <w:p w:rsidR="005F2A48" w:rsidRPr="00F24E5A" w:rsidRDefault="005F2A48" w:rsidP="00F24E5A">
      <w:pPr>
        <w:rPr>
          <w:rFonts w:ascii="NewsGotT" w:hAnsi="NewsGotT"/>
          <w:b/>
          <w:color w:val="008000"/>
          <w:sz w:val="28"/>
          <w:szCs w:val="22"/>
        </w:rPr>
      </w:pPr>
      <w:r>
        <w:rPr>
          <w:rFonts w:ascii="NewsGotT" w:hAnsi="NewsGotT"/>
          <w:b/>
          <w:color w:val="008000"/>
          <w:sz w:val="28"/>
          <w:szCs w:val="22"/>
        </w:rPr>
        <w:br w:type="page"/>
      </w:r>
      <w:r w:rsidR="00F24E5A">
        <w:rPr>
          <w:rFonts w:ascii="NewsGotT" w:hAnsi="NewsGotT"/>
          <w:b/>
          <w:color w:val="008000"/>
          <w:sz w:val="28"/>
          <w:szCs w:val="22"/>
        </w:rPr>
        <w:lastRenderedPageBreak/>
        <w:t xml:space="preserve">10. </w:t>
      </w:r>
      <w:r w:rsidRPr="00F24E5A">
        <w:rPr>
          <w:rFonts w:ascii="NewsGotT" w:hAnsi="NewsGotT"/>
          <w:b/>
          <w:color w:val="008000"/>
          <w:sz w:val="28"/>
          <w:szCs w:val="22"/>
        </w:rPr>
        <w:t xml:space="preserve">CRITERIOS DE SELECCIÓN </w:t>
      </w:r>
      <w:r w:rsidR="00F24E5A" w:rsidRPr="00F24E5A">
        <w:rPr>
          <w:rFonts w:ascii="NewsGotT" w:hAnsi="NewsGotT"/>
          <w:b/>
          <w:color w:val="008000"/>
          <w:sz w:val="28"/>
          <w:szCs w:val="22"/>
        </w:rPr>
        <w:t xml:space="preserve">Y VALORACIÓN DEL </w:t>
      </w:r>
      <w:r w:rsidRPr="00F24E5A">
        <w:rPr>
          <w:rFonts w:ascii="NewsGotT" w:hAnsi="NewsGotT"/>
          <w:b/>
          <w:color w:val="008000"/>
          <w:sz w:val="28"/>
          <w:szCs w:val="22"/>
        </w:rPr>
        <w:t>PROYECTO</w:t>
      </w:r>
      <w:r w:rsidR="00F24E5A" w:rsidRPr="00F24E5A">
        <w:rPr>
          <w:rFonts w:ascii="NewsGotT" w:hAnsi="NewsGotT"/>
          <w:b/>
          <w:color w:val="008000"/>
          <w:sz w:val="28"/>
          <w:szCs w:val="22"/>
        </w:rPr>
        <w:t>.</w:t>
      </w:r>
    </w:p>
    <w:p w:rsidR="005F2A48" w:rsidRDefault="005F2A48" w:rsidP="005F2A48">
      <w:pPr>
        <w:rPr>
          <w:rStyle w:val="nfasis"/>
        </w:rPr>
      </w:pPr>
    </w:p>
    <w:p w:rsidR="005F2A48" w:rsidRDefault="005F2A48" w:rsidP="005F2A48">
      <w:pPr>
        <w:rPr>
          <w:rStyle w:val="nfasis"/>
        </w:rPr>
      </w:pPr>
      <w:r>
        <w:rPr>
          <w:rStyle w:val="nfasis"/>
        </w:rPr>
        <w:t xml:space="preserve">Valoración del proyecto: </w:t>
      </w:r>
    </w:p>
    <w:p w:rsidR="005F2A48" w:rsidRDefault="005F2A48" w:rsidP="005F2A48">
      <w:pPr>
        <w:rPr>
          <w:rStyle w:val="nfasis"/>
        </w:rPr>
      </w:pPr>
    </w:p>
    <w:tbl>
      <w:tblPr>
        <w:tblW w:w="94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55"/>
        <w:gridCol w:w="2233"/>
        <w:gridCol w:w="5140"/>
        <w:gridCol w:w="1235"/>
      </w:tblGrid>
      <w:tr w:rsidR="005F2A48" w:rsidRPr="004F0755" w:rsidTr="00F149AD">
        <w:trPr>
          <w:tblCellSpacing w:w="0" w:type="dxa"/>
        </w:trPr>
        <w:tc>
          <w:tcPr>
            <w:tcW w:w="855" w:type="dxa"/>
            <w:vAlign w:val="center"/>
            <w:hideMark/>
          </w:tcPr>
          <w:p w:rsidR="005F2A48" w:rsidRPr="004F0755" w:rsidRDefault="005F2A48" w:rsidP="00F149AD">
            <w:pPr>
              <w:spacing w:before="40"/>
              <w:ind w:left="57" w:right="57"/>
              <w:jc w:val="center"/>
              <w:rPr>
                <w:rFonts w:ascii="NewsGotT" w:hAnsi="NewsGotT"/>
                <w:sz w:val="22"/>
                <w:szCs w:val="22"/>
              </w:rPr>
            </w:pPr>
            <w:r w:rsidRPr="004F0755">
              <w:rPr>
                <w:rFonts w:ascii="NewsGotT" w:hAnsi="NewsGotT"/>
                <w:sz w:val="22"/>
                <w:szCs w:val="22"/>
              </w:rPr>
              <w:t>Código</w:t>
            </w:r>
          </w:p>
        </w:tc>
        <w:tc>
          <w:tcPr>
            <w:tcW w:w="2233" w:type="dxa"/>
            <w:vAlign w:val="center"/>
            <w:hideMark/>
          </w:tcPr>
          <w:p w:rsidR="005F2A48" w:rsidRPr="004F0755" w:rsidRDefault="005F2A48" w:rsidP="00F149AD">
            <w:pPr>
              <w:spacing w:before="40"/>
              <w:ind w:left="57" w:right="57"/>
              <w:jc w:val="center"/>
              <w:rPr>
                <w:rFonts w:ascii="NewsGotT" w:hAnsi="NewsGotT"/>
                <w:sz w:val="22"/>
                <w:szCs w:val="22"/>
              </w:rPr>
            </w:pPr>
            <w:r w:rsidRPr="004F0755">
              <w:rPr>
                <w:rFonts w:ascii="NewsGotT" w:hAnsi="NewsGotT"/>
                <w:sz w:val="22"/>
                <w:szCs w:val="22"/>
              </w:rPr>
              <w:t>Criterio</w:t>
            </w:r>
          </w:p>
        </w:tc>
        <w:tc>
          <w:tcPr>
            <w:tcW w:w="5140" w:type="dxa"/>
            <w:vAlign w:val="center"/>
            <w:hideMark/>
          </w:tcPr>
          <w:p w:rsidR="005F2A48" w:rsidRPr="004F0755" w:rsidRDefault="005F2A48" w:rsidP="00F149AD">
            <w:pPr>
              <w:spacing w:before="40"/>
              <w:ind w:left="57" w:right="57"/>
              <w:rPr>
                <w:rFonts w:ascii="NewsGotT" w:hAnsi="NewsGotT"/>
                <w:sz w:val="22"/>
                <w:szCs w:val="22"/>
              </w:rPr>
            </w:pPr>
            <w:proofErr w:type="spellStart"/>
            <w:r w:rsidRPr="004F0755">
              <w:rPr>
                <w:rFonts w:ascii="NewsGotT" w:hAnsi="NewsGotT"/>
                <w:sz w:val="22"/>
                <w:szCs w:val="22"/>
              </w:rPr>
              <w:t>Subcriterios</w:t>
            </w:r>
            <w:proofErr w:type="spellEnd"/>
          </w:p>
        </w:tc>
        <w:tc>
          <w:tcPr>
            <w:tcW w:w="1235" w:type="dxa"/>
            <w:vAlign w:val="center"/>
            <w:hideMark/>
          </w:tcPr>
          <w:p w:rsidR="005F2A48" w:rsidRPr="004F0755" w:rsidRDefault="005F2A48" w:rsidP="00F149AD">
            <w:pPr>
              <w:spacing w:before="40"/>
              <w:ind w:left="57" w:right="57"/>
              <w:jc w:val="center"/>
              <w:rPr>
                <w:rFonts w:ascii="NewsGotT" w:hAnsi="NewsGotT"/>
                <w:sz w:val="22"/>
                <w:szCs w:val="22"/>
              </w:rPr>
            </w:pPr>
            <w:r w:rsidRPr="004F0755">
              <w:rPr>
                <w:rFonts w:ascii="NewsGotT" w:hAnsi="NewsGotT"/>
                <w:sz w:val="22"/>
                <w:szCs w:val="22"/>
              </w:rPr>
              <w:t>Puntuación obtenida</w:t>
            </w:r>
          </w:p>
        </w:tc>
      </w:tr>
      <w:tr w:rsidR="005F2A48" w:rsidRPr="004F0755" w:rsidTr="00F149AD">
        <w:trPr>
          <w:trHeight w:val="965"/>
          <w:tblCellSpacing w:w="0" w:type="dxa"/>
        </w:trPr>
        <w:tc>
          <w:tcPr>
            <w:tcW w:w="855" w:type="dxa"/>
            <w:vAlign w:val="center"/>
            <w:hideMark/>
          </w:tcPr>
          <w:p w:rsidR="005F2A48" w:rsidRPr="000B0BD6" w:rsidRDefault="005F2A48" w:rsidP="00F149AD">
            <w:pPr>
              <w:spacing w:before="40"/>
              <w:ind w:left="57" w:right="57"/>
              <w:jc w:val="center"/>
              <w:rPr>
                <w:rFonts w:ascii="NewsGotT" w:hAnsi="NewsGotT"/>
                <w:b/>
                <w:sz w:val="22"/>
                <w:szCs w:val="22"/>
              </w:rPr>
            </w:pPr>
            <w:r w:rsidRPr="000B0BD6">
              <w:rPr>
                <w:rFonts w:ascii="NewsGotT" w:hAnsi="NewsGotT"/>
                <w:b/>
                <w:sz w:val="22"/>
                <w:szCs w:val="22"/>
              </w:rPr>
              <w:t>1</w:t>
            </w:r>
          </w:p>
        </w:tc>
        <w:tc>
          <w:tcPr>
            <w:tcW w:w="2233" w:type="dxa"/>
            <w:vAlign w:val="center"/>
            <w:hideMark/>
          </w:tcPr>
          <w:p w:rsidR="005F2A48" w:rsidRPr="000B0BD6" w:rsidRDefault="005F2A48" w:rsidP="00F149AD">
            <w:pPr>
              <w:spacing w:before="40"/>
              <w:ind w:left="57" w:right="57"/>
              <w:jc w:val="center"/>
              <w:rPr>
                <w:rFonts w:ascii="NewsGotT" w:hAnsi="NewsGotT"/>
                <w:b/>
                <w:sz w:val="22"/>
                <w:szCs w:val="22"/>
              </w:rPr>
            </w:pPr>
            <w:r w:rsidRPr="000B0BD6">
              <w:rPr>
                <w:rFonts w:ascii="NewsGotT" w:hAnsi="NewsGotT"/>
                <w:b/>
                <w:sz w:val="22"/>
                <w:szCs w:val="22"/>
              </w:rPr>
              <w:t>PROYECTO INNOVADOR PARA EL TERRITORIO</w:t>
            </w:r>
          </w:p>
        </w:tc>
        <w:tc>
          <w:tcPr>
            <w:tcW w:w="5140" w:type="dxa"/>
            <w:vAlign w:val="center"/>
            <w:hideMark/>
          </w:tcPr>
          <w:p w:rsidR="005F2A48" w:rsidRPr="004F0755" w:rsidRDefault="005F2A48" w:rsidP="0074297A">
            <w:pPr>
              <w:spacing w:before="40"/>
              <w:ind w:left="57" w:right="57"/>
              <w:jc w:val="both"/>
              <w:rPr>
                <w:rFonts w:ascii="NewsGotT" w:hAnsi="NewsGotT"/>
                <w:sz w:val="22"/>
                <w:szCs w:val="22"/>
              </w:rPr>
            </w:pPr>
            <w:r w:rsidRPr="004F0755">
              <w:rPr>
                <w:rFonts w:ascii="NewsGotT" w:hAnsi="NewsGotT"/>
                <w:sz w:val="22"/>
                <w:szCs w:val="22"/>
              </w:rPr>
              <w:t>1.1- El proyecto se considera innovador en base al secto</w:t>
            </w:r>
            <w:r w:rsidR="0074297A" w:rsidRPr="004F0755">
              <w:rPr>
                <w:rFonts w:ascii="NewsGotT" w:hAnsi="NewsGotT"/>
                <w:sz w:val="22"/>
                <w:szCs w:val="22"/>
              </w:rPr>
              <w:t>r, proceso, nuevo producto, etc.</w:t>
            </w:r>
            <w:r w:rsidRPr="004F0755">
              <w:rPr>
                <w:rFonts w:ascii="NewsGotT" w:hAnsi="NewsGotT"/>
                <w:sz w:val="22"/>
                <w:szCs w:val="22"/>
              </w:rPr>
              <w:t xml:space="preserve"> definido en la EDL. (5 puntos)</w:t>
            </w:r>
          </w:p>
          <w:p w:rsidR="005F2A48" w:rsidRPr="004F0755" w:rsidRDefault="005F2A48" w:rsidP="0074297A">
            <w:pPr>
              <w:spacing w:before="40"/>
              <w:ind w:left="57" w:right="57"/>
              <w:jc w:val="both"/>
              <w:rPr>
                <w:rFonts w:ascii="NewsGotT" w:hAnsi="NewsGotT"/>
                <w:sz w:val="22"/>
                <w:szCs w:val="22"/>
              </w:rPr>
            </w:pPr>
            <w:r w:rsidRPr="004F0755">
              <w:rPr>
                <w:rFonts w:ascii="NewsGotT" w:hAnsi="NewsGotT"/>
                <w:sz w:val="22"/>
                <w:szCs w:val="22"/>
              </w:rPr>
              <w:t>1.2- El proyecto no se considera innovador. (0 puntos)</w:t>
            </w:r>
          </w:p>
        </w:tc>
        <w:tc>
          <w:tcPr>
            <w:tcW w:w="1235" w:type="dxa"/>
            <w:vAlign w:val="center"/>
            <w:hideMark/>
          </w:tcPr>
          <w:p w:rsidR="005F2A48" w:rsidRPr="004F0755" w:rsidRDefault="005F2A48" w:rsidP="00F149AD">
            <w:pPr>
              <w:spacing w:before="40"/>
              <w:ind w:left="57" w:right="57"/>
              <w:jc w:val="right"/>
              <w:rPr>
                <w:rFonts w:ascii="NewsGotT" w:hAnsi="NewsGotT"/>
                <w:sz w:val="22"/>
                <w:szCs w:val="22"/>
              </w:rPr>
            </w:pPr>
          </w:p>
        </w:tc>
      </w:tr>
      <w:tr w:rsidR="00744039" w:rsidRPr="004F0755" w:rsidTr="004D6680">
        <w:trPr>
          <w:trHeight w:val="1127"/>
          <w:tblCellSpacing w:w="0" w:type="dxa"/>
        </w:trPr>
        <w:tc>
          <w:tcPr>
            <w:tcW w:w="9463" w:type="dxa"/>
            <w:gridSpan w:val="4"/>
            <w:vAlign w:val="center"/>
          </w:tcPr>
          <w:p w:rsidR="008F59BA" w:rsidRPr="008F59BA" w:rsidRDefault="008F59BA" w:rsidP="008F59BA">
            <w:pPr>
              <w:spacing w:before="100" w:beforeAutospacing="1"/>
              <w:jc w:val="both"/>
              <w:rPr>
                <w:rFonts w:ascii="NewsGotT" w:hAnsi="NewsGotT"/>
                <w:b/>
                <w:sz w:val="20"/>
                <w:szCs w:val="22"/>
                <w:u w:val="single"/>
              </w:rPr>
            </w:pPr>
            <w:r w:rsidRPr="008F59BA">
              <w:rPr>
                <w:rFonts w:ascii="NewsGotT" w:hAnsi="NewsGotT"/>
                <w:b/>
                <w:sz w:val="20"/>
                <w:szCs w:val="22"/>
                <w:u w:val="single"/>
              </w:rPr>
              <w:t>En el caso de empresas existentes, indicar en cuál o cuáles de las siguientes categorías el proyecto presenta innovación:</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producto/servicio. Introducción de un nuevo producto (bien o servicio) o significativamente mejorado en cuanto a sus características o en cuanto al uso que se destina. La mejoría se refiere a características técnicas, los componentes y materiales, la información integrada, facilidad de uso u otras características funcionales.</w:t>
            </w:r>
          </w:p>
          <w:p w:rsidR="008F59BA" w:rsidRPr="008F59BA" w:rsidRDefault="008F59BA" w:rsidP="008F59BA">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proceso. Introducción de un nuevo o significativamente mejorado proceso de producción o distribución. Implica cambios significativos en las técnicas, la maquinaria, los materiales o programas informáticos.</w:t>
            </w:r>
          </w:p>
          <w:p w:rsidR="008F59BA" w:rsidRPr="008F59BA" w:rsidRDefault="008F59BA" w:rsidP="008F59BA">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mercados. La aplicación de un nuevo método de comercialización que implique cambios significativos en diseño o envasado de un producto, su posicionamiento, su promoción o tarificación.</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en organización. Introducción de un nuevo método organizativo en las prácticas, la organización del lugar de trabajo o las relaciones exteriores de la empresa.</w:t>
            </w:r>
          </w:p>
          <w:p w:rsidR="008F59BA" w:rsidRPr="008F59BA" w:rsidRDefault="008F59BA" w:rsidP="008F59BA">
            <w:pPr>
              <w:spacing w:before="100" w:beforeAutospacing="1"/>
              <w:rPr>
                <w:rFonts w:ascii="NewsGotT" w:hAnsi="NewsGotT"/>
                <w:b/>
                <w:sz w:val="20"/>
                <w:szCs w:val="22"/>
                <w:u w:val="single"/>
              </w:rPr>
            </w:pPr>
            <w:r w:rsidRPr="008F59BA">
              <w:rPr>
                <w:rFonts w:ascii="NewsGotT" w:hAnsi="NewsGotT"/>
                <w:b/>
                <w:sz w:val="20"/>
                <w:szCs w:val="22"/>
                <w:u w:val="single"/>
              </w:rPr>
              <w:t>En el caso de nueva empresa, indicar donde se produce esa innovación:</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el sector a nivel comarcal;</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localidad;</w:t>
            </w:r>
          </w:p>
          <w:p w:rsidR="008F59BA" w:rsidRPr="008F59BA" w:rsidRDefault="008F59BA" w:rsidP="008F59BA">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misma entidad;</w:t>
            </w:r>
          </w:p>
          <w:p w:rsidR="008F59BA" w:rsidRPr="008F59BA" w:rsidRDefault="008F59BA" w:rsidP="008F59BA">
            <w:pPr>
              <w:spacing w:before="100" w:beforeAutospacing="1"/>
              <w:jc w:val="both"/>
              <w:rPr>
                <w:rFonts w:ascii="NewsGotT" w:hAnsi="NewsGotT"/>
                <w:sz w:val="20"/>
                <w:szCs w:val="22"/>
              </w:rPr>
            </w:pPr>
            <w:r w:rsidRPr="008F59BA">
              <w:rPr>
                <w:rFonts w:ascii="NewsGotT" w:hAnsi="NewsGotT"/>
                <w:b/>
                <w:sz w:val="20"/>
                <w:szCs w:val="22"/>
                <w:u w:val="single"/>
              </w:rPr>
              <w:t>En el caso de inversiones que suponen el desarrollo de una nueva actividad</w:t>
            </w:r>
            <w:r w:rsidRPr="008F59BA">
              <w:rPr>
                <w:rFonts w:ascii="NewsGotT" w:hAnsi="NewsGotT"/>
                <w:sz w:val="20"/>
                <w:szCs w:val="22"/>
              </w:rPr>
              <w:t xml:space="preserve"> (o que contemple elementos formativos y/o informativos y/o demostrativos innovadores sobre productos, modelos de negocio, tecnología, organización y/o procesos) o infraestructura.</w:t>
            </w:r>
          </w:p>
          <w:p w:rsidR="008F59BA" w:rsidRPr="008F59BA" w:rsidRDefault="008F59BA" w:rsidP="008F59BA">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la comarca;</w:t>
            </w:r>
          </w:p>
          <w:p w:rsidR="008F59BA" w:rsidRPr="008F59BA" w:rsidRDefault="008F59BA" w:rsidP="008F59BA">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el municipio;</w:t>
            </w:r>
          </w:p>
          <w:p w:rsidR="008F59BA" w:rsidRDefault="008F59BA" w:rsidP="008F59BA">
            <w:pPr>
              <w:spacing w:before="40"/>
              <w:ind w:right="57"/>
              <w:jc w:val="both"/>
              <w:rPr>
                <w:rFonts w:ascii="NewsGotT" w:hAnsi="NewsGotT"/>
                <w:sz w:val="22"/>
                <w:szCs w:val="22"/>
              </w:rPr>
            </w:pPr>
          </w:p>
          <w:p w:rsidR="008F59BA" w:rsidRPr="004F0755" w:rsidRDefault="008F59BA" w:rsidP="008F59BA">
            <w:pPr>
              <w:spacing w:before="40"/>
              <w:ind w:right="57"/>
              <w:jc w:val="both"/>
              <w:rPr>
                <w:rFonts w:ascii="NewsGotT" w:hAnsi="NewsGotT"/>
                <w:b/>
                <w:sz w:val="22"/>
                <w:szCs w:val="22"/>
              </w:rPr>
            </w:pPr>
            <w:r>
              <w:rPr>
                <w:rFonts w:ascii="NewsGotT" w:hAnsi="NewsGotT"/>
                <w:b/>
                <w:sz w:val="22"/>
                <w:szCs w:val="22"/>
              </w:rPr>
              <w:t>Justificación de las innovaciones marcadas:</w:t>
            </w:r>
          </w:p>
          <w:p w:rsidR="008F59BA" w:rsidRPr="007B0087" w:rsidRDefault="008F59BA" w:rsidP="008F59BA">
            <w:pPr>
              <w:spacing w:before="100" w:beforeAutospacing="1"/>
              <w:ind w:left="708" w:hanging="566"/>
              <w:jc w:val="both"/>
              <w:rPr>
                <w:rFonts w:ascii="NewsGotT" w:hAnsi="NewsGotT"/>
                <w:sz w:val="22"/>
                <w:szCs w:val="22"/>
              </w:rPr>
            </w:pPr>
          </w:p>
          <w:p w:rsidR="00744039" w:rsidRPr="004F0755" w:rsidRDefault="00744039" w:rsidP="00744039">
            <w:pPr>
              <w:spacing w:before="40"/>
              <w:ind w:left="57" w:right="57"/>
              <w:jc w:val="both"/>
              <w:rPr>
                <w:rFonts w:ascii="NewsGotT" w:hAnsi="NewsGotT"/>
                <w:sz w:val="22"/>
                <w:szCs w:val="22"/>
              </w:rPr>
            </w:pPr>
          </w:p>
          <w:p w:rsidR="00744039" w:rsidRPr="004F0755" w:rsidRDefault="00744039" w:rsidP="00744039">
            <w:pPr>
              <w:spacing w:before="40"/>
              <w:ind w:left="57" w:right="57"/>
              <w:jc w:val="both"/>
              <w:rPr>
                <w:rFonts w:ascii="NewsGotT" w:hAnsi="NewsGotT"/>
                <w:sz w:val="22"/>
                <w:szCs w:val="22"/>
              </w:rPr>
            </w:pPr>
          </w:p>
          <w:p w:rsidR="0074297A" w:rsidRPr="004F0755" w:rsidRDefault="0074297A" w:rsidP="00744039">
            <w:pPr>
              <w:spacing w:before="40"/>
              <w:ind w:left="57" w:right="57"/>
              <w:jc w:val="both"/>
              <w:rPr>
                <w:rFonts w:ascii="NewsGotT" w:hAnsi="NewsGotT"/>
                <w:sz w:val="22"/>
                <w:szCs w:val="22"/>
              </w:rPr>
            </w:pPr>
          </w:p>
        </w:tc>
      </w:tr>
      <w:tr w:rsidR="00C14CC3" w:rsidRPr="004F0755" w:rsidTr="00F149AD">
        <w:trPr>
          <w:trHeight w:val="1127"/>
          <w:tblCellSpacing w:w="0" w:type="dxa"/>
        </w:trPr>
        <w:tc>
          <w:tcPr>
            <w:tcW w:w="855" w:type="dxa"/>
            <w:vAlign w:val="center"/>
          </w:tcPr>
          <w:p w:rsidR="00C14CC3" w:rsidRPr="000B0BD6" w:rsidRDefault="00C14CC3" w:rsidP="004D6680">
            <w:pPr>
              <w:spacing w:before="40"/>
              <w:ind w:left="57" w:right="57"/>
              <w:jc w:val="center"/>
              <w:rPr>
                <w:rFonts w:ascii="NewsGotT" w:hAnsi="NewsGotT"/>
                <w:b/>
                <w:sz w:val="22"/>
                <w:szCs w:val="22"/>
              </w:rPr>
            </w:pPr>
            <w:r w:rsidRPr="000B0BD6">
              <w:rPr>
                <w:rFonts w:ascii="NewsGotT" w:hAnsi="NewsGotT"/>
                <w:b/>
                <w:sz w:val="22"/>
                <w:szCs w:val="22"/>
              </w:rPr>
              <w:t>2</w:t>
            </w:r>
          </w:p>
        </w:tc>
        <w:tc>
          <w:tcPr>
            <w:tcW w:w="2233" w:type="dxa"/>
            <w:vAlign w:val="center"/>
          </w:tcPr>
          <w:p w:rsidR="00C14CC3" w:rsidRPr="000B0BD6" w:rsidRDefault="00C14CC3" w:rsidP="000E3208">
            <w:pPr>
              <w:spacing w:before="40"/>
              <w:ind w:left="57" w:right="57"/>
              <w:jc w:val="center"/>
              <w:rPr>
                <w:rFonts w:ascii="NewsGotT" w:hAnsi="NewsGotT"/>
                <w:b/>
                <w:sz w:val="22"/>
                <w:szCs w:val="22"/>
              </w:rPr>
            </w:pPr>
            <w:r w:rsidRPr="000B0BD6">
              <w:rPr>
                <w:rFonts w:ascii="NewsGotT" w:hAnsi="NewsGotT"/>
                <w:b/>
                <w:sz w:val="22"/>
                <w:szCs w:val="22"/>
              </w:rPr>
              <w:t>MODALIDAD DE LA INTERVENCIÓN</w:t>
            </w:r>
          </w:p>
        </w:tc>
        <w:tc>
          <w:tcPr>
            <w:tcW w:w="5140" w:type="dxa"/>
            <w:vAlign w:val="center"/>
          </w:tcPr>
          <w:p w:rsidR="00C14CC3" w:rsidRPr="00922293" w:rsidRDefault="00C14CC3" w:rsidP="00922293">
            <w:pPr>
              <w:autoSpaceDE w:val="0"/>
              <w:autoSpaceDN w:val="0"/>
              <w:adjustRightInd w:val="0"/>
              <w:jc w:val="both"/>
              <w:rPr>
                <w:rFonts w:ascii="NewsGotT" w:hAnsi="NewsGotT"/>
                <w:sz w:val="18"/>
                <w:szCs w:val="22"/>
              </w:rPr>
            </w:pPr>
            <w:r w:rsidRPr="004F0755">
              <w:rPr>
                <w:rFonts w:ascii="NewsGotT" w:hAnsi="NewsGotT"/>
                <w:sz w:val="22"/>
                <w:szCs w:val="22"/>
              </w:rPr>
              <w:t xml:space="preserve">2.1- El proyecto supone la creación o primer establecimiento de la </w:t>
            </w:r>
            <w:r>
              <w:rPr>
                <w:rFonts w:ascii="NewsGotT" w:hAnsi="NewsGotT"/>
                <w:sz w:val="22"/>
                <w:szCs w:val="22"/>
              </w:rPr>
              <w:t>persona o entidad solicitante</w:t>
            </w:r>
            <w:r w:rsidRPr="004F0755">
              <w:rPr>
                <w:rFonts w:ascii="NewsGotT" w:hAnsi="NewsGotT"/>
                <w:sz w:val="22"/>
                <w:szCs w:val="22"/>
              </w:rPr>
              <w:t>. (5 puntos)</w:t>
            </w:r>
            <w:r w:rsidR="00922293">
              <w:rPr>
                <w:rFonts w:ascii="NewsGotT" w:hAnsi="NewsGotT"/>
                <w:sz w:val="22"/>
                <w:szCs w:val="22"/>
              </w:rPr>
              <w:t xml:space="preserve">. </w:t>
            </w:r>
            <w:r w:rsidR="00922293" w:rsidRPr="00922293">
              <w:rPr>
                <w:rFonts w:ascii="NewsGotT-Regu" w:hAnsi="NewsGotT-Regu" w:cs="NewsGotT-Regu"/>
                <w:sz w:val="16"/>
                <w:szCs w:val="20"/>
              </w:rPr>
              <w:t>(</w:t>
            </w:r>
            <w:r w:rsidR="00922293" w:rsidRPr="00922293">
              <w:rPr>
                <w:rFonts w:ascii="NewsGotT" w:hAnsi="NewsGotT"/>
                <w:sz w:val="18"/>
                <w:szCs w:val="22"/>
              </w:rPr>
              <w:t>fecha de constitución o alta no anterior a 6 meses de la fecha</w:t>
            </w:r>
            <w:r w:rsidR="00922293">
              <w:rPr>
                <w:rFonts w:ascii="NewsGotT" w:hAnsi="NewsGotT"/>
                <w:sz w:val="18"/>
                <w:szCs w:val="22"/>
              </w:rPr>
              <w:t xml:space="preserve"> </w:t>
            </w:r>
            <w:r w:rsidR="00922293" w:rsidRPr="00922293">
              <w:rPr>
                <w:rFonts w:ascii="NewsGotT" w:hAnsi="NewsGotT"/>
                <w:sz w:val="18"/>
                <w:szCs w:val="22"/>
              </w:rPr>
              <w:t>de publicación de la convocatoria de ayudas)</w:t>
            </w:r>
          </w:p>
          <w:p w:rsidR="00C14CC3" w:rsidRPr="004F0755" w:rsidRDefault="00C14CC3" w:rsidP="000E3208">
            <w:pPr>
              <w:spacing w:before="40"/>
              <w:ind w:left="57" w:right="57"/>
              <w:jc w:val="both"/>
              <w:rPr>
                <w:rFonts w:ascii="NewsGotT" w:hAnsi="NewsGotT"/>
                <w:sz w:val="22"/>
                <w:szCs w:val="22"/>
              </w:rPr>
            </w:pPr>
            <w:r w:rsidRPr="004F0755">
              <w:rPr>
                <w:rFonts w:ascii="NewsGotT" w:hAnsi="NewsGotT"/>
                <w:sz w:val="22"/>
                <w:szCs w:val="22"/>
              </w:rPr>
              <w:lastRenderedPageBreak/>
              <w:t xml:space="preserve">2.2- </w:t>
            </w:r>
            <w:r>
              <w:rPr>
                <w:rFonts w:ascii="NewsGotT" w:hAnsi="NewsGotT"/>
                <w:sz w:val="22"/>
                <w:szCs w:val="22"/>
              </w:rPr>
              <w:t>Persona o entidad solicitante</w:t>
            </w:r>
            <w:r w:rsidRPr="004F0755">
              <w:rPr>
                <w:rFonts w:ascii="NewsGotT" w:hAnsi="NewsGotT"/>
                <w:sz w:val="22"/>
                <w:szCs w:val="22"/>
              </w:rPr>
              <w:t xml:space="preserve"> con actividad anterior a este proyecto. (0 puntos)</w:t>
            </w:r>
          </w:p>
        </w:tc>
        <w:tc>
          <w:tcPr>
            <w:tcW w:w="1235" w:type="dxa"/>
            <w:vAlign w:val="center"/>
          </w:tcPr>
          <w:p w:rsidR="00C14CC3" w:rsidRPr="004F0755" w:rsidRDefault="00C14CC3" w:rsidP="00F149AD">
            <w:pPr>
              <w:spacing w:before="40"/>
              <w:ind w:left="57" w:right="57"/>
              <w:jc w:val="right"/>
              <w:rPr>
                <w:rFonts w:ascii="NewsGotT" w:hAnsi="NewsGotT"/>
                <w:sz w:val="22"/>
                <w:szCs w:val="22"/>
              </w:rPr>
            </w:pPr>
          </w:p>
        </w:tc>
      </w:tr>
      <w:tr w:rsidR="00744039" w:rsidRPr="004F0755" w:rsidTr="008F59BA">
        <w:trPr>
          <w:trHeight w:val="1052"/>
          <w:tblCellSpacing w:w="0" w:type="dxa"/>
        </w:trPr>
        <w:tc>
          <w:tcPr>
            <w:tcW w:w="9463" w:type="dxa"/>
            <w:gridSpan w:val="4"/>
          </w:tcPr>
          <w:p w:rsidR="00744039" w:rsidRDefault="00744039" w:rsidP="008F59BA">
            <w:pPr>
              <w:spacing w:before="40"/>
              <w:ind w:right="57"/>
              <w:rPr>
                <w:rFonts w:ascii="NewsGotT" w:hAnsi="NewsGotT"/>
                <w:b/>
                <w:sz w:val="22"/>
                <w:szCs w:val="22"/>
              </w:rPr>
            </w:pPr>
            <w:r w:rsidRPr="004F0755">
              <w:rPr>
                <w:rFonts w:ascii="NewsGotT" w:hAnsi="NewsGotT"/>
                <w:b/>
                <w:sz w:val="22"/>
                <w:szCs w:val="22"/>
              </w:rPr>
              <w:lastRenderedPageBreak/>
              <w:t>Justificación</w:t>
            </w:r>
            <w:r w:rsidR="008F59BA">
              <w:rPr>
                <w:rFonts w:ascii="NewsGotT" w:hAnsi="NewsGotT"/>
                <w:b/>
                <w:sz w:val="22"/>
                <w:szCs w:val="22"/>
              </w:rPr>
              <w:t>:</w:t>
            </w:r>
          </w:p>
          <w:p w:rsidR="008F59BA" w:rsidRDefault="008F59BA" w:rsidP="008F59BA">
            <w:pPr>
              <w:spacing w:before="40"/>
              <w:ind w:right="57"/>
              <w:rPr>
                <w:rFonts w:ascii="NewsGotT" w:hAnsi="NewsGotT"/>
                <w:b/>
                <w:sz w:val="22"/>
                <w:szCs w:val="22"/>
              </w:rPr>
            </w:pPr>
          </w:p>
          <w:p w:rsidR="008F59BA" w:rsidRDefault="008F59BA" w:rsidP="008F59BA">
            <w:pPr>
              <w:spacing w:before="40"/>
              <w:ind w:right="57"/>
              <w:rPr>
                <w:rFonts w:ascii="NewsGotT" w:hAnsi="NewsGotT"/>
                <w:b/>
                <w:sz w:val="22"/>
                <w:szCs w:val="22"/>
              </w:rPr>
            </w:pPr>
          </w:p>
          <w:p w:rsidR="008F59BA" w:rsidRPr="008F59BA" w:rsidRDefault="008F59BA" w:rsidP="008F59BA">
            <w:pPr>
              <w:spacing w:before="40"/>
              <w:ind w:right="57"/>
              <w:rPr>
                <w:rFonts w:ascii="NewsGotT" w:hAnsi="NewsGotT"/>
                <w:b/>
                <w:sz w:val="22"/>
                <w:szCs w:val="22"/>
              </w:rPr>
            </w:pPr>
          </w:p>
        </w:tc>
      </w:tr>
      <w:tr w:rsidR="00C14CC3" w:rsidRPr="004F0755" w:rsidTr="00F149AD">
        <w:trPr>
          <w:trHeight w:val="1614"/>
          <w:tblCellSpacing w:w="0" w:type="dxa"/>
        </w:trPr>
        <w:tc>
          <w:tcPr>
            <w:tcW w:w="855" w:type="dxa"/>
            <w:vAlign w:val="center"/>
            <w:hideMark/>
          </w:tcPr>
          <w:p w:rsidR="00C14CC3" w:rsidRPr="000B0BD6" w:rsidRDefault="00C14CC3" w:rsidP="00F149AD">
            <w:pPr>
              <w:spacing w:before="40"/>
              <w:ind w:left="57" w:right="57"/>
              <w:jc w:val="center"/>
              <w:rPr>
                <w:rFonts w:ascii="NewsGotT" w:hAnsi="NewsGotT"/>
                <w:b/>
                <w:sz w:val="22"/>
                <w:szCs w:val="22"/>
              </w:rPr>
            </w:pPr>
            <w:r w:rsidRPr="000B0BD6">
              <w:rPr>
                <w:rFonts w:ascii="NewsGotT" w:hAnsi="NewsGotT"/>
                <w:b/>
                <w:sz w:val="22"/>
                <w:szCs w:val="22"/>
              </w:rPr>
              <w:t>3</w:t>
            </w:r>
          </w:p>
        </w:tc>
        <w:tc>
          <w:tcPr>
            <w:tcW w:w="2233" w:type="dxa"/>
            <w:vAlign w:val="center"/>
            <w:hideMark/>
          </w:tcPr>
          <w:p w:rsidR="00C14CC3" w:rsidRPr="000B0BD6" w:rsidRDefault="00C14CC3" w:rsidP="000E3208">
            <w:pPr>
              <w:spacing w:before="40"/>
              <w:ind w:left="57" w:right="57"/>
              <w:jc w:val="center"/>
              <w:rPr>
                <w:rFonts w:ascii="NewsGotT" w:hAnsi="NewsGotT"/>
                <w:b/>
                <w:sz w:val="22"/>
                <w:szCs w:val="22"/>
              </w:rPr>
            </w:pPr>
            <w:r w:rsidRPr="000B0BD6">
              <w:rPr>
                <w:rFonts w:ascii="NewsGotT" w:hAnsi="NewsGotT"/>
                <w:b/>
                <w:sz w:val="22"/>
                <w:szCs w:val="22"/>
              </w:rPr>
              <w:t>CONOCIMIENTOS TÉCNICOS Y/O PROFESIONALES DE</w:t>
            </w:r>
            <w:r>
              <w:rPr>
                <w:rFonts w:ascii="NewsGotT" w:hAnsi="NewsGotT"/>
                <w:b/>
                <w:sz w:val="22"/>
                <w:szCs w:val="22"/>
              </w:rPr>
              <w:t xml:space="preserve"> </w:t>
            </w:r>
            <w:r w:rsidRPr="000B0BD6">
              <w:rPr>
                <w:rFonts w:ascii="NewsGotT" w:hAnsi="NewsGotT"/>
                <w:b/>
                <w:sz w:val="22"/>
                <w:szCs w:val="22"/>
              </w:rPr>
              <w:t>L</w:t>
            </w:r>
            <w:r>
              <w:rPr>
                <w:rFonts w:ascii="NewsGotT" w:hAnsi="NewsGotT"/>
                <w:b/>
                <w:sz w:val="22"/>
                <w:szCs w:val="22"/>
              </w:rPr>
              <w:t>A</w:t>
            </w:r>
            <w:r w:rsidRPr="000B0BD6">
              <w:rPr>
                <w:rFonts w:ascii="NewsGotT" w:hAnsi="NewsGotT"/>
                <w:b/>
                <w:sz w:val="22"/>
                <w:szCs w:val="22"/>
              </w:rPr>
              <w:t xml:space="preserve"> P</w:t>
            </w:r>
            <w:r w:rsidR="00922293">
              <w:rPr>
                <w:rFonts w:ascii="NewsGotT" w:hAnsi="NewsGotT"/>
                <w:b/>
                <w:sz w:val="22"/>
                <w:szCs w:val="22"/>
              </w:rPr>
              <w:t>ERSONA O ENTI</w:t>
            </w:r>
            <w:r>
              <w:rPr>
                <w:rFonts w:ascii="NewsGotT" w:hAnsi="NewsGotT"/>
                <w:b/>
                <w:sz w:val="22"/>
                <w:szCs w:val="22"/>
              </w:rPr>
              <w:t>D</w:t>
            </w:r>
            <w:r w:rsidR="00922293">
              <w:rPr>
                <w:rFonts w:ascii="NewsGotT" w:hAnsi="NewsGotT"/>
                <w:b/>
                <w:sz w:val="22"/>
                <w:szCs w:val="22"/>
              </w:rPr>
              <w:t>AD</w:t>
            </w:r>
            <w:r>
              <w:rPr>
                <w:rFonts w:ascii="NewsGotT" w:hAnsi="NewsGotT"/>
                <w:b/>
                <w:sz w:val="22"/>
                <w:szCs w:val="22"/>
              </w:rPr>
              <w:t xml:space="preserve"> SOLICITANTE</w:t>
            </w:r>
          </w:p>
        </w:tc>
        <w:tc>
          <w:tcPr>
            <w:tcW w:w="5140" w:type="dxa"/>
            <w:vAlign w:val="center"/>
            <w:hideMark/>
          </w:tcPr>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3.1- Solicitante con experiencia en el sector</w:t>
            </w:r>
            <w:r w:rsidR="00922293">
              <w:rPr>
                <w:rFonts w:ascii="NewsGotT" w:hAnsi="NewsGotT"/>
                <w:sz w:val="22"/>
                <w:szCs w:val="22"/>
              </w:rPr>
              <w:t xml:space="preserve"> </w:t>
            </w:r>
            <w:r w:rsidR="00922293" w:rsidRPr="00922293">
              <w:rPr>
                <w:rFonts w:ascii="NewsGotT" w:hAnsi="NewsGotT"/>
                <w:sz w:val="22"/>
                <w:szCs w:val="22"/>
              </w:rPr>
              <w:t>(mínimo 1 año)</w:t>
            </w:r>
            <w:r w:rsidRPr="004F0755">
              <w:rPr>
                <w:rFonts w:ascii="NewsGotT" w:hAnsi="NewsGotT"/>
                <w:sz w:val="22"/>
                <w:szCs w:val="22"/>
              </w:rPr>
              <w:t xml:space="preserve"> (6 puntos)</w:t>
            </w:r>
          </w:p>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3.2- Solicitante con formación en el sector</w:t>
            </w:r>
            <w:r w:rsidR="00922293">
              <w:rPr>
                <w:rFonts w:ascii="NewsGotT" w:hAnsi="NewsGotT"/>
                <w:sz w:val="22"/>
                <w:szCs w:val="22"/>
              </w:rPr>
              <w:t xml:space="preserve"> </w:t>
            </w:r>
            <w:r w:rsidR="00922293" w:rsidRPr="00922293">
              <w:rPr>
                <w:rFonts w:ascii="NewsGotT" w:hAnsi="NewsGotT"/>
                <w:sz w:val="22"/>
                <w:szCs w:val="22"/>
              </w:rPr>
              <w:t>(mínimo 120 horas)</w:t>
            </w:r>
            <w:r w:rsidRPr="004F0755">
              <w:rPr>
                <w:rFonts w:ascii="NewsGotT" w:hAnsi="NewsGotT"/>
                <w:sz w:val="22"/>
                <w:szCs w:val="22"/>
              </w:rPr>
              <w:t xml:space="preserve"> (4 puntos)</w:t>
            </w:r>
          </w:p>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3.3- Solicitante con experiencia y/o formación en sectores relacionados.</w:t>
            </w:r>
            <w:r w:rsidR="00922293">
              <w:rPr>
                <w:rFonts w:ascii="NewsGotT" w:hAnsi="NewsGotT"/>
                <w:sz w:val="22"/>
                <w:szCs w:val="22"/>
              </w:rPr>
              <w:t xml:space="preserve"> </w:t>
            </w:r>
            <w:r w:rsidR="00922293" w:rsidRPr="00922293">
              <w:rPr>
                <w:rFonts w:ascii="NewsGotT" w:hAnsi="NewsGotT"/>
                <w:sz w:val="22"/>
                <w:szCs w:val="22"/>
              </w:rPr>
              <w:t>(mínimo 1 año y/o 120 horas)</w:t>
            </w:r>
            <w:r w:rsidRPr="004F0755">
              <w:rPr>
                <w:rFonts w:ascii="NewsGotT" w:hAnsi="NewsGotT"/>
                <w:sz w:val="22"/>
                <w:szCs w:val="22"/>
              </w:rPr>
              <w:t xml:space="preserve"> (2 puntos)</w:t>
            </w:r>
          </w:p>
          <w:p w:rsidR="00C14CC3" w:rsidRPr="004F0755" w:rsidRDefault="00C14CC3" w:rsidP="00922293">
            <w:pPr>
              <w:spacing w:before="40"/>
              <w:ind w:left="57" w:right="57"/>
              <w:jc w:val="both"/>
              <w:rPr>
                <w:rFonts w:ascii="NewsGotT" w:hAnsi="NewsGotT"/>
                <w:sz w:val="22"/>
                <w:szCs w:val="22"/>
              </w:rPr>
            </w:pPr>
            <w:r w:rsidRPr="004F0755">
              <w:rPr>
                <w:rFonts w:ascii="NewsGotT" w:hAnsi="NewsGotT"/>
                <w:sz w:val="22"/>
                <w:szCs w:val="22"/>
              </w:rPr>
              <w:t>3.4- Solicitante sin experiencia/formación en sectores. (0 puntos)</w:t>
            </w:r>
          </w:p>
        </w:tc>
        <w:tc>
          <w:tcPr>
            <w:tcW w:w="1235" w:type="dxa"/>
            <w:vAlign w:val="center"/>
          </w:tcPr>
          <w:p w:rsidR="00C14CC3" w:rsidRPr="004F0755" w:rsidRDefault="00C14CC3" w:rsidP="00F149AD">
            <w:pPr>
              <w:spacing w:before="40"/>
              <w:ind w:left="57" w:right="57"/>
              <w:jc w:val="right"/>
              <w:rPr>
                <w:rFonts w:ascii="NewsGotT" w:hAnsi="NewsGotT"/>
                <w:sz w:val="22"/>
                <w:szCs w:val="22"/>
              </w:rPr>
            </w:pPr>
          </w:p>
        </w:tc>
      </w:tr>
      <w:tr w:rsidR="00744039" w:rsidRPr="004F0755" w:rsidTr="008F59BA">
        <w:trPr>
          <w:trHeight w:val="1103"/>
          <w:tblCellSpacing w:w="0" w:type="dxa"/>
        </w:trPr>
        <w:tc>
          <w:tcPr>
            <w:tcW w:w="9463" w:type="dxa"/>
            <w:gridSpan w:val="4"/>
          </w:tcPr>
          <w:p w:rsidR="00744039" w:rsidRDefault="00744039" w:rsidP="00922293">
            <w:pPr>
              <w:spacing w:before="40"/>
              <w:ind w:right="57"/>
              <w:jc w:val="both"/>
              <w:rPr>
                <w:rFonts w:ascii="NewsGotT" w:hAnsi="NewsGotT"/>
                <w:b/>
                <w:sz w:val="22"/>
                <w:szCs w:val="22"/>
              </w:rPr>
            </w:pPr>
            <w:r w:rsidRPr="004F0755">
              <w:rPr>
                <w:rFonts w:ascii="NewsGotT" w:hAnsi="NewsGotT"/>
                <w:b/>
                <w:sz w:val="22"/>
                <w:szCs w:val="22"/>
              </w:rPr>
              <w:t>Justificación:</w:t>
            </w:r>
          </w:p>
          <w:p w:rsidR="00A8668B" w:rsidRDefault="00A8668B" w:rsidP="00922293">
            <w:pPr>
              <w:spacing w:before="40"/>
              <w:ind w:right="57"/>
              <w:jc w:val="both"/>
              <w:rPr>
                <w:rFonts w:ascii="NewsGotT" w:hAnsi="NewsGotT"/>
                <w:b/>
                <w:sz w:val="22"/>
                <w:szCs w:val="22"/>
              </w:rPr>
            </w:pPr>
          </w:p>
          <w:p w:rsidR="00A8668B" w:rsidRDefault="00A8668B" w:rsidP="00922293">
            <w:pPr>
              <w:spacing w:before="40"/>
              <w:ind w:right="57"/>
              <w:jc w:val="both"/>
              <w:rPr>
                <w:rFonts w:ascii="NewsGotT" w:hAnsi="NewsGotT"/>
                <w:b/>
                <w:sz w:val="22"/>
                <w:szCs w:val="22"/>
              </w:rPr>
            </w:pPr>
          </w:p>
          <w:p w:rsidR="00A8668B" w:rsidRPr="008F59BA" w:rsidRDefault="00A8668B" w:rsidP="00922293">
            <w:pPr>
              <w:spacing w:before="40"/>
              <w:ind w:right="57"/>
              <w:jc w:val="both"/>
              <w:rPr>
                <w:rFonts w:ascii="NewsGotT" w:hAnsi="NewsGotT"/>
                <w:b/>
                <w:sz w:val="22"/>
                <w:szCs w:val="22"/>
              </w:rPr>
            </w:pPr>
          </w:p>
        </w:tc>
      </w:tr>
      <w:tr w:rsidR="00744039" w:rsidRPr="004F0755" w:rsidTr="00F149AD">
        <w:trPr>
          <w:trHeight w:val="1623"/>
          <w:tblCellSpacing w:w="0" w:type="dxa"/>
        </w:trPr>
        <w:tc>
          <w:tcPr>
            <w:tcW w:w="855"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sz w:val="22"/>
                <w:szCs w:val="22"/>
              </w:rPr>
              <w:t>4</w:t>
            </w:r>
          </w:p>
        </w:tc>
        <w:tc>
          <w:tcPr>
            <w:tcW w:w="2233"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sz w:val="22"/>
                <w:szCs w:val="22"/>
              </w:rPr>
              <w:t>CONTRIBUCIÓN DEL PROYECTO AL DESARROLLO SOSTENIBLE</w:t>
            </w:r>
            <w:r w:rsidRPr="000B0BD6">
              <w:rPr>
                <w:rFonts w:ascii="NewsGotT" w:hAnsi="NewsGotT"/>
                <w:b/>
                <w:color w:val="000000"/>
                <w:sz w:val="22"/>
                <w:szCs w:val="22"/>
              </w:rPr>
              <w:t xml:space="preserve"> </w:t>
            </w:r>
          </w:p>
        </w:tc>
        <w:tc>
          <w:tcPr>
            <w:tcW w:w="5140" w:type="dxa"/>
            <w:vAlign w:val="center"/>
            <w:hideMark/>
          </w:tcPr>
          <w:p w:rsidR="00744039" w:rsidRPr="004F0755" w:rsidRDefault="00744039" w:rsidP="00922293">
            <w:pPr>
              <w:spacing w:before="40"/>
              <w:ind w:left="57" w:right="57"/>
              <w:jc w:val="both"/>
              <w:rPr>
                <w:rFonts w:ascii="NewsGotT" w:hAnsi="NewsGotT"/>
                <w:sz w:val="22"/>
                <w:szCs w:val="22"/>
              </w:rPr>
            </w:pPr>
            <w:r w:rsidRPr="004F0755">
              <w:rPr>
                <w:rFonts w:ascii="NewsGotT" w:hAnsi="NewsGotT"/>
                <w:sz w:val="22"/>
                <w:szCs w:val="22"/>
              </w:rPr>
              <w:t>4.1- El proyecto tiene como objetivo final la conservación del Medio Ambiente y la lucha contra el cambio climático. (10 puntos)</w:t>
            </w:r>
          </w:p>
          <w:p w:rsidR="00744039" w:rsidRPr="004F0755" w:rsidRDefault="00744039" w:rsidP="00922293">
            <w:pPr>
              <w:spacing w:before="40"/>
              <w:ind w:left="57" w:right="57"/>
              <w:jc w:val="both"/>
              <w:rPr>
                <w:rFonts w:ascii="NewsGotT" w:hAnsi="NewsGotT"/>
                <w:sz w:val="22"/>
                <w:szCs w:val="22"/>
              </w:rPr>
            </w:pPr>
            <w:r w:rsidRPr="004F0755">
              <w:rPr>
                <w:rFonts w:ascii="NewsGotT" w:hAnsi="NewsGotT"/>
                <w:sz w:val="22"/>
                <w:szCs w:val="22"/>
              </w:rPr>
              <w:t>4.2- El proyecto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(5 puntos)</w:t>
            </w:r>
          </w:p>
          <w:p w:rsidR="00744039" w:rsidRPr="004F0755" w:rsidRDefault="00744039" w:rsidP="00922293">
            <w:pPr>
              <w:spacing w:before="40"/>
              <w:ind w:left="57" w:right="57"/>
              <w:jc w:val="both"/>
              <w:rPr>
                <w:rFonts w:ascii="NewsGotT" w:hAnsi="NewsGotT"/>
                <w:sz w:val="22"/>
                <w:szCs w:val="22"/>
              </w:rPr>
            </w:pPr>
            <w:r w:rsidRPr="004F0755">
              <w:rPr>
                <w:rFonts w:ascii="NewsGotT" w:hAnsi="NewsGotT"/>
                <w:sz w:val="22"/>
                <w:szCs w:val="22"/>
              </w:rPr>
              <w:t>4.3- El proyecto no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(0 puntos)</w:t>
            </w:r>
          </w:p>
        </w:tc>
        <w:tc>
          <w:tcPr>
            <w:tcW w:w="1235" w:type="dxa"/>
            <w:vAlign w:val="center"/>
          </w:tcPr>
          <w:p w:rsidR="00744039" w:rsidRPr="004F0755" w:rsidRDefault="00744039" w:rsidP="00F149AD">
            <w:pPr>
              <w:spacing w:before="40"/>
              <w:ind w:left="57" w:right="57"/>
              <w:jc w:val="right"/>
              <w:rPr>
                <w:rFonts w:ascii="NewsGotT" w:hAnsi="NewsGotT"/>
                <w:sz w:val="22"/>
                <w:szCs w:val="22"/>
              </w:rPr>
            </w:pPr>
          </w:p>
        </w:tc>
      </w:tr>
      <w:tr w:rsidR="00744039" w:rsidRPr="004F0755" w:rsidTr="004D6680">
        <w:trPr>
          <w:trHeight w:val="563"/>
          <w:tblCellSpacing w:w="0" w:type="dxa"/>
        </w:trPr>
        <w:tc>
          <w:tcPr>
            <w:tcW w:w="9463" w:type="dxa"/>
            <w:gridSpan w:val="4"/>
            <w:vAlign w:val="center"/>
          </w:tcPr>
          <w:p w:rsidR="008F59BA" w:rsidRPr="008F59BA" w:rsidRDefault="008F59BA" w:rsidP="008F59BA">
            <w:pPr>
              <w:spacing w:before="120"/>
              <w:rPr>
                <w:rFonts w:ascii="NewsGotT" w:hAnsi="NewsGotT"/>
                <w:sz w:val="20"/>
                <w:szCs w:val="22"/>
                <w:u w:val="single"/>
              </w:rPr>
            </w:pPr>
            <w:r w:rsidRPr="008F59BA">
              <w:rPr>
                <w:rFonts w:ascii="NewsGotT" w:hAnsi="NewsGotT"/>
                <w:sz w:val="20"/>
                <w:szCs w:val="22"/>
                <w:u w:val="single"/>
              </w:rPr>
              <w:t>Señalar en el caso o casos que corresponda:</w:t>
            </w:r>
          </w:p>
          <w:p w:rsidR="008F59BA" w:rsidRPr="008F59BA" w:rsidRDefault="008F59BA" w:rsidP="008F59BA">
            <w:pPr>
              <w:spacing w:before="120"/>
              <w:rPr>
                <w:rFonts w:ascii="NewsGotT" w:hAnsi="NewsGotT"/>
                <w:sz w:val="20"/>
                <w:szCs w:val="22"/>
                <w:u w:val="single"/>
              </w:rPr>
            </w:pP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tiene como objetivo final la conservación del medio ambiente y la lucha contra el cambio climático (10 puntos)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introduce alguno/s de los siguientes elementos para minimizar el impacto ambiental y/o favorecer la lucha contra el cambio climático: (5 puntos)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Mejora de la eficiencia energética o reducción del consumo de energía.</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Utilización, fomento o desarrollo de energías generadas a partir de fuentes renovables.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Reducción o depuración de emisiones de gases de efecto invernadero.</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Reutilización, reciclado o reducción de residuos.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Uso de aguas recicladas.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Implantación o apoyo al desarrollo de políticas y estrategias vinculadas a los aspectos anteriores.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Formación, difusión o sensibilización sobre los aspectos anteriores.</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lastRenderedPageBreak/>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Fomento del uso público de los espacios forestales, mejorando las infraestructuras, etc.</w:t>
            </w:r>
          </w:p>
          <w:p w:rsidR="008F59BA" w:rsidRPr="008F59BA" w:rsidRDefault="008F59BA" w:rsidP="008F59BA">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Introducción de buenas prácticas sostenibles / sistemas respetuosos en su ámbito de aplicación.</w:t>
            </w:r>
          </w:p>
          <w:p w:rsidR="008F59BA" w:rsidRPr="008F59BA" w:rsidRDefault="008F59BA" w:rsidP="008F59BA">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Conservación de los </w:t>
            </w:r>
            <w:proofErr w:type="spellStart"/>
            <w:r w:rsidRPr="008F59BA">
              <w:rPr>
                <w:rFonts w:ascii="NewsGotT" w:hAnsi="NewsGotT"/>
                <w:sz w:val="20"/>
                <w:szCs w:val="22"/>
              </w:rPr>
              <w:t>agrosistemas</w:t>
            </w:r>
            <w:proofErr w:type="spellEnd"/>
            <w:r w:rsidRPr="008F59BA">
              <w:rPr>
                <w:rFonts w:ascii="NewsGotT" w:hAnsi="NewsGotT"/>
                <w:sz w:val="20"/>
                <w:szCs w:val="22"/>
              </w:rPr>
              <w:t xml:space="preserve"> y su biodiversidad.</w:t>
            </w:r>
          </w:p>
          <w:p w:rsidR="008F59BA" w:rsidRDefault="008F59BA" w:rsidP="008F59BA">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Otras actuaciones: </w:t>
            </w:r>
            <w:r>
              <w:rPr>
                <w:rFonts w:ascii="NewsGotT" w:hAnsi="NewsGotT"/>
                <w:sz w:val="20"/>
                <w:szCs w:val="22"/>
              </w:rPr>
              <w:t>________________________________________________________________________</w:t>
            </w:r>
          </w:p>
          <w:p w:rsidR="008F59BA" w:rsidRDefault="008F59BA" w:rsidP="008F59BA">
            <w:pPr>
              <w:spacing w:before="120"/>
              <w:ind w:left="378" w:hanging="378"/>
              <w:rPr>
                <w:rFonts w:ascii="NewsGotT" w:hAnsi="NewsGotT"/>
                <w:sz w:val="20"/>
                <w:szCs w:val="22"/>
              </w:rPr>
            </w:pPr>
          </w:p>
          <w:p w:rsidR="008F59BA" w:rsidRPr="004F0755" w:rsidRDefault="008F59BA" w:rsidP="008F59BA">
            <w:pPr>
              <w:spacing w:before="40"/>
              <w:ind w:right="57"/>
              <w:jc w:val="both"/>
              <w:rPr>
                <w:rFonts w:ascii="NewsGotT" w:hAnsi="NewsGotT"/>
                <w:b/>
                <w:sz w:val="22"/>
                <w:szCs w:val="22"/>
              </w:rPr>
            </w:pPr>
            <w:r>
              <w:rPr>
                <w:rFonts w:ascii="NewsGotT" w:hAnsi="NewsGotT"/>
                <w:b/>
                <w:sz w:val="22"/>
                <w:szCs w:val="22"/>
              </w:rPr>
              <w:t>Justificación de las medidas que contribuyen al desarrollo sostenible que se han marcado:</w:t>
            </w:r>
          </w:p>
          <w:p w:rsidR="008F59BA" w:rsidRPr="007B0087" w:rsidRDefault="008F59BA" w:rsidP="008F59BA">
            <w:pPr>
              <w:rPr>
                <w:rFonts w:ascii="NewsGotT" w:hAnsi="NewsGotT"/>
                <w:sz w:val="22"/>
                <w:szCs w:val="22"/>
              </w:rPr>
            </w:pPr>
          </w:p>
          <w:p w:rsidR="008F59BA" w:rsidRDefault="008F59BA" w:rsidP="008F59BA">
            <w:pPr>
              <w:spacing w:before="40"/>
              <w:ind w:left="57" w:right="57"/>
              <w:jc w:val="both"/>
              <w:rPr>
                <w:rFonts w:ascii="NewsGotT" w:hAnsi="NewsGotT"/>
                <w:sz w:val="22"/>
                <w:szCs w:val="22"/>
              </w:rPr>
            </w:pPr>
          </w:p>
          <w:p w:rsidR="008F59BA" w:rsidRDefault="008F59BA" w:rsidP="00F149AD">
            <w:pPr>
              <w:spacing w:before="40"/>
              <w:ind w:left="57" w:right="57"/>
              <w:jc w:val="right"/>
              <w:rPr>
                <w:rFonts w:ascii="NewsGotT" w:hAnsi="NewsGotT"/>
                <w:sz w:val="22"/>
                <w:szCs w:val="22"/>
              </w:rPr>
            </w:pPr>
          </w:p>
          <w:p w:rsidR="008F59BA" w:rsidRPr="004F0755" w:rsidRDefault="008F59BA" w:rsidP="008F59BA">
            <w:pPr>
              <w:spacing w:before="40"/>
              <w:ind w:left="57" w:right="57"/>
              <w:jc w:val="center"/>
              <w:rPr>
                <w:rFonts w:ascii="NewsGotT" w:hAnsi="NewsGotT"/>
                <w:sz w:val="22"/>
                <w:szCs w:val="22"/>
              </w:rPr>
            </w:pPr>
          </w:p>
          <w:p w:rsidR="00744039" w:rsidRPr="004F0755" w:rsidRDefault="00744039" w:rsidP="00F149AD">
            <w:pPr>
              <w:spacing w:before="40"/>
              <w:ind w:left="57" w:right="57"/>
              <w:jc w:val="right"/>
              <w:rPr>
                <w:rFonts w:ascii="NewsGotT" w:hAnsi="NewsGotT"/>
                <w:sz w:val="22"/>
                <w:szCs w:val="22"/>
              </w:rPr>
            </w:pPr>
          </w:p>
        </w:tc>
      </w:tr>
      <w:tr w:rsidR="00744039" w:rsidRPr="004F0755" w:rsidTr="00F149AD">
        <w:trPr>
          <w:trHeight w:val="563"/>
          <w:tblCellSpacing w:w="0" w:type="dxa"/>
        </w:trPr>
        <w:tc>
          <w:tcPr>
            <w:tcW w:w="855"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sz w:val="22"/>
                <w:szCs w:val="22"/>
              </w:rPr>
              <w:lastRenderedPageBreak/>
              <w:t>5</w:t>
            </w:r>
          </w:p>
        </w:tc>
        <w:tc>
          <w:tcPr>
            <w:tcW w:w="2233" w:type="dxa"/>
            <w:vAlign w:val="center"/>
            <w:hideMark/>
          </w:tcPr>
          <w:p w:rsidR="00744039" w:rsidRPr="000B0BD6" w:rsidRDefault="00744039" w:rsidP="00F149AD">
            <w:pPr>
              <w:spacing w:before="40"/>
              <w:ind w:left="57" w:right="57"/>
              <w:jc w:val="center"/>
              <w:rPr>
                <w:rFonts w:ascii="NewsGotT" w:hAnsi="NewsGotT"/>
                <w:b/>
                <w:sz w:val="22"/>
                <w:szCs w:val="22"/>
              </w:rPr>
            </w:pPr>
            <w:r w:rsidRPr="000B0BD6">
              <w:rPr>
                <w:rFonts w:ascii="NewsGotT" w:hAnsi="NewsGotT"/>
                <w:b/>
                <w:color w:val="000000"/>
                <w:sz w:val="22"/>
                <w:szCs w:val="22"/>
              </w:rPr>
              <w:t>CONTRIBUCIÓN DEL PROYECTO A LA IGUALDAD DENTRE HOMBRES Y MUJERES</w:t>
            </w:r>
          </w:p>
        </w:tc>
        <w:tc>
          <w:tcPr>
            <w:tcW w:w="5140" w:type="dxa"/>
            <w:vAlign w:val="center"/>
            <w:hideMark/>
          </w:tcPr>
          <w:p w:rsidR="00744039" w:rsidRPr="004F0755" w:rsidRDefault="00744039" w:rsidP="00922293">
            <w:pPr>
              <w:spacing w:before="40"/>
              <w:ind w:left="57" w:right="57"/>
              <w:jc w:val="both"/>
              <w:rPr>
                <w:rFonts w:ascii="NewsGotT" w:hAnsi="NewsGotT"/>
                <w:sz w:val="22"/>
                <w:szCs w:val="22"/>
              </w:rPr>
            </w:pPr>
            <w:r w:rsidRPr="004F0755">
              <w:rPr>
                <w:rFonts w:ascii="NewsGotT" w:hAnsi="NewsGotT"/>
                <w:color w:val="000000"/>
                <w:sz w:val="22"/>
                <w:szCs w:val="22"/>
              </w:rPr>
              <w:t xml:space="preserve">5.1- Proyecto promovido por una mujer y/o tiene incidencia positiva en género. </w:t>
            </w:r>
            <w:r w:rsidRPr="004F0755">
              <w:rPr>
                <w:rFonts w:ascii="NewsGotT" w:hAnsi="NewsGotT"/>
                <w:sz w:val="22"/>
                <w:szCs w:val="22"/>
              </w:rPr>
              <w:t>(5 puntos)</w:t>
            </w:r>
          </w:p>
          <w:p w:rsidR="00744039" w:rsidRPr="004F0755" w:rsidRDefault="00744039" w:rsidP="00922293">
            <w:pPr>
              <w:spacing w:before="40"/>
              <w:ind w:left="57" w:right="57"/>
              <w:jc w:val="both"/>
              <w:rPr>
                <w:rFonts w:ascii="NewsGotT" w:hAnsi="NewsGotT"/>
                <w:sz w:val="22"/>
                <w:szCs w:val="22"/>
              </w:rPr>
            </w:pPr>
            <w:r w:rsidRPr="004F0755">
              <w:rPr>
                <w:rFonts w:ascii="NewsGotT" w:hAnsi="NewsGotT"/>
                <w:color w:val="000000"/>
                <w:sz w:val="22"/>
                <w:szCs w:val="22"/>
              </w:rPr>
              <w:t>5.2- Proyecto no promovido por una mujer ni tiene incidencia positiva en género.</w:t>
            </w:r>
            <w:r w:rsidRPr="004F0755">
              <w:rPr>
                <w:rFonts w:ascii="NewsGotT" w:hAnsi="NewsGotT"/>
                <w:sz w:val="22"/>
                <w:szCs w:val="22"/>
              </w:rPr>
              <w:t xml:space="preserve"> (0 puntos)</w:t>
            </w:r>
          </w:p>
        </w:tc>
        <w:tc>
          <w:tcPr>
            <w:tcW w:w="1235" w:type="dxa"/>
            <w:vAlign w:val="center"/>
          </w:tcPr>
          <w:p w:rsidR="00744039" w:rsidRPr="004F0755" w:rsidRDefault="00744039"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4F0755" w:rsidRDefault="008F59BA" w:rsidP="004F0755">
            <w:pPr>
              <w:spacing w:before="40"/>
              <w:ind w:left="57" w:right="57"/>
              <w:jc w:val="both"/>
              <w:rPr>
                <w:rFonts w:ascii="NewsGotT" w:hAnsi="NewsGotT"/>
                <w:b/>
                <w:sz w:val="22"/>
                <w:szCs w:val="22"/>
              </w:rPr>
            </w:pPr>
          </w:p>
          <w:p w:rsidR="008F59BA" w:rsidRDefault="008F59BA" w:rsidP="008F59BA">
            <w:pPr>
              <w:spacing w:before="40"/>
              <w:ind w:right="57"/>
              <w:rPr>
                <w:rFonts w:ascii="NewsGotT" w:hAnsi="NewsGotT"/>
                <w:sz w:val="22"/>
                <w:szCs w:val="22"/>
              </w:rPr>
            </w:pPr>
          </w:p>
          <w:p w:rsidR="008F59BA" w:rsidRPr="004F0755" w:rsidRDefault="008F59BA" w:rsidP="008F59BA">
            <w:pPr>
              <w:spacing w:before="40"/>
              <w:ind w:right="57"/>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6</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CONTRIBUCIÓN DEL PROYECTO A LA PROMOCIÓN Y EL FOMENTO DE LA JUVENTUD RURAL</w:t>
            </w:r>
            <w:r w:rsidRPr="000B0BD6">
              <w:rPr>
                <w:rFonts w:ascii="NewsGotT" w:hAnsi="NewsGotT"/>
                <w:b/>
                <w:color w:val="000000"/>
                <w:sz w:val="22"/>
              </w:rPr>
              <w:t xml:space="preserve"> </w:t>
            </w:r>
          </w:p>
        </w:tc>
        <w:tc>
          <w:tcPr>
            <w:tcW w:w="5140" w:type="dxa"/>
            <w:vAlign w:val="center"/>
          </w:tcPr>
          <w:p w:rsidR="004F0755" w:rsidRPr="004F0755" w:rsidRDefault="004F0755" w:rsidP="00922293">
            <w:pPr>
              <w:spacing w:before="40"/>
              <w:ind w:left="57" w:right="57"/>
              <w:jc w:val="both"/>
              <w:rPr>
                <w:rFonts w:ascii="NewsGotT" w:hAnsi="NewsGotT"/>
                <w:sz w:val="22"/>
              </w:rPr>
            </w:pPr>
            <w:r w:rsidRPr="004F0755">
              <w:rPr>
                <w:rFonts w:ascii="NewsGotT" w:hAnsi="NewsGotT"/>
                <w:sz w:val="22"/>
              </w:rPr>
              <w:t>6.1- Proyecto promovido por un joven y/o tiene incidencia positiva sobre el colectivo de jóvenes. (5 puntos)</w:t>
            </w:r>
          </w:p>
          <w:p w:rsidR="004F0755" w:rsidRPr="004F0755" w:rsidRDefault="004F0755" w:rsidP="00922293">
            <w:pPr>
              <w:spacing w:before="40"/>
              <w:ind w:left="57" w:right="57"/>
              <w:jc w:val="both"/>
              <w:rPr>
                <w:rFonts w:ascii="NewsGotT" w:hAnsi="NewsGotT"/>
                <w:sz w:val="22"/>
              </w:rPr>
            </w:pPr>
            <w:r w:rsidRPr="004F0755">
              <w:rPr>
                <w:rFonts w:ascii="NewsGotT" w:hAnsi="NewsGotT"/>
                <w:sz w:val="22"/>
              </w:rPr>
              <w:t>6.2- Proyecto no promovido por un joven ni tiene incidencia positiva sobre el colectivo de jóvenes. (0 puntos)</w:t>
            </w:r>
          </w:p>
        </w:tc>
        <w:tc>
          <w:tcPr>
            <w:tcW w:w="1235" w:type="dxa"/>
            <w:vAlign w:val="center"/>
          </w:tcPr>
          <w:p w:rsidR="004F0755" w:rsidRPr="005C4FC9" w:rsidRDefault="004F0755" w:rsidP="003074CD">
            <w:pPr>
              <w:spacing w:before="40"/>
              <w:ind w:left="57" w:right="57"/>
              <w:jc w:val="right"/>
              <w:rPr>
                <w:rFonts w:ascii="NewsGotT" w:hAnsi="NewsGotT"/>
              </w:rPr>
            </w:pPr>
          </w:p>
        </w:tc>
      </w:tr>
      <w:tr w:rsidR="004F0755" w:rsidRPr="004F0755" w:rsidTr="003074CD">
        <w:trPr>
          <w:trHeight w:val="563"/>
          <w:tblCellSpacing w:w="0" w:type="dxa"/>
        </w:trPr>
        <w:tc>
          <w:tcPr>
            <w:tcW w:w="9463" w:type="dxa"/>
            <w:gridSpan w:val="4"/>
            <w:vAlign w:val="center"/>
          </w:tcPr>
          <w:p w:rsidR="004F0755" w:rsidRP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Default="008F59BA" w:rsidP="008F59BA">
            <w:pPr>
              <w:spacing w:before="40"/>
              <w:ind w:right="57"/>
              <w:rPr>
                <w:rFonts w:ascii="NewsGotT" w:hAnsi="NewsGotT"/>
                <w:sz w:val="22"/>
                <w:szCs w:val="22"/>
              </w:rPr>
            </w:pPr>
          </w:p>
          <w:p w:rsidR="008F59BA" w:rsidRDefault="008F59BA" w:rsidP="008F59BA">
            <w:pPr>
              <w:spacing w:before="40"/>
              <w:ind w:right="57"/>
              <w:rPr>
                <w:rFonts w:ascii="NewsGotT" w:hAnsi="NewsGotT"/>
                <w:sz w:val="22"/>
                <w:szCs w:val="22"/>
              </w:rPr>
            </w:pPr>
          </w:p>
          <w:p w:rsidR="00CA3E1B" w:rsidRDefault="00CA3E1B" w:rsidP="008F59BA">
            <w:pPr>
              <w:spacing w:before="40"/>
              <w:ind w:right="57"/>
              <w:rPr>
                <w:rFonts w:ascii="NewsGotT" w:hAnsi="NewsGotT"/>
                <w:sz w:val="22"/>
                <w:szCs w:val="22"/>
              </w:rPr>
            </w:pPr>
          </w:p>
          <w:p w:rsidR="008F59BA" w:rsidRPr="004F0755" w:rsidRDefault="008F59BA" w:rsidP="008F59BA">
            <w:pPr>
              <w:spacing w:before="40"/>
              <w:ind w:right="57"/>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7</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EL PROYECTO INCIDE DE FORMA PRIORITARIA EN LA ZONA 2 DE LA COMARCA SEGÚN LA EDL</w:t>
            </w:r>
          </w:p>
        </w:tc>
        <w:tc>
          <w:tcPr>
            <w:tcW w:w="5140" w:type="dxa"/>
            <w:vAlign w:val="center"/>
          </w:tcPr>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7.1- El proyecto se desarrolla en el territorio Z2 de la zonificación de la Comarca realizada en la EDL </w:t>
            </w:r>
            <w:r w:rsidRPr="004F0755">
              <w:rPr>
                <w:rFonts w:ascii="NewsGotT" w:hAnsi="NewsGotT"/>
                <w:sz w:val="22"/>
              </w:rPr>
              <w:t>(5 puntos)</w:t>
            </w:r>
          </w:p>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7.2- El proyecto no se desarrolla en el territorio Z2 de la zonificación de la Comarca realizada en la EDL </w:t>
            </w:r>
            <w:r w:rsidRPr="004F0755">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8F59BA" w:rsidRPr="008F59BA" w:rsidRDefault="008F59BA" w:rsidP="008F59BA">
            <w:pPr>
              <w:spacing w:before="40"/>
              <w:ind w:left="57" w:right="57"/>
              <w:rPr>
                <w:rFonts w:ascii="NewsGotT" w:hAnsi="NewsGotT"/>
                <w:color w:val="7F7F7F"/>
                <w:sz w:val="22"/>
              </w:rPr>
            </w:pPr>
            <w:r w:rsidRPr="008F59BA">
              <w:rPr>
                <w:rFonts w:ascii="NewsGotT" w:hAnsi="NewsGotT"/>
                <w:color w:val="7F7F7F"/>
                <w:sz w:val="22"/>
              </w:rPr>
              <w:t>Z1: Casco urbano de Antequera.</w:t>
            </w:r>
          </w:p>
          <w:p w:rsidR="008F59BA" w:rsidRPr="008F59BA" w:rsidRDefault="008F59BA" w:rsidP="008F59BA">
            <w:pPr>
              <w:spacing w:before="40"/>
              <w:ind w:left="57" w:right="57"/>
              <w:jc w:val="both"/>
              <w:rPr>
                <w:rFonts w:ascii="NewsGotT" w:hAnsi="NewsGotT"/>
                <w:b/>
                <w:sz w:val="20"/>
                <w:szCs w:val="22"/>
              </w:rPr>
            </w:pPr>
            <w:r w:rsidRPr="008F59BA">
              <w:rPr>
                <w:rFonts w:ascii="NewsGotT" w:hAnsi="NewsGotT"/>
                <w:color w:val="7F7F7F"/>
                <w:sz w:val="22"/>
              </w:rPr>
              <w:t>Z2: Resto del territorio GDR Antequera.</w:t>
            </w:r>
          </w:p>
          <w:p w:rsidR="004F0755" w:rsidRDefault="004F0755" w:rsidP="008F59BA">
            <w:pPr>
              <w:spacing w:before="40"/>
              <w:ind w:right="57"/>
              <w:jc w:val="both"/>
              <w:rPr>
                <w:rFonts w:ascii="NewsGotT" w:hAnsi="NewsGotT"/>
                <w:b/>
                <w:sz w:val="22"/>
                <w:szCs w:val="22"/>
              </w:rPr>
            </w:pPr>
            <w:r w:rsidRPr="004F0755">
              <w:rPr>
                <w:rFonts w:ascii="NewsGotT" w:hAnsi="NewsGotT"/>
                <w:b/>
                <w:sz w:val="22"/>
                <w:szCs w:val="22"/>
              </w:rPr>
              <w:t>Justificación:</w:t>
            </w:r>
          </w:p>
          <w:p w:rsidR="008F59BA" w:rsidRPr="004F0755" w:rsidRDefault="008F59BA" w:rsidP="004F0755">
            <w:pPr>
              <w:spacing w:before="40"/>
              <w:ind w:left="57" w:right="57"/>
              <w:jc w:val="both"/>
              <w:rPr>
                <w:rFonts w:ascii="NewsGotT" w:hAnsi="NewsGotT"/>
                <w:b/>
                <w:sz w:val="22"/>
                <w:szCs w:val="22"/>
              </w:rPr>
            </w:pP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r w:rsidR="00C14CC3" w:rsidRPr="004F0755" w:rsidTr="00F149AD">
        <w:trPr>
          <w:trHeight w:val="563"/>
          <w:tblCellSpacing w:w="0" w:type="dxa"/>
        </w:trPr>
        <w:tc>
          <w:tcPr>
            <w:tcW w:w="855" w:type="dxa"/>
            <w:vAlign w:val="center"/>
          </w:tcPr>
          <w:p w:rsidR="00C14CC3" w:rsidRPr="000B0BD6" w:rsidRDefault="00C14CC3" w:rsidP="003074CD">
            <w:pPr>
              <w:spacing w:before="40"/>
              <w:ind w:left="57" w:right="57"/>
              <w:jc w:val="center"/>
              <w:rPr>
                <w:rFonts w:ascii="NewsGotT" w:hAnsi="NewsGotT"/>
                <w:b/>
                <w:sz w:val="22"/>
              </w:rPr>
            </w:pPr>
            <w:r w:rsidRPr="000B0BD6">
              <w:rPr>
                <w:rFonts w:ascii="NewsGotT" w:hAnsi="NewsGotT"/>
                <w:b/>
                <w:sz w:val="22"/>
              </w:rPr>
              <w:lastRenderedPageBreak/>
              <w:t>8</w:t>
            </w:r>
          </w:p>
        </w:tc>
        <w:tc>
          <w:tcPr>
            <w:tcW w:w="2233" w:type="dxa"/>
            <w:vAlign w:val="center"/>
          </w:tcPr>
          <w:p w:rsidR="00C14CC3" w:rsidRPr="000B0BD6" w:rsidRDefault="00C14CC3" w:rsidP="000E3208">
            <w:pPr>
              <w:spacing w:before="40"/>
              <w:ind w:left="57" w:right="57"/>
              <w:jc w:val="center"/>
              <w:rPr>
                <w:rFonts w:ascii="NewsGotT" w:hAnsi="NewsGotT"/>
                <w:b/>
                <w:sz w:val="22"/>
              </w:rPr>
            </w:pPr>
            <w:r>
              <w:rPr>
                <w:rFonts w:ascii="NewsGotT" w:hAnsi="NewsGotT"/>
                <w:b/>
                <w:sz w:val="22"/>
              </w:rPr>
              <w:t>DOMICILIO FISCA</w:t>
            </w:r>
            <w:r w:rsidRPr="000B0BD6">
              <w:rPr>
                <w:rFonts w:ascii="NewsGotT" w:hAnsi="NewsGotT"/>
                <w:b/>
                <w:sz w:val="22"/>
              </w:rPr>
              <w:t>L EN LA COMARCA</w:t>
            </w:r>
          </w:p>
        </w:tc>
        <w:tc>
          <w:tcPr>
            <w:tcW w:w="5140" w:type="dxa"/>
            <w:vAlign w:val="center"/>
          </w:tcPr>
          <w:p w:rsidR="00C14CC3" w:rsidRPr="004F0755" w:rsidRDefault="00C14CC3" w:rsidP="00922293">
            <w:pPr>
              <w:spacing w:before="40"/>
              <w:ind w:left="57" w:right="57"/>
              <w:jc w:val="both"/>
              <w:rPr>
                <w:rFonts w:ascii="NewsGotT" w:hAnsi="NewsGotT"/>
                <w:sz w:val="22"/>
              </w:rPr>
            </w:pPr>
            <w:r w:rsidRPr="004F0755">
              <w:rPr>
                <w:rFonts w:ascii="NewsGotT" w:hAnsi="NewsGotT"/>
                <w:color w:val="000000"/>
                <w:sz w:val="22"/>
              </w:rPr>
              <w:t xml:space="preserve">8.1-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 xml:space="preserve">solicitante tiene su domicilio fiscal en alguno de los municipios de la Comarca. </w:t>
            </w:r>
            <w:r w:rsidRPr="004F0755">
              <w:rPr>
                <w:rFonts w:ascii="NewsGotT" w:hAnsi="NewsGotT"/>
                <w:sz w:val="22"/>
              </w:rPr>
              <w:t>(5 puntos)</w:t>
            </w:r>
          </w:p>
          <w:p w:rsidR="00C14CC3" w:rsidRPr="004F0755" w:rsidRDefault="00C14CC3" w:rsidP="00922293">
            <w:pPr>
              <w:spacing w:before="40"/>
              <w:ind w:left="57" w:right="57"/>
              <w:jc w:val="both"/>
              <w:rPr>
                <w:rFonts w:ascii="NewsGotT" w:hAnsi="NewsGotT"/>
                <w:sz w:val="22"/>
              </w:rPr>
            </w:pPr>
            <w:r w:rsidRPr="004F0755">
              <w:rPr>
                <w:rFonts w:ascii="NewsGotT" w:hAnsi="NewsGotT"/>
                <w:color w:val="000000"/>
                <w:sz w:val="22"/>
              </w:rPr>
              <w:t xml:space="preserve">8.2-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solicitante no tiene su domicilio fiscal en alguno de los municipios de la Comarca.</w:t>
            </w:r>
            <w:r w:rsidRPr="004F0755">
              <w:rPr>
                <w:rFonts w:ascii="NewsGotT" w:hAnsi="NewsGotT"/>
                <w:sz w:val="22"/>
              </w:rPr>
              <w:t xml:space="preserve"> (0 puntos)</w:t>
            </w:r>
          </w:p>
        </w:tc>
        <w:tc>
          <w:tcPr>
            <w:tcW w:w="1235" w:type="dxa"/>
            <w:vAlign w:val="center"/>
          </w:tcPr>
          <w:p w:rsidR="00C14CC3" w:rsidRPr="004F0755" w:rsidRDefault="00C14CC3"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4F0755" w:rsidRDefault="008F59BA" w:rsidP="004F0755">
            <w:pPr>
              <w:spacing w:before="40"/>
              <w:ind w:left="57" w:right="57"/>
              <w:jc w:val="both"/>
              <w:rPr>
                <w:rFonts w:ascii="NewsGotT" w:hAnsi="NewsGotT"/>
                <w:b/>
                <w:sz w:val="22"/>
                <w:szCs w:val="22"/>
              </w:rPr>
            </w:pPr>
          </w:p>
          <w:p w:rsidR="004F0755" w:rsidRPr="004F0755" w:rsidRDefault="004F0755" w:rsidP="00F149AD">
            <w:pPr>
              <w:spacing w:before="40"/>
              <w:ind w:left="57" w:right="57"/>
              <w:jc w:val="right"/>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9</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ZONA DE ACTUACIÓN INCLUIDA EN LA RED DE ESPACIOS NATURALES PROTEGIDOS DE ANDALUCIA</w:t>
            </w:r>
          </w:p>
        </w:tc>
        <w:tc>
          <w:tcPr>
            <w:tcW w:w="5140" w:type="dxa"/>
            <w:vAlign w:val="center"/>
          </w:tcPr>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9.1- El proyecto se desarrolla en territorio incluido en zona RENPA </w:t>
            </w:r>
            <w:r w:rsidRPr="004F0755">
              <w:rPr>
                <w:rFonts w:ascii="NewsGotT" w:hAnsi="NewsGotT"/>
                <w:sz w:val="22"/>
              </w:rPr>
              <w:t>(5 puntos)</w:t>
            </w:r>
          </w:p>
          <w:p w:rsidR="004F0755" w:rsidRPr="004F0755" w:rsidRDefault="004F0755" w:rsidP="00922293">
            <w:pPr>
              <w:spacing w:before="40"/>
              <w:ind w:left="57" w:right="57"/>
              <w:jc w:val="both"/>
              <w:rPr>
                <w:rFonts w:ascii="NewsGotT" w:hAnsi="NewsGotT"/>
                <w:sz w:val="22"/>
              </w:rPr>
            </w:pPr>
            <w:r w:rsidRPr="004F0755">
              <w:rPr>
                <w:rFonts w:ascii="NewsGotT" w:hAnsi="NewsGotT"/>
                <w:color w:val="000000"/>
                <w:sz w:val="22"/>
              </w:rPr>
              <w:t xml:space="preserve">9.2- El proyecto no se desarrolla en territorio incluido en zona RENPA </w:t>
            </w:r>
            <w:r w:rsidRPr="004F0755">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P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r w:rsidR="004F0755" w:rsidRPr="004F0755" w:rsidTr="00F149AD">
        <w:trPr>
          <w:trHeight w:val="563"/>
          <w:tblCellSpacing w:w="0" w:type="dxa"/>
        </w:trPr>
        <w:tc>
          <w:tcPr>
            <w:tcW w:w="855"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10</w:t>
            </w:r>
          </w:p>
        </w:tc>
        <w:tc>
          <w:tcPr>
            <w:tcW w:w="2233" w:type="dxa"/>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PRODUCCIÓN, PROMOCIÓN Y COMERCIALIZACIÓN DE PRODUCTOS ECOLÓGICOS</w:t>
            </w:r>
          </w:p>
        </w:tc>
        <w:tc>
          <w:tcPr>
            <w:tcW w:w="5140" w:type="dxa"/>
            <w:vAlign w:val="center"/>
          </w:tcPr>
          <w:p w:rsidR="004F0755" w:rsidRPr="008F59BA" w:rsidRDefault="004F0755" w:rsidP="00922293">
            <w:pPr>
              <w:spacing w:before="40"/>
              <w:ind w:left="57" w:right="57"/>
              <w:jc w:val="both"/>
              <w:rPr>
                <w:rFonts w:ascii="NewsGotT" w:hAnsi="NewsGotT"/>
                <w:sz w:val="22"/>
              </w:rPr>
            </w:pPr>
            <w:r w:rsidRPr="008F59BA">
              <w:rPr>
                <w:rFonts w:ascii="NewsGotT" w:hAnsi="NewsGotT"/>
                <w:color w:val="000000"/>
                <w:sz w:val="22"/>
              </w:rPr>
              <w:t xml:space="preserve">10.1- El proyecto comprende la producción, promoción y/o la comercialización de productos ecológicos. </w:t>
            </w:r>
            <w:r w:rsidRPr="008F59BA">
              <w:rPr>
                <w:rFonts w:ascii="NewsGotT" w:hAnsi="NewsGotT"/>
                <w:sz w:val="22"/>
              </w:rPr>
              <w:t>(5 puntos)</w:t>
            </w:r>
          </w:p>
          <w:p w:rsidR="004F0755" w:rsidRPr="008F59BA" w:rsidRDefault="004F0755" w:rsidP="00922293">
            <w:pPr>
              <w:spacing w:before="40"/>
              <w:ind w:left="57" w:right="57"/>
              <w:jc w:val="both"/>
              <w:rPr>
                <w:rFonts w:ascii="NewsGotT" w:hAnsi="NewsGotT"/>
                <w:sz w:val="22"/>
              </w:rPr>
            </w:pPr>
            <w:r w:rsidRPr="008F59BA">
              <w:rPr>
                <w:rFonts w:ascii="NewsGotT" w:hAnsi="NewsGotT"/>
                <w:color w:val="000000"/>
                <w:sz w:val="22"/>
              </w:rPr>
              <w:t xml:space="preserve">10.2- El proyecto no comprende la producción, promoción y/o la comercialización de productos ecológicos. </w:t>
            </w:r>
            <w:r w:rsidRPr="008F59BA">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94"/>
          <w:tblCellSpacing w:w="0" w:type="dxa"/>
        </w:trPr>
        <w:tc>
          <w:tcPr>
            <w:tcW w:w="9463" w:type="dxa"/>
            <w:gridSpan w:val="4"/>
            <w:vAlign w:val="center"/>
          </w:tcPr>
          <w:p w:rsidR="004F0755" w:rsidRPr="004F0755" w:rsidRDefault="004F0755" w:rsidP="004F0755">
            <w:pPr>
              <w:spacing w:before="40"/>
              <w:ind w:left="57" w:right="57"/>
              <w:jc w:val="both"/>
              <w:rPr>
                <w:rFonts w:ascii="NewsGotT" w:hAnsi="NewsGotT"/>
                <w:b/>
                <w:sz w:val="22"/>
                <w:szCs w:val="22"/>
              </w:rPr>
            </w:pPr>
            <w:r w:rsidRPr="004F0755">
              <w:rPr>
                <w:rFonts w:ascii="NewsGotT" w:hAnsi="NewsGotT"/>
                <w:b/>
                <w:sz w:val="22"/>
                <w:szCs w:val="22"/>
              </w:rPr>
              <w:t>Justificación:</w:t>
            </w:r>
          </w:p>
          <w:p w:rsidR="004F0755" w:rsidRDefault="004F0755"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r w:rsidR="004F0755" w:rsidRPr="004F0755" w:rsidTr="004F0755">
        <w:trPr>
          <w:trHeight w:val="594"/>
          <w:tblCellSpacing w:w="0" w:type="dxa"/>
        </w:trPr>
        <w:tc>
          <w:tcPr>
            <w:tcW w:w="855" w:type="dxa"/>
            <w:vMerge w:val="restart"/>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11</w:t>
            </w:r>
          </w:p>
        </w:tc>
        <w:tc>
          <w:tcPr>
            <w:tcW w:w="2233" w:type="dxa"/>
            <w:vMerge w:val="restart"/>
            <w:vAlign w:val="center"/>
          </w:tcPr>
          <w:p w:rsidR="004F0755" w:rsidRPr="000B0BD6" w:rsidRDefault="004F0755" w:rsidP="003074CD">
            <w:pPr>
              <w:spacing w:before="40"/>
              <w:ind w:left="57" w:right="57"/>
              <w:jc w:val="center"/>
              <w:rPr>
                <w:rFonts w:ascii="NewsGotT" w:hAnsi="NewsGotT"/>
                <w:b/>
                <w:sz w:val="22"/>
              </w:rPr>
            </w:pPr>
            <w:r w:rsidRPr="000B0BD6">
              <w:rPr>
                <w:rFonts w:ascii="NewsGotT" w:hAnsi="NewsGotT"/>
                <w:b/>
                <w:sz w:val="22"/>
              </w:rPr>
              <w:t>VIABILIDAD ECONÓMICA Y FINANCIERA DEL PROYECTO</w:t>
            </w:r>
          </w:p>
        </w:tc>
        <w:tc>
          <w:tcPr>
            <w:tcW w:w="5140" w:type="dxa"/>
            <w:vAlign w:val="center"/>
          </w:tcPr>
          <w:p w:rsidR="004F0755" w:rsidRPr="008F59BA" w:rsidRDefault="004F0755" w:rsidP="003074CD">
            <w:pPr>
              <w:ind w:left="57" w:right="57"/>
              <w:rPr>
                <w:rFonts w:ascii="NewsGotT" w:hAnsi="NewsGotT"/>
                <w:sz w:val="22"/>
              </w:rPr>
            </w:pPr>
            <w:r w:rsidRPr="008F59BA">
              <w:rPr>
                <w:rFonts w:ascii="NewsGotT" w:hAnsi="NewsGotT"/>
                <w:color w:val="000000"/>
                <w:sz w:val="22"/>
              </w:rPr>
              <w:t>11.1- En caso de persona física:</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11.1.1-Ratio de eficacia &gt;1 </w:t>
            </w:r>
            <w:r w:rsidRPr="008F59BA">
              <w:rPr>
                <w:rFonts w:ascii="NewsGotT" w:hAnsi="NewsGotT"/>
                <w:sz w:val="22"/>
              </w:rPr>
              <w:t>(6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11.1.2- Ratio de eficacia entre 1 y 0,5 </w:t>
            </w:r>
            <w:r w:rsidRPr="008F59BA">
              <w:rPr>
                <w:rFonts w:ascii="NewsGotT" w:hAnsi="NewsGotT"/>
                <w:sz w:val="22"/>
              </w:rPr>
              <w:t>(3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11.1.3- Ratio de eficacia entre &lt; 0,5 </w:t>
            </w:r>
            <w:r w:rsidRPr="008F59BA">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F149AD">
        <w:trPr>
          <w:trHeight w:val="594"/>
          <w:tblCellSpacing w:w="0" w:type="dxa"/>
        </w:trPr>
        <w:tc>
          <w:tcPr>
            <w:tcW w:w="855" w:type="dxa"/>
            <w:vMerge/>
            <w:vAlign w:val="center"/>
          </w:tcPr>
          <w:p w:rsidR="004F0755" w:rsidRPr="008F59BA" w:rsidRDefault="004F0755" w:rsidP="003074CD">
            <w:pPr>
              <w:spacing w:before="40"/>
              <w:ind w:left="57" w:right="57"/>
              <w:jc w:val="center"/>
              <w:rPr>
                <w:rFonts w:ascii="NewsGotT" w:hAnsi="NewsGotT"/>
                <w:sz w:val="22"/>
              </w:rPr>
            </w:pPr>
          </w:p>
        </w:tc>
        <w:tc>
          <w:tcPr>
            <w:tcW w:w="2233" w:type="dxa"/>
            <w:vMerge/>
            <w:vAlign w:val="center"/>
          </w:tcPr>
          <w:p w:rsidR="004F0755" w:rsidRPr="008F59BA" w:rsidRDefault="004F0755" w:rsidP="003074CD">
            <w:pPr>
              <w:spacing w:before="40"/>
              <w:ind w:left="57" w:right="57"/>
              <w:jc w:val="center"/>
              <w:rPr>
                <w:rFonts w:ascii="NewsGotT" w:hAnsi="NewsGotT"/>
                <w:sz w:val="22"/>
              </w:rPr>
            </w:pPr>
          </w:p>
        </w:tc>
        <w:tc>
          <w:tcPr>
            <w:tcW w:w="5140" w:type="dxa"/>
            <w:vAlign w:val="center"/>
          </w:tcPr>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11.2- En caso de persona jurídica: </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11.2.1-Rentabilidad económica &gt;15% </w:t>
            </w:r>
            <w:r w:rsidRPr="008F59BA">
              <w:rPr>
                <w:rFonts w:ascii="NewsGotT" w:hAnsi="NewsGotT"/>
                <w:sz w:val="22"/>
              </w:rPr>
              <w:t>(6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11.2.2- Rentabilidad económica entre 5% y 15% </w:t>
            </w:r>
            <w:r w:rsidRPr="008F59BA">
              <w:rPr>
                <w:rFonts w:ascii="NewsGotT" w:hAnsi="NewsGotT"/>
                <w:sz w:val="22"/>
              </w:rPr>
              <w:t>(3 puntos)</w:t>
            </w:r>
          </w:p>
          <w:p w:rsidR="004F0755" w:rsidRPr="008F59BA" w:rsidRDefault="004F0755" w:rsidP="003074CD">
            <w:pPr>
              <w:ind w:left="57" w:right="57"/>
              <w:rPr>
                <w:rFonts w:ascii="NewsGotT" w:hAnsi="NewsGotT"/>
                <w:sz w:val="22"/>
              </w:rPr>
            </w:pPr>
            <w:r w:rsidRPr="008F59BA">
              <w:rPr>
                <w:rFonts w:ascii="NewsGotT" w:hAnsi="NewsGotT"/>
                <w:color w:val="000000"/>
                <w:sz w:val="22"/>
              </w:rPr>
              <w:t xml:space="preserve">   11.2.3- Rentabilidad económica &lt; 5% </w:t>
            </w:r>
            <w:r w:rsidRPr="008F59BA">
              <w:rPr>
                <w:rFonts w:ascii="NewsGotT" w:hAnsi="NewsGotT"/>
                <w:sz w:val="22"/>
              </w:rPr>
              <w:t>(0 puntos)</w:t>
            </w:r>
          </w:p>
        </w:tc>
        <w:tc>
          <w:tcPr>
            <w:tcW w:w="1235" w:type="dxa"/>
            <w:vAlign w:val="center"/>
          </w:tcPr>
          <w:p w:rsidR="004F0755" w:rsidRPr="004F0755" w:rsidRDefault="004F0755" w:rsidP="00F149AD">
            <w:pPr>
              <w:spacing w:before="40"/>
              <w:ind w:left="57" w:right="57"/>
              <w:jc w:val="right"/>
              <w:rPr>
                <w:rFonts w:ascii="NewsGotT" w:hAnsi="NewsGotT"/>
                <w:sz w:val="22"/>
                <w:szCs w:val="22"/>
              </w:rPr>
            </w:pPr>
          </w:p>
        </w:tc>
      </w:tr>
      <w:tr w:rsidR="004F0755" w:rsidRPr="004F0755" w:rsidTr="003074CD">
        <w:trPr>
          <w:trHeight w:val="563"/>
          <w:tblCellSpacing w:w="0" w:type="dxa"/>
        </w:trPr>
        <w:tc>
          <w:tcPr>
            <w:tcW w:w="9463" w:type="dxa"/>
            <w:gridSpan w:val="4"/>
            <w:vAlign w:val="center"/>
          </w:tcPr>
          <w:p w:rsidR="004F0755" w:rsidRPr="004F0755" w:rsidRDefault="008F59BA" w:rsidP="004F0755">
            <w:pPr>
              <w:spacing w:before="40"/>
              <w:ind w:left="57" w:right="57"/>
              <w:jc w:val="both"/>
              <w:rPr>
                <w:rFonts w:ascii="NewsGotT" w:hAnsi="NewsGotT"/>
                <w:b/>
                <w:sz w:val="22"/>
                <w:szCs w:val="22"/>
              </w:rPr>
            </w:pPr>
            <w:r>
              <w:rPr>
                <w:rFonts w:ascii="NewsGotT" w:hAnsi="NewsGotT"/>
                <w:b/>
                <w:sz w:val="22"/>
                <w:szCs w:val="22"/>
              </w:rPr>
              <w:t xml:space="preserve">Justificación </w:t>
            </w:r>
            <w:r w:rsidRPr="00CA3E1B">
              <w:rPr>
                <w:rFonts w:ascii="NewsGotT" w:hAnsi="NewsGotT"/>
                <w:sz w:val="22"/>
                <w:szCs w:val="22"/>
              </w:rPr>
              <w:t>(en base</w:t>
            </w:r>
            <w:r w:rsidR="00CA3E1B" w:rsidRPr="00CA3E1B">
              <w:rPr>
                <w:rFonts w:ascii="NewsGotT" w:hAnsi="NewsGotT"/>
                <w:sz w:val="22"/>
                <w:szCs w:val="22"/>
              </w:rPr>
              <w:t xml:space="preserve"> a la media</w:t>
            </w:r>
            <w:r w:rsidR="00CA3E1B" w:rsidRPr="00CA3E1B">
              <w:rPr>
                <w:rFonts w:ascii="NewsGotT" w:hAnsi="NewsGotT"/>
                <w:color w:val="808080"/>
                <w:sz w:val="22"/>
              </w:rPr>
              <w:t xml:space="preserve"> </w:t>
            </w:r>
            <w:r w:rsidR="00CA3E1B" w:rsidRPr="00CA3E1B">
              <w:rPr>
                <w:rFonts w:ascii="NewsGotT" w:hAnsi="NewsGotT"/>
                <w:sz w:val="22"/>
                <w:szCs w:val="22"/>
              </w:rPr>
              <w:t>de los valores de los ratios solicitados en el plan de viabilidad económica correspondientes a las dos primeras anualidades)</w:t>
            </w:r>
            <w:r w:rsidR="00CA3E1B">
              <w:rPr>
                <w:rFonts w:ascii="NewsGotT" w:hAnsi="NewsGotT"/>
                <w:sz w:val="22"/>
                <w:szCs w:val="22"/>
              </w:rPr>
              <w:t>:</w:t>
            </w:r>
          </w:p>
          <w:p w:rsidR="004F0755" w:rsidRDefault="004F0755" w:rsidP="00F149AD">
            <w:pPr>
              <w:spacing w:before="40"/>
              <w:ind w:left="57" w:right="57"/>
              <w:jc w:val="right"/>
              <w:rPr>
                <w:rFonts w:ascii="NewsGotT" w:hAnsi="NewsGotT"/>
                <w:sz w:val="22"/>
                <w:szCs w:val="22"/>
              </w:rPr>
            </w:pPr>
          </w:p>
          <w:p w:rsidR="00CA3E1B" w:rsidRDefault="00CA3E1B" w:rsidP="00F149AD">
            <w:pPr>
              <w:spacing w:before="40"/>
              <w:ind w:left="57" w:right="57"/>
              <w:jc w:val="right"/>
              <w:rPr>
                <w:rFonts w:ascii="NewsGotT" w:hAnsi="NewsGotT"/>
                <w:sz w:val="22"/>
                <w:szCs w:val="22"/>
              </w:rPr>
            </w:pPr>
          </w:p>
          <w:p w:rsidR="008F59BA" w:rsidRPr="004F0755" w:rsidRDefault="008F59BA" w:rsidP="00F149AD">
            <w:pPr>
              <w:spacing w:before="40"/>
              <w:ind w:left="57" w:right="57"/>
              <w:jc w:val="right"/>
              <w:rPr>
                <w:rFonts w:ascii="NewsGotT" w:hAnsi="NewsGotT"/>
                <w:sz w:val="22"/>
                <w:szCs w:val="22"/>
              </w:rPr>
            </w:pPr>
          </w:p>
        </w:tc>
      </w:tr>
    </w:tbl>
    <w:p w:rsidR="003074CD" w:rsidRPr="003074CD" w:rsidRDefault="003074CD" w:rsidP="003074CD">
      <w:pPr>
        <w:rPr>
          <w:vanish/>
        </w:rPr>
      </w:pPr>
    </w:p>
    <w:tbl>
      <w:tblPr>
        <w:tblpPr w:leftFromText="141" w:rightFromText="141" w:vertAnchor="page" w:horzAnchor="margin" w:tblpY="2395"/>
        <w:tblW w:w="9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2268"/>
        <w:gridCol w:w="4554"/>
        <w:gridCol w:w="832"/>
        <w:gridCol w:w="1025"/>
      </w:tblGrid>
      <w:tr w:rsidR="004F0755" w:rsidRPr="00A850EF" w:rsidTr="003074CD">
        <w:tc>
          <w:tcPr>
            <w:tcW w:w="817" w:type="dxa"/>
            <w:vMerge w:val="restart"/>
            <w:shd w:val="clear" w:color="auto" w:fill="auto"/>
            <w:vAlign w:val="center"/>
          </w:tcPr>
          <w:p w:rsidR="004F0755" w:rsidRPr="000B0BD6" w:rsidRDefault="004F0755" w:rsidP="003074CD">
            <w:pPr>
              <w:jc w:val="center"/>
              <w:rPr>
                <w:rFonts w:ascii="NewsGotT" w:hAnsi="NewsGotT" w:cs="Arial"/>
                <w:b/>
                <w:sz w:val="20"/>
                <w:szCs w:val="20"/>
              </w:rPr>
            </w:pPr>
          </w:p>
          <w:p w:rsidR="004F0755" w:rsidRPr="000B0BD6" w:rsidRDefault="004F0755" w:rsidP="003074CD">
            <w:pPr>
              <w:rPr>
                <w:rFonts w:ascii="NewsGotT" w:hAnsi="NewsGotT" w:cs="Arial"/>
                <w:b/>
                <w:sz w:val="20"/>
                <w:szCs w:val="20"/>
              </w:rPr>
            </w:pPr>
            <w:r w:rsidRPr="000B0BD6">
              <w:rPr>
                <w:rFonts w:ascii="NewsGotT" w:hAnsi="NewsGotT" w:cs="Arial"/>
                <w:b/>
                <w:sz w:val="20"/>
                <w:szCs w:val="20"/>
              </w:rPr>
              <w:t>12</w:t>
            </w:r>
          </w:p>
        </w:tc>
        <w:tc>
          <w:tcPr>
            <w:tcW w:w="2268" w:type="dxa"/>
            <w:vMerge w:val="restart"/>
            <w:shd w:val="clear" w:color="auto" w:fill="auto"/>
            <w:vAlign w:val="center"/>
          </w:tcPr>
          <w:p w:rsidR="004F0755" w:rsidRPr="000B0BD6" w:rsidRDefault="004F0755" w:rsidP="003074CD">
            <w:pPr>
              <w:spacing w:before="40" w:after="40"/>
              <w:ind w:left="57" w:right="57"/>
              <w:jc w:val="center"/>
              <w:rPr>
                <w:rFonts w:ascii="NewsGotT" w:hAnsi="NewsGotT"/>
                <w:b/>
                <w:sz w:val="20"/>
                <w:szCs w:val="20"/>
              </w:rPr>
            </w:pPr>
            <w:r w:rsidRPr="000B0BD6">
              <w:rPr>
                <w:rFonts w:ascii="NewsGotT" w:hAnsi="NewsGotT"/>
                <w:b/>
                <w:sz w:val="20"/>
                <w:szCs w:val="20"/>
              </w:rPr>
              <w:t>CREACIÓN, MEJORA, CONSOLIDACIÓN O MANTENIMIENTO DE EMPLEO ASOCIADO AL PROYECTO</w:t>
            </w:r>
          </w:p>
          <w:p w:rsidR="004F0755" w:rsidRPr="000B0BD6" w:rsidRDefault="004F0755" w:rsidP="003074CD">
            <w:pPr>
              <w:spacing w:before="40"/>
              <w:ind w:left="57" w:right="57"/>
              <w:jc w:val="center"/>
              <w:rPr>
                <w:rFonts w:ascii="NewsGotT" w:hAnsi="NewsGotT"/>
                <w:b/>
                <w:sz w:val="20"/>
                <w:szCs w:val="20"/>
              </w:rPr>
            </w:pPr>
            <w:r w:rsidRPr="000B0BD6">
              <w:rPr>
                <w:rFonts w:ascii="NewsGotT" w:hAnsi="NewsGotT"/>
                <w:b/>
                <w:sz w:val="20"/>
                <w:szCs w:val="20"/>
              </w:rPr>
              <w:t>(</w:t>
            </w:r>
            <w:proofErr w:type="spellStart"/>
            <w:r w:rsidRPr="000B0BD6">
              <w:rPr>
                <w:rFonts w:ascii="NewsGotT" w:hAnsi="NewsGotT"/>
                <w:b/>
                <w:sz w:val="20"/>
                <w:szCs w:val="20"/>
              </w:rPr>
              <w:t>Subcriterios</w:t>
            </w:r>
            <w:proofErr w:type="spellEnd"/>
            <w:r w:rsidRPr="000B0BD6">
              <w:rPr>
                <w:rFonts w:ascii="NewsGotT" w:hAnsi="NewsGotT"/>
                <w:b/>
                <w:sz w:val="20"/>
                <w:szCs w:val="20"/>
              </w:rPr>
              <w:t xml:space="preserve"> acumulativos)</w:t>
            </w:r>
          </w:p>
          <w:p w:rsidR="004F0755" w:rsidRPr="000B0BD6" w:rsidRDefault="004F0755" w:rsidP="003074CD">
            <w:pPr>
              <w:jc w:val="center"/>
              <w:rPr>
                <w:rFonts w:ascii="NewsGotT" w:hAnsi="NewsGotT"/>
                <w:b/>
                <w:sz w:val="20"/>
                <w:szCs w:val="20"/>
              </w:rPr>
            </w:pPr>
          </w:p>
        </w:tc>
        <w:tc>
          <w:tcPr>
            <w:tcW w:w="4554" w:type="dxa"/>
            <w:shd w:val="clear" w:color="auto" w:fill="auto"/>
          </w:tcPr>
          <w:p w:rsidR="004F0755" w:rsidRPr="004F0755" w:rsidRDefault="004F0755" w:rsidP="003074CD">
            <w:pPr>
              <w:jc w:val="center"/>
              <w:rPr>
                <w:rFonts w:ascii="NewsGotT" w:hAnsi="NewsGotT" w:cs="Arial"/>
                <w:b/>
                <w:sz w:val="20"/>
                <w:szCs w:val="20"/>
              </w:rPr>
            </w:pPr>
            <w:r w:rsidRPr="004F0755">
              <w:rPr>
                <w:rFonts w:ascii="NewsGotT" w:hAnsi="NewsGotT" w:cs="Arial"/>
                <w:b/>
                <w:sz w:val="20"/>
                <w:szCs w:val="20"/>
              </w:rPr>
              <w:t>CREACIÓN DE EMPLEO</w:t>
            </w:r>
          </w:p>
        </w:tc>
        <w:tc>
          <w:tcPr>
            <w:tcW w:w="832" w:type="dxa"/>
            <w:shd w:val="clear" w:color="auto" w:fill="auto"/>
          </w:tcPr>
          <w:p w:rsidR="004F0755" w:rsidRPr="00500AD9" w:rsidRDefault="004F0755" w:rsidP="003074CD">
            <w:pPr>
              <w:jc w:val="center"/>
              <w:rPr>
                <w:rFonts w:ascii="NewsGotT" w:hAnsi="NewsGotT" w:cs="Arial"/>
                <w:sz w:val="20"/>
                <w:szCs w:val="20"/>
              </w:rPr>
            </w:pPr>
            <w:r w:rsidRPr="00500AD9">
              <w:rPr>
                <w:rFonts w:ascii="NewsGotT" w:hAnsi="NewsGotT" w:cs="Arial"/>
                <w:sz w:val="20"/>
                <w:szCs w:val="20"/>
              </w:rPr>
              <w:t>Nº empleos</w:t>
            </w:r>
          </w:p>
        </w:tc>
        <w:tc>
          <w:tcPr>
            <w:tcW w:w="1025" w:type="dxa"/>
            <w:shd w:val="clear" w:color="auto" w:fill="auto"/>
          </w:tcPr>
          <w:p w:rsidR="004F0755" w:rsidRPr="00500AD9" w:rsidRDefault="004F0755" w:rsidP="003074CD">
            <w:pPr>
              <w:jc w:val="center"/>
              <w:rPr>
                <w:rFonts w:ascii="NewsGotT" w:hAnsi="NewsGotT" w:cs="Arial"/>
                <w:sz w:val="20"/>
                <w:szCs w:val="20"/>
              </w:rPr>
            </w:pPr>
            <w:r w:rsidRPr="00500AD9">
              <w:rPr>
                <w:rFonts w:ascii="NewsGotT" w:hAnsi="NewsGotT" w:cs="Arial"/>
                <w:sz w:val="20"/>
                <w:szCs w:val="20"/>
              </w:rPr>
              <w:t>Total puntuación</w:t>
            </w: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auto"/>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12.1- Creación de puestos de trabajo por cuenta propia. (5 puntos)</w:t>
            </w:r>
          </w:p>
        </w:tc>
        <w:tc>
          <w:tcPr>
            <w:tcW w:w="832" w:type="dxa"/>
            <w:shd w:val="clear" w:color="auto" w:fill="auto"/>
          </w:tcPr>
          <w:p w:rsidR="004F0755" w:rsidRPr="00500AD9" w:rsidRDefault="004F0755" w:rsidP="003074CD">
            <w:pPr>
              <w:rPr>
                <w:rFonts w:ascii="NewsGotT" w:hAnsi="NewsGotT" w:cs="Arial"/>
                <w:sz w:val="20"/>
                <w:szCs w:val="20"/>
              </w:rPr>
            </w:pPr>
          </w:p>
        </w:tc>
        <w:tc>
          <w:tcPr>
            <w:tcW w:w="1025" w:type="dxa"/>
            <w:shd w:val="clear" w:color="auto" w:fill="auto"/>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12.2- Creación de puestos de trabajo por cuenta ajena: (máximo de 10 puntos)</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DAEEF3"/>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12.2.1- Por cada puesto de trabajo destinado a mujeres: </w:t>
            </w:r>
          </w:p>
        </w:tc>
        <w:tc>
          <w:tcPr>
            <w:tcW w:w="1857" w:type="dxa"/>
            <w:gridSpan w:val="2"/>
            <w:shd w:val="clear" w:color="auto" w:fill="DAEEF3"/>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12.2.1.a- Puesto directivo o de coordinación a tiempo completo. (2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12.2.1.b- Puesto directivo o de coordinación a tiempo parcial.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12.2.1.c- Otros puestos a tiempo completo.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12.2.1.d- Otros puestos a tiempo parcial. (0,5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DAEEF3"/>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12.2.2- Por cada puesto de trabajo destinado a personas jóvenes: </w:t>
            </w:r>
          </w:p>
        </w:tc>
        <w:tc>
          <w:tcPr>
            <w:tcW w:w="1857" w:type="dxa"/>
            <w:gridSpan w:val="2"/>
            <w:shd w:val="clear" w:color="auto" w:fill="DAEEF3"/>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12.2.2.a- Puesto directivo o de coordinación a tiempo completo. (2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12.2.2.b- Puesto directivo o de coordinación a tiempo parcial.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12.2.2.c- Otros puestos a tiempo completo. (1 punto)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12.2.2.d- Otros puestos a tiempo parcial. (0,5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DAEEF3"/>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12.2.3- Por cada puesto de trabajo destinado a otros colectivos o grupos de población: </w:t>
            </w:r>
          </w:p>
        </w:tc>
        <w:tc>
          <w:tcPr>
            <w:tcW w:w="1857" w:type="dxa"/>
            <w:gridSpan w:val="2"/>
            <w:shd w:val="clear" w:color="auto" w:fill="DAEEF3"/>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12.2.3.a- Puesto de trabajo destinado a discapacitados o personas desfavorecidas. (1,5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12.2.3.b- Puesto de trabajo destinado a grupos poblacionales no incluidos anteriormente a jornada completa. (0,5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284"/>
              <w:rPr>
                <w:rFonts w:ascii="NewsGotT" w:hAnsi="NewsGotT" w:cs="Arial"/>
                <w:sz w:val="20"/>
                <w:szCs w:val="20"/>
              </w:rPr>
            </w:pPr>
          </w:p>
        </w:tc>
        <w:tc>
          <w:tcPr>
            <w:tcW w:w="2268" w:type="dxa"/>
            <w:vMerge/>
            <w:shd w:val="clear" w:color="auto" w:fill="auto"/>
          </w:tcPr>
          <w:p w:rsidR="004F0755" w:rsidRPr="00500AD9" w:rsidRDefault="004F0755" w:rsidP="003074CD">
            <w:pPr>
              <w:ind w:left="284"/>
              <w:rPr>
                <w:rFonts w:ascii="NewsGotT" w:hAnsi="NewsGotT" w:cs="Arial"/>
                <w:sz w:val="20"/>
                <w:szCs w:val="20"/>
              </w:rPr>
            </w:pPr>
          </w:p>
        </w:tc>
        <w:tc>
          <w:tcPr>
            <w:tcW w:w="4554" w:type="dxa"/>
            <w:shd w:val="clear" w:color="auto" w:fill="auto"/>
          </w:tcPr>
          <w:p w:rsidR="004F0755" w:rsidRPr="00500AD9" w:rsidRDefault="004F0755" w:rsidP="0077033D">
            <w:pPr>
              <w:ind w:left="284"/>
              <w:jc w:val="both"/>
              <w:rPr>
                <w:rFonts w:ascii="NewsGotT" w:hAnsi="NewsGotT" w:cs="Arial"/>
                <w:sz w:val="20"/>
                <w:szCs w:val="20"/>
              </w:rPr>
            </w:pPr>
            <w:r w:rsidRPr="00500AD9">
              <w:rPr>
                <w:rFonts w:ascii="NewsGotT" w:hAnsi="NewsGotT" w:cs="Arial"/>
                <w:sz w:val="20"/>
                <w:szCs w:val="20"/>
              </w:rPr>
              <w:t xml:space="preserve">12.2.3.c- Puesto de trabajo destinado a grupos poblacionales no incluidos anteriormente a tiempo parcial. (0,25 puntos) </w:t>
            </w:r>
          </w:p>
        </w:tc>
        <w:tc>
          <w:tcPr>
            <w:tcW w:w="832" w:type="dxa"/>
            <w:shd w:val="clear" w:color="auto" w:fill="auto"/>
          </w:tcPr>
          <w:p w:rsidR="004F0755" w:rsidRPr="00500AD9" w:rsidRDefault="004F0755" w:rsidP="003074CD">
            <w:pPr>
              <w:ind w:left="284"/>
              <w:rPr>
                <w:rFonts w:ascii="NewsGotT" w:hAnsi="NewsGotT" w:cs="Arial"/>
                <w:sz w:val="20"/>
                <w:szCs w:val="20"/>
              </w:rPr>
            </w:pPr>
          </w:p>
        </w:tc>
        <w:tc>
          <w:tcPr>
            <w:tcW w:w="1025" w:type="dxa"/>
            <w:shd w:val="clear" w:color="auto" w:fill="auto"/>
          </w:tcPr>
          <w:p w:rsidR="004F0755" w:rsidRPr="00500AD9" w:rsidRDefault="004F0755" w:rsidP="003074CD">
            <w:pPr>
              <w:ind w:left="284"/>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12.2.4- Por cada puesto de trabajo creado con carácter indefinido. (0,5 puntos)</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auto"/>
          </w:tcPr>
          <w:p w:rsidR="004F0755" w:rsidRPr="00500AD9" w:rsidRDefault="004F0755" w:rsidP="003074CD">
            <w:pPr>
              <w:jc w:val="right"/>
              <w:rPr>
                <w:rFonts w:ascii="NewsGotT" w:hAnsi="NewsGotT" w:cs="Arial"/>
                <w:b/>
                <w:sz w:val="20"/>
                <w:szCs w:val="20"/>
              </w:rPr>
            </w:pPr>
            <w:r w:rsidRPr="00500AD9">
              <w:rPr>
                <w:rFonts w:ascii="NewsGotT" w:hAnsi="NewsGotT" w:cs="Arial"/>
                <w:b/>
                <w:sz w:val="20"/>
                <w:szCs w:val="20"/>
              </w:rPr>
              <w:t>Subtotal Creación de puestos de trabajo por cuenta ajena: (máximo 10 puntos)</w:t>
            </w:r>
          </w:p>
        </w:tc>
        <w:tc>
          <w:tcPr>
            <w:tcW w:w="1857" w:type="dxa"/>
            <w:gridSpan w:val="2"/>
            <w:shd w:val="clear" w:color="auto" w:fill="auto"/>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 xml:space="preserve">12.3- Consolidación de empleo (por cada puesto de trabajo consolidado): </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12.3.1- Puesto de trabajo que pase de temporal a indefinido otros colectivos. (0,5 puntos) </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12.3.2- Puesto de trabajo que pase de temporal a indefinido en mujer y/o  joven. (0,65 puntos) </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 xml:space="preserve">12.4- Mejora de empleo (por cada puesto de trabajo mejorado): </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cs="Arial"/>
                <w:sz w:val="20"/>
                <w:szCs w:val="20"/>
              </w:rPr>
            </w:pPr>
            <w:r w:rsidRPr="00500AD9">
              <w:rPr>
                <w:rFonts w:ascii="NewsGotT" w:hAnsi="NewsGotT" w:cs="Arial"/>
                <w:sz w:val="20"/>
                <w:szCs w:val="20"/>
              </w:rPr>
              <w:t xml:space="preserve">12.4.1- Puesto de trabajo que pase de jornada parcial a jornada completa. (0,5 puntos)  </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rPr>
                <w:rFonts w:ascii="NewsGotT" w:hAnsi="NewsGotT" w:cs="Arial"/>
                <w:sz w:val="20"/>
                <w:szCs w:val="20"/>
              </w:rPr>
            </w:pPr>
          </w:p>
        </w:tc>
        <w:tc>
          <w:tcPr>
            <w:tcW w:w="2268" w:type="dxa"/>
            <w:vMerge/>
            <w:shd w:val="clear" w:color="auto" w:fill="auto"/>
          </w:tcPr>
          <w:p w:rsidR="004F0755" w:rsidRPr="00500AD9" w:rsidRDefault="004F0755" w:rsidP="003074CD">
            <w:pPr>
              <w:rPr>
                <w:rFonts w:ascii="NewsGotT" w:hAnsi="NewsGotT" w:cs="Arial"/>
                <w:sz w:val="20"/>
                <w:szCs w:val="20"/>
              </w:rPr>
            </w:pPr>
          </w:p>
        </w:tc>
        <w:tc>
          <w:tcPr>
            <w:tcW w:w="4554" w:type="dxa"/>
            <w:shd w:val="clear" w:color="auto" w:fill="FDE9D9"/>
          </w:tcPr>
          <w:p w:rsidR="004F0755" w:rsidRPr="00500AD9" w:rsidRDefault="004F0755" w:rsidP="0077033D">
            <w:pPr>
              <w:jc w:val="both"/>
              <w:rPr>
                <w:rFonts w:ascii="NewsGotT" w:hAnsi="NewsGotT" w:cs="Arial"/>
                <w:sz w:val="20"/>
                <w:szCs w:val="20"/>
              </w:rPr>
            </w:pPr>
            <w:r w:rsidRPr="00500AD9">
              <w:rPr>
                <w:rFonts w:ascii="NewsGotT" w:hAnsi="NewsGotT" w:cs="Arial"/>
                <w:sz w:val="20"/>
                <w:szCs w:val="20"/>
              </w:rPr>
              <w:t xml:space="preserve">12.5- Mantenimiento de empleo (por cada puesto de trabajo mantenido): </w:t>
            </w:r>
          </w:p>
        </w:tc>
        <w:tc>
          <w:tcPr>
            <w:tcW w:w="1857" w:type="dxa"/>
            <w:gridSpan w:val="2"/>
            <w:shd w:val="clear" w:color="auto" w:fill="FDE9D9"/>
          </w:tcPr>
          <w:p w:rsidR="004F0755" w:rsidRPr="00500AD9" w:rsidRDefault="004F0755" w:rsidP="003074CD">
            <w:pPr>
              <w:rPr>
                <w:rFonts w:ascii="NewsGotT" w:hAnsi="NewsGotT" w:cs="Arial"/>
                <w:sz w:val="20"/>
                <w:szCs w:val="20"/>
              </w:rPr>
            </w:pPr>
          </w:p>
        </w:tc>
      </w:tr>
      <w:tr w:rsidR="004F0755" w:rsidRPr="00A850EF" w:rsidTr="003074CD">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tcPr>
          <w:p w:rsidR="004F0755" w:rsidRPr="00500AD9" w:rsidRDefault="004F0755" w:rsidP="0077033D">
            <w:pPr>
              <w:ind w:left="142"/>
              <w:jc w:val="both"/>
              <w:rPr>
                <w:rFonts w:ascii="NewsGotT" w:hAnsi="NewsGotT"/>
                <w:sz w:val="20"/>
                <w:szCs w:val="20"/>
              </w:rPr>
            </w:pPr>
            <w:r w:rsidRPr="00500AD9">
              <w:rPr>
                <w:rFonts w:ascii="NewsGotT" w:hAnsi="NewsGotT" w:cs="Arial"/>
                <w:sz w:val="20"/>
                <w:szCs w:val="20"/>
              </w:rPr>
              <w:t>12.5.1- Puesto de trabajo mantenido. (0,25 puntos)</w:t>
            </w:r>
          </w:p>
        </w:tc>
        <w:tc>
          <w:tcPr>
            <w:tcW w:w="832" w:type="dxa"/>
            <w:shd w:val="clear" w:color="auto" w:fill="auto"/>
          </w:tcPr>
          <w:p w:rsidR="004F0755" w:rsidRPr="00500AD9" w:rsidRDefault="004F0755" w:rsidP="003074CD">
            <w:pPr>
              <w:ind w:left="142"/>
              <w:rPr>
                <w:rFonts w:ascii="NewsGotT" w:hAnsi="NewsGotT" w:cs="Arial"/>
                <w:sz w:val="20"/>
                <w:szCs w:val="20"/>
              </w:rPr>
            </w:pPr>
          </w:p>
        </w:tc>
        <w:tc>
          <w:tcPr>
            <w:tcW w:w="1025" w:type="dxa"/>
            <w:shd w:val="clear" w:color="auto" w:fill="auto"/>
          </w:tcPr>
          <w:p w:rsidR="004F0755" w:rsidRPr="00500AD9" w:rsidRDefault="004F0755" w:rsidP="003074CD">
            <w:pPr>
              <w:ind w:left="142"/>
              <w:rPr>
                <w:rFonts w:ascii="NewsGotT" w:hAnsi="NewsGotT" w:cs="Arial"/>
                <w:sz w:val="20"/>
                <w:szCs w:val="20"/>
              </w:rPr>
            </w:pPr>
          </w:p>
        </w:tc>
      </w:tr>
      <w:tr w:rsidR="004F0755" w:rsidRPr="00A850EF" w:rsidTr="00CA3E1B">
        <w:tc>
          <w:tcPr>
            <w:tcW w:w="817" w:type="dxa"/>
            <w:vMerge/>
            <w:shd w:val="clear" w:color="auto" w:fill="auto"/>
          </w:tcPr>
          <w:p w:rsidR="004F0755" w:rsidRPr="00500AD9" w:rsidRDefault="004F0755" w:rsidP="003074CD">
            <w:pPr>
              <w:ind w:left="142"/>
              <w:rPr>
                <w:rFonts w:ascii="NewsGotT" w:hAnsi="NewsGotT" w:cs="Arial"/>
                <w:sz w:val="20"/>
                <w:szCs w:val="20"/>
              </w:rPr>
            </w:pPr>
          </w:p>
        </w:tc>
        <w:tc>
          <w:tcPr>
            <w:tcW w:w="2268" w:type="dxa"/>
            <w:vMerge/>
            <w:shd w:val="clear" w:color="auto" w:fill="auto"/>
          </w:tcPr>
          <w:p w:rsidR="004F0755" w:rsidRPr="00500AD9" w:rsidRDefault="004F0755" w:rsidP="003074CD">
            <w:pPr>
              <w:ind w:left="142"/>
              <w:rPr>
                <w:rFonts w:ascii="NewsGotT" w:hAnsi="NewsGotT" w:cs="Arial"/>
                <w:sz w:val="20"/>
                <w:szCs w:val="20"/>
              </w:rPr>
            </w:pPr>
          </w:p>
        </w:tc>
        <w:tc>
          <w:tcPr>
            <w:tcW w:w="4554" w:type="dxa"/>
            <w:shd w:val="clear" w:color="auto" w:fill="auto"/>
            <w:vAlign w:val="bottom"/>
          </w:tcPr>
          <w:p w:rsidR="004F0755" w:rsidRPr="00500AD9" w:rsidRDefault="004F0755" w:rsidP="00CA3E1B">
            <w:pPr>
              <w:ind w:left="142"/>
              <w:jc w:val="right"/>
              <w:rPr>
                <w:rFonts w:ascii="NewsGotT" w:hAnsi="NewsGotT" w:cs="Arial"/>
                <w:b/>
                <w:sz w:val="20"/>
                <w:szCs w:val="20"/>
              </w:rPr>
            </w:pPr>
            <w:r w:rsidRPr="00500AD9">
              <w:rPr>
                <w:rFonts w:ascii="NewsGotT" w:hAnsi="NewsGotT" w:cs="Arial"/>
                <w:b/>
                <w:sz w:val="20"/>
                <w:szCs w:val="20"/>
              </w:rPr>
              <w:t>Total puntuación empleo:</w:t>
            </w:r>
          </w:p>
        </w:tc>
        <w:tc>
          <w:tcPr>
            <w:tcW w:w="1857" w:type="dxa"/>
            <w:gridSpan w:val="2"/>
            <w:shd w:val="clear" w:color="auto" w:fill="auto"/>
          </w:tcPr>
          <w:p w:rsidR="004F0755" w:rsidRDefault="004F0755" w:rsidP="003074CD">
            <w:pPr>
              <w:ind w:left="142"/>
              <w:rPr>
                <w:rFonts w:ascii="NewsGotT" w:hAnsi="NewsGotT" w:cs="Arial"/>
                <w:sz w:val="20"/>
                <w:szCs w:val="20"/>
              </w:rPr>
            </w:pPr>
          </w:p>
          <w:p w:rsidR="00CA3E1B" w:rsidRPr="00500AD9" w:rsidRDefault="00CA3E1B" w:rsidP="003074CD">
            <w:pPr>
              <w:ind w:left="142"/>
              <w:rPr>
                <w:rFonts w:ascii="NewsGotT" w:hAnsi="NewsGotT" w:cs="Arial"/>
                <w:sz w:val="20"/>
                <w:szCs w:val="20"/>
              </w:rPr>
            </w:pPr>
          </w:p>
        </w:tc>
      </w:tr>
    </w:tbl>
    <w:p w:rsidR="005F2A48" w:rsidRPr="00CA3E1B" w:rsidRDefault="005F2A48" w:rsidP="005F2A48"/>
    <w:p w:rsidR="005F2A48" w:rsidRDefault="005F2A48" w:rsidP="005F2A48"/>
    <w:tbl>
      <w:tblPr>
        <w:tblW w:w="946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4"/>
        <w:gridCol w:w="2248"/>
        <w:gridCol w:w="5244"/>
        <w:gridCol w:w="1167"/>
      </w:tblGrid>
      <w:tr w:rsidR="00C14CC3" w:rsidRPr="005C4FC9" w:rsidTr="00F149AD">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lastRenderedPageBreak/>
              <w:t>13</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 xml:space="preserve">INTEGRACIÓN DE LA </w:t>
            </w:r>
            <w:r>
              <w:rPr>
                <w:rFonts w:ascii="NewsGotT" w:hAnsi="NewsGotT"/>
                <w:b/>
                <w:sz w:val="22"/>
              </w:rPr>
              <w:t xml:space="preserve">PERSONA O ENTIDAD SOLICITANE </w:t>
            </w:r>
            <w:r w:rsidRPr="000B0BD6">
              <w:rPr>
                <w:rFonts w:ascii="NewsGotT" w:hAnsi="NewsGotT"/>
                <w:b/>
                <w:sz w:val="22"/>
              </w:rPr>
              <w:t>EN ASOCIACIONES EMPRESARIALES Y/O PROFESIONALES</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13.1- La </w:t>
            </w:r>
            <w:r>
              <w:rPr>
                <w:rFonts w:ascii="NewsGotT" w:hAnsi="NewsGotT"/>
                <w:color w:val="000000"/>
                <w:sz w:val="22"/>
              </w:rPr>
              <w:t xml:space="preserve">persona o entidad solicitante </w:t>
            </w:r>
            <w:r w:rsidRPr="004F0755">
              <w:rPr>
                <w:rFonts w:ascii="NewsGotT" w:hAnsi="NewsGotT"/>
                <w:color w:val="000000"/>
                <w:sz w:val="22"/>
              </w:rPr>
              <w:t xml:space="preserve">se encuentra integrada en una asociación empresarial y/o profesional. </w:t>
            </w:r>
            <w:r w:rsidRPr="004F0755">
              <w:rPr>
                <w:rFonts w:ascii="NewsGotT" w:hAnsi="NewsGotT"/>
                <w:sz w:val="22"/>
              </w:rPr>
              <w:t>(2 puntos)</w:t>
            </w:r>
          </w:p>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13.2- La </w:t>
            </w:r>
            <w:r>
              <w:rPr>
                <w:rFonts w:ascii="NewsGotT" w:hAnsi="NewsGotT"/>
                <w:color w:val="000000"/>
                <w:sz w:val="22"/>
              </w:rPr>
              <w:t xml:space="preserve">persona o entidad solicitante </w:t>
            </w:r>
            <w:r w:rsidRPr="004F0755">
              <w:rPr>
                <w:rFonts w:ascii="NewsGotT" w:hAnsi="NewsGotT"/>
                <w:color w:val="000000"/>
                <w:sz w:val="22"/>
              </w:rPr>
              <w:t xml:space="preserve">no se encuentra integrada en una asociación empresarial y/o profesional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hideMark/>
          </w:tcPr>
          <w:p w:rsidR="00C14CC3" w:rsidRPr="005C4FC9" w:rsidRDefault="00C14CC3" w:rsidP="00CA3E1B">
            <w:pPr>
              <w:spacing w:before="40"/>
              <w:ind w:left="57" w:right="57"/>
              <w:jc w:val="both"/>
              <w:rPr>
                <w:rFonts w:ascii="NewsGotT" w:hAnsi="NewsGotT"/>
              </w:rPr>
            </w:pPr>
          </w:p>
        </w:tc>
      </w:tr>
      <w:tr w:rsidR="008F59BA" w:rsidRPr="005C4FC9" w:rsidTr="00CA3E1B">
        <w:trPr>
          <w:trHeight w:val="95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Pr="00CA3E1B" w:rsidRDefault="00CA3E1B" w:rsidP="00CA3E1B">
            <w:pPr>
              <w:spacing w:before="40"/>
              <w:ind w:left="57" w:right="57"/>
              <w:jc w:val="both"/>
              <w:rPr>
                <w:rFonts w:ascii="NewsGotT" w:hAnsi="NewsGotT"/>
                <w:b/>
                <w:sz w:val="22"/>
                <w:szCs w:val="22"/>
              </w:rPr>
            </w:pPr>
          </w:p>
        </w:tc>
      </w:tr>
      <w:tr w:rsidR="00C14CC3"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t>14</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ENTIDADES DE ECONOMÍA SOCIAL</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14.1- La entidad solicitante es una empresa de economía social: Cooperativa, SAT, Sociedad Limitada Laboral, etc. </w:t>
            </w:r>
            <w:r w:rsidRPr="004F0755">
              <w:rPr>
                <w:rFonts w:ascii="NewsGotT" w:hAnsi="NewsGotT"/>
                <w:sz w:val="22"/>
              </w:rPr>
              <w:t>(2 puntos)</w:t>
            </w:r>
          </w:p>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14.2- La entidad solicitante no es una empresa de economía social: Cooperativa, SAT, Sociedad Limitada Laboral, etc.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C14CC3" w:rsidRPr="005C4FC9" w:rsidRDefault="00C14CC3" w:rsidP="00F149AD">
            <w:pPr>
              <w:spacing w:before="40"/>
              <w:ind w:left="57" w:right="57"/>
              <w:jc w:val="right"/>
              <w:rPr>
                <w:rFonts w:ascii="NewsGotT" w:hAnsi="NewsGotT"/>
              </w:rPr>
            </w:pPr>
          </w:p>
        </w:tc>
      </w:tr>
      <w:tr w:rsidR="008F59BA" w:rsidRPr="005C4FC9" w:rsidTr="00CA3E1B">
        <w:trPr>
          <w:trHeight w:val="1060"/>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Pr="00CA3E1B" w:rsidRDefault="00CA3E1B" w:rsidP="00CA3E1B">
            <w:pPr>
              <w:spacing w:before="40"/>
              <w:ind w:left="57" w:right="57"/>
              <w:jc w:val="both"/>
              <w:rPr>
                <w:rFonts w:ascii="NewsGotT" w:hAnsi="NewsGotT"/>
                <w:b/>
                <w:sz w:val="22"/>
                <w:szCs w:val="22"/>
              </w:rPr>
            </w:pPr>
          </w:p>
        </w:tc>
      </w:tr>
      <w:tr w:rsidR="00C14CC3"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t>15</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IMPLANTACIÓN DE SISTEMAS DE CALIDAD Y/O GESTIÓN AMBIENTAL</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15.1- La </w:t>
            </w:r>
            <w:r>
              <w:rPr>
                <w:rFonts w:ascii="NewsGotT" w:hAnsi="NewsGotT"/>
                <w:color w:val="000000"/>
                <w:sz w:val="22"/>
              </w:rPr>
              <w:t xml:space="preserve">persona o </w:t>
            </w:r>
            <w:r w:rsidRPr="004F0755">
              <w:rPr>
                <w:rFonts w:ascii="NewsGotT" w:hAnsi="NewsGotT"/>
                <w:color w:val="000000"/>
                <w:sz w:val="22"/>
              </w:rPr>
              <w:t xml:space="preserve">entidad solicitante tiene implantado algún sistema de calidad y/o gestión ambiental </w:t>
            </w:r>
            <w:r w:rsidRPr="004F0755">
              <w:rPr>
                <w:rFonts w:ascii="NewsGotT" w:hAnsi="NewsGotT"/>
                <w:sz w:val="22"/>
              </w:rPr>
              <w:t>(2 puntos)</w:t>
            </w:r>
          </w:p>
          <w:p w:rsidR="00C14CC3" w:rsidRPr="004F0755" w:rsidRDefault="00C14CC3" w:rsidP="0077033D">
            <w:pPr>
              <w:spacing w:before="40"/>
              <w:ind w:left="57" w:right="57"/>
              <w:jc w:val="both"/>
              <w:rPr>
                <w:rFonts w:ascii="NewsGotT" w:hAnsi="NewsGotT"/>
                <w:sz w:val="22"/>
              </w:rPr>
            </w:pPr>
            <w:r w:rsidRPr="004F0755">
              <w:rPr>
                <w:rFonts w:ascii="NewsGotT" w:hAnsi="NewsGotT"/>
                <w:color w:val="000000"/>
                <w:sz w:val="22"/>
              </w:rPr>
              <w:t xml:space="preserve">15.2- La </w:t>
            </w:r>
            <w:r>
              <w:rPr>
                <w:rFonts w:ascii="NewsGotT" w:hAnsi="NewsGotT"/>
                <w:color w:val="000000"/>
                <w:sz w:val="22"/>
              </w:rPr>
              <w:t xml:space="preserve">persona o </w:t>
            </w:r>
            <w:r w:rsidRPr="004F0755">
              <w:rPr>
                <w:rFonts w:ascii="NewsGotT" w:hAnsi="NewsGotT"/>
                <w:color w:val="000000"/>
                <w:sz w:val="22"/>
              </w:rPr>
              <w:t xml:space="preserve">entidad solicitante no tiene implantado ningún sistema de calidad y/o gestión ambiental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C14CC3" w:rsidRPr="005C4FC9" w:rsidRDefault="00C14CC3" w:rsidP="00F149AD">
            <w:pPr>
              <w:spacing w:before="40"/>
              <w:ind w:left="57" w:right="57"/>
              <w:jc w:val="right"/>
              <w:rPr>
                <w:rFonts w:ascii="NewsGotT" w:hAnsi="NewsGotT"/>
              </w:rPr>
            </w:pPr>
          </w:p>
        </w:tc>
      </w:tr>
      <w:tr w:rsidR="008F59BA" w:rsidRPr="005C4FC9" w:rsidTr="003074CD">
        <w:trPr>
          <w:trHeight w:val="725"/>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8F59BA" w:rsidP="00CA3E1B">
            <w:pPr>
              <w:spacing w:before="40"/>
              <w:ind w:left="57" w:right="57"/>
              <w:jc w:val="both"/>
              <w:rPr>
                <w:rFonts w:ascii="NewsGotT" w:hAnsi="NewsGotT"/>
              </w:rPr>
            </w:pPr>
          </w:p>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right="57"/>
              <w:jc w:val="both"/>
              <w:rPr>
                <w:rFonts w:ascii="NewsGotT" w:hAnsi="NewsGotT"/>
              </w:rPr>
            </w:pPr>
          </w:p>
          <w:p w:rsidR="00CA3E1B" w:rsidRDefault="00CA3E1B" w:rsidP="00CA3E1B">
            <w:pPr>
              <w:spacing w:before="40"/>
              <w:ind w:right="57"/>
              <w:jc w:val="both"/>
              <w:rPr>
                <w:rFonts w:ascii="NewsGotT" w:hAnsi="NewsGotT"/>
              </w:rPr>
            </w:pPr>
          </w:p>
          <w:p w:rsidR="00CA3E1B" w:rsidRPr="005C4FC9" w:rsidRDefault="00CA3E1B" w:rsidP="00CA3E1B">
            <w:pPr>
              <w:spacing w:before="40"/>
              <w:ind w:right="57"/>
              <w:jc w:val="both"/>
              <w:rPr>
                <w:rFonts w:ascii="NewsGotT" w:hAnsi="NewsGotT"/>
              </w:rPr>
            </w:pPr>
          </w:p>
        </w:tc>
      </w:tr>
      <w:tr w:rsidR="005F2A48" w:rsidRPr="005C4FC9" w:rsidTr="00F149AD">
        <w:trPr>
          <w:trHeight w:val="72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16</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INCENTIVO A MICROEMPRESAS</w:t>
            </w:r>
          </w:p>
        </w:tc>
        <w:tc>
          <w:tcPr>
            <w:tcW w:w="5244" w:type="dxa"/>
            <w:tcBorders>
              <w:top w:val="outset" w:sz="6" w:space="0" w:color="000000"/>
              <w:left w:val="outset" w:sz="6" w:space="0" w:color="000000"/>
              <w:right w:val="outset" w:sz="6" w:space="0" w:color="000000"/>
            </w:tcBorders>
            <w:vAlign w:val="center"/>
            <w:hideMark/>
          </w:tcPr>
          <w:p w:rsidR="005F2A48" w:rsidRPr="004F0755" w:rsidRDefault="005F2A48" w:rsidP="00CA3E1B">
            <w:pPr>
              <w:spacing w:before="40"/>
              <w:ind w:left="57" w:right="57"/>
              <w:jc w:val="both"/>
              <w:rPr>
                <w:rFonts w:ascii="NewsGotT" w:hAnsi="NewsGotT"/>
                <w:sz w:val="22"/>
              </w:rPr>
            </w:pPr>
            <w:r w:rsidRPr="004F0755">
              <w:rPr>
                <w:rFonts w:ascii="NewsGotT" w:hAnsi="NewsGotT"/>
                <w:color w:val="000000"/>
                <w:sz w:val="22"/>
              </w:rPr>
              <w:t xml:space="preserve">16.1- La entidad solicitante es Microempresa </w:t>
            </w:r>
            <w:r w:rsidRPr="004F0755">
              <w:rPr>
                <w:rFonts w:ascii="NewsGotT" w:hAnsi="NewsGotT"/>
                <w:sz w:val="22"/>
              </w:rPr>
              <w:t>(2 puntos)</w:t>
            </w:r>
          </w:p>
          <w:p w:rsidR="005F2A48" w:rsidRPr="004F0755" w:rsidRDefault="005F2A48" w:rsidP="00CA3E1B">
            <w:pPr>
              <w:spacing w:before="40"/>
              <w:ind w:left="57" w:right="57"/>
              <w:jc w:val="both"/>
              <w:rPr>
                <w:rFonts w:ascii="NewsGotT" w:hAnsi="NewsGotT"/>
                <w:sz w:val="22"/>
              </w:rPr>
            </w:pPr>
            <w:r w:rsidRPr="004F0755">
              <w:rPr>
                <w:rFonts w:ascii="NewsGotT" w:hAnsi="NewsGotT"/>
                <w:color w:val="000000"/>
                <w:sz w:val="22"/>
              </w:rPr>
              <w:t xml:space="preserve">16.2- La entidad solicitante no es Microempresa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r w:rsidR="008F59BA" w:rsidRPr="005C4FC9" w:rsidTr="00CA3E1B">
        <w:trPr>
          <w:trHeight w:val="100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8F59BA"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A3E1B" w:rsidRDefault="00CA3E1B" w:rsidP="00CA3E1B">
            <w:pPr>
              <w:spacing w:before="40"/>
              <w:ind w:left="57" w:right="57"/>
              <w:jc w:val="both"/>
              <w:rPr>
                <w:rFonts w:ascii="NewsGotT" w:hAnsi="NewsGotT"/>
                <w:b/>
                <w:sz w:val="22"/>
                <w:szCs w:val="22"/>
              </w:rPr>
            </w:pPr>
          </w:p>
          <w:p w:rsidR="00CA3E1B" w:rsidRDefault="00CA3E1B" w:rsidP="00CA3E1B">
            <w:pPr>
              <w:spacing w:before="40"/>
              <w:ind w:left="57" w:right="57"/>
              <w:jc w:val="both"/>
              <w:rPr>
                <w:rFonts w:ascii="NewsGotT" w:hAnsi="NewsGotT"/>
                <w:b/>
                <w:sz w:val="22"/>
                <w:szCs w:val="22"/>
              </w:rPr>
            </w:pPr>
          </w:p>
          <w:p w:rsidR="00CA3E1B" w:rsidRPr="00CA3E1B" w:rsidRDefault="00CA3E1B" w:rsidP="00CA3E1B">
            <w:pPr>
              <w:spacing w:before="40"/>
              <w:ind w:left="57" w:right="57"/>
              <w:jc w:val="both"/>
              <w:rPr>
                <w:rFonts w:ascii="NewsGotT" w:hAnsi="NewsGotT"/>
                <w:b/>
                <w:sz w:val="22"/>
                <w:szCs w:val="22"/>
              </w:rPr>
            </w:pPr>
          </w:p>
        </w:tc>
      </w:tr>
      <w:tr w:rsidR="00C14CC3" w:rsidRPr="005C4FC9" w:rsidTr="00F149AD">
        <w:trPr>
          <w:trHeight w:val="1170"/>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F149AD">
            <w:pPr>
              <w:spacing w:before="40"/>
              <w:ind w:left="57" w:right="57"/>
              <w:jc w:val="center"/>
              <w:rPr>
                <w:rFonts w:ascii="NewsGotT" w:hAnsi="NewsGotT"/>
                <w:b/>
                <w:sz w:val="22"/>
              </w:rPr>
            </w:pPr>
            <w:r w:rsidRPr="000B0BD6">
              <w:rPr>
                <w:rFonts w:ascii="NewsGotT" w:hAnsi="NewsGotT"/>
                <w:b/>
                <w:sz w:val="22"/>
              </w:rPr>
              <w:lastRenderedPageBreak/>
              <w:t>17</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C14CC3" w:rsidRPr="000B0BD6" w:rsidRDefault="00C14CC3" w:rsidP="000E3208">
            <w:pPr>
              <w:spacing w:before="40" w:after="40"/>
              <w:ind w:left="57" w:right="57"/>
              <w:jc w:val="center"/>
              <w:rPr>
                <w:rFonts w:ascii="NewsGotT" w:hAnsi="NewsGotT"/>
                <w:b/>
                <w:sz w:val="22"/>
              </w:rPr>
            </w:pPr>
            <w:r w:rsidRPr="000B0BD6">
              <w:rPr>
                <w:rFonts w:ascii="NewsGotT" w:hAnsi="NewsGotT"/>
                <w:b/>
                <w:sz w:val="22"/>
              </w:rPr>
              <w:t>UTILIZACIÓN DE FACTORES PRODUCTIVOS DE LA ZONA</w:t>
            </w:r>
          </w:p>
          <w:p w:rsidR="00C14CC3" w:rsidRPr="000B0BD6" w:rsidRDefault="00C14CC3" w:rsidP="000E3208">
            <w:pPr>
              <w:spacing w:before="40"/>
              <w:ind w:left="57" w:right="57"/>
              <w:jc w:val="center"/>
              <w:rPr>
                <w:rFonts w:ascii="NewsGotT" w:hAnsi="NewsGotT"/>
                <w:b/>
                <w:sz w:val="22"/>
              </w:rPr>
            </w:pPr>
            <w:r w:rsidRPr="000B0BD6">
              <w:rPr>
                <w:rFonts w:ascii="NewsGotT" w:hAnsi="NewsGotT"/>
                <w:b/>
                <w:sz w:val="22"/>
              </w:rPr>
              <w:t>(</w:t>
            </w:r>
            <w:proofErr w:type="spellStart"/>
            <w:r w:rsidRPr="000B0BD6">
              <w:rPr>
                <w:rFonts w:ascii="NewsGotT" w:hAnsi="NewsGotT"/>
                <w:b/>
                <w:sz w:val="22"/>
              </w:rPr>
              <w:t>Subcriterios</w:t>
            </w:r>
            <w:proofErr w:type="spellEnd"/>
            <w:r w:rsidRPr="000B0BD6">
              <w:rPr>
                <w:rFonts w:ascii="NewsGotT" w:hAnsi="NewsGotT"/>
                <w:b/>
                <w:sz w:val="22"/>
              </w:rPr>
              <w:t xml:space="preserve"> acumulativos)</w:t>
            </w:r>
          </w:p>
        </w:tc>
        <w:tc>
          <w:tcPr>
            <w:tcW w:w="5244" w:type="dxa"/>
            <w:tcBorders>
              <w:top w:val="outset" w:sz="6" w:space="0" w:color="000000"/>
              <w:left w:val="outset" w:sz="6" w:space="0" w:color="000000"/>
              <w:right w:val="outset" w:sz="6" w:space="0" w:color="000000"/>
            </w:tcBorders>
            <w:vAlign w:val="center"/>
            <w:hideMark/>
          </w:tcPr>
          <w:p w:rsidR="00C14CC3" w:rsidRPr="004F0755" w:rsidRDefault="00C14CC3" w:rsidP="0077033D">
            <w:pPr>
              <w:spacing w:before="40"/>
              <w:ind w:left="57" w:right="57"/>
              <w:jc w:val="both"/>
              <w:rPr>
                <w:rFonts w:ascii="NewsGotT" w:hAnsi="NewsGotT"/>
                <w:sz w:val="22"/>
              </w:rPr>
            </w:pPr>
            <w:r w:rsidRPr="004F0755">
              <w:rPr>
                <w:rFonts w:ascii="NewsGotT" w:hAnsi="NewsGotT"/>
                <w:sz w:val="22"/>
              </w:rPr>
              <w:t>17.1- Se utiliza mano de obra de la Comarca</w:t>
            </w:r>
            <w:r>
              <w:rPr>
                <w:rFonts w:ascii="NewsGotT" w:hAnsi="NewsGotT"/>
                <w:sz w:val="22"/>
              </w:rPr>
              <w:t>*</w:t>
            </w:r>
            <w:r w:rsidRPr="004F0755">
              <w:rPr>
                <w:rFonts w:ascii="NewsGotT" w:hAnsi="NewsGotT"/>
                <w:sz w:val="22"/>
              </w:rPr>
              <w:t xml:space="preserve"> (4 puntos)</w:t>
            </w:r>
          </w:p>
          <w:p w:rsidR="00C14CC3" w:rsidRPr="004F0755" w:rsidRDefault="00C14CC3" w:rsidP="0077033D">
            <w:pPr>
              <w:spacing w:before="40"/>
              <w:ind w:left="57" w:right="57"/>
              <w:jc w:val="both"/>
              <w:rPr>
                <w:rFonts w:ascii="NewsGotT" w:hAnsi="NewsGotT"/>
                <w:sz w:val="22"/>
              </w:rPr>
            </w:pPr>
            <w:r w:rsidRPr="004F0755">
              <w:rPr>
                <w:rFonts w:ascii="NewsGotT" w:hAnsi="NewsGotT"/>
                <w:sz w:val="22"/>
              </w:rPr>
              <w:t>17.2- Bienes adquiridos en la comarca</w:t>
            </w:r>
            <w:r>
              <w:rPr>
                <w:rFonts w:ascii="NewsGotT" w:hAnsi="NewsGotT"/>
                <w:sz w:val="22"/>
              </w:rPr>
              <w:t>**</w:t>
            </w:r>
            <w:r w:rsidRPr="004F0755">
              <w:rPr>
                <w:rFonts w:ascii="NewsGotT" w:hAnsi="NewsGotT"/>
                <w:sz w:val="22"/>
              </w:rPr>
              <w:t xml:space="preserve"> (2 puntos)</w:t>
            </w:r>
          </w:p>
          <w:p w:rsidR="00C14CC3" w:rsidRPr="004F0755" w:rsidRDefault="00C14CC3" w:rsidP="0077033D">
            <w:pPr>
              <w:spacing w:before="40"/>
              <w:ind w:left="57" w:right="57"/>
              <w:jc w:val="both"/>
              <w:rPr>
                <w:rFonts w:ascii="NewsGotT" w:hAnsi="NewsGotT"/>
                <w:sz w:val="22"/>
              </w:rPr>
            </w:pPr>
            <w:r>
              <w:rPr>
                <w:rFonts w:ascii="NewsGotT" w:hAnsi="NewsGotT"/>
                <w:sz w:val="22"/>
              </w:rPr>
              <w:t>17.3- U</w:t>
            </w:r>
            <w:r w:rsidRPr="004F0755">
              <w:rPr>
                <w:rFonts w:ascii="NewsGotT" w:hAnsi="NewsGotT"/>
                <w:sz w:val="22"/>
              </w:rPr>
              <w:t>tilización de mano de obra y adquisición de bienes de otra comarca (0 puntos)</w:t>
            </w:r>
          </w:p>
        </w:tc>
        <w:tc>
          <w:tcPr>
            <w:tcW w:w="1167" w:type="dxa"/>
            <w:tcBorders>
              <w:top w:val="outset" w:sz="6" w:space="0" w:color="000000"/>
              <w:left w:val="outset" w:sz="6" w:space="0" w:color="000000"/>
              <w:right w:val="outset" w:sz="6" w:space="0" w:color="000000"/>
            </w:tcBorders>
            <w:vAlign w:val="center"/>
          </w:tcPr>
          <w:p w:rsidR="00C14CC3" w:rsidRPr="005C4FC9" w:rsidRDefault="00C14CC3" w:rsidP="00CA3E1B">
            <w:pPr>
              <w:spacing w:before="40"/>
              <w:ind w:left="57" w:right="57"/>
              <w:jc w:val="both"/>
              <w:rPr>
                <w:rFonts w:ascii="NewsGotT" w:hAnsi="NewsGotT"/>
              </w:rPr>
            </w:pPr>
          </w:p>
        </w:tc>
      </w:tr>
      <w:tr w:rsidR="00C14CC3" w:rsidRPr="005C4FC9" w:rsidTr="00CA3E1B">
        <w:trPr>
          <w:trHeight w:val="78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C14CC3" w:rsidRPr="00946FA0" w:rsidRDefault="00C14CC3" w:rsidP="00C14CC3">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 xml:space="preserve">Al menos el 50% de la mano de obra utilizada para la inversión a realizar (importe elegible) deben ser de la ZRL del GDR Antequera. </w:t>
            </w:r>
          </w:p>
          <w:p w:rsidR="00C14CC3" w:rsidRPr="00946FA0" w:rsidRDefault="00C14CC3" w:rsidP="00C14CC3">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Al menos el 50% de los bienes adquiridos para inversión a realizar (importe elegible) deben ser de la ZRL del GDR Antequera.</w:t>
            </w:r>
          </w:p>
          <w:p w:rsidR="00C14CC3" w:rsidRDefault="00C14CC3"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C14CC3" w:rsidRPr="004F0755" w:rsidRDefault="00C14CC3" w:rsidP="00CA3E1B">
            <w:pPr>
              <w:spacing w:before="40"/>
              <w:ind w:left="57" w:right="57"/>
              <w:jc w:val="both"/>
              <w:rPr>
                <w:rFonts w:ascii="NewsGotT" w:hAnsi="NewsGotT"/>
                <w:b/>
                <w:sz w:val="22"/>
                <w:szCs w:val="22"/>
              </w:rPr>
            </w:pPr>
          </w:p>
          <w:p w:rsidR="00C14CC3" w:rsidRPr="005C4FC9" w:rsidRDefault="00C14CC3" w:rsidP="00F149AD">
            <w:pPr>
              <w:spacing w:before="40"/>
              <w:ind w:left="57" w:right="57"/>
              <w:jc w:val="right"/>
              <w:rPr>
                <w:rFonts w:ascii="NewsGotT" w:hAnsi="NewsGotT"/>
              </w:rPr>
            </w:pPr>
          </w:p>
        </w:tc>
      </w:tr>
      <w:tr w:rsidR="005F2A48"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18</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CONSERVACIÓN Y PROTECCIÓN DEL PATRIMONIO RURAL</w:t>
            </w:r>
          </w:p>
        </w:tc>
        <w:tc>
          <w:tcPr>
            <w:tcW w:w="5244" w:type="dxa"/>
            <w:tcBorders>
              <w:top w:val="outset" w:sz="6" w:space="0" w:color="000000"/>
              <w:left w:val="outset" w:sz="6" w:space="0" w:color="000000"/>
              <w:right w:val="outset" w:sz="6" w:space="0" w:color="000000"/>
            </w:tcBorders>
            <w:vAlign w:val="center"/>
            <w:hideMark/>
          </w:tcPr>
          <w:p w:rsidR="005F2A48" w:rsidRPr="004F0755" w:rsidRDefault="005F2A48" w:rsidP="0077033D">
            <w:pPr>
              <w:spacing w:before="40"/>
              <w:ind w:left="57" w:right="57"/>
              <w:jc w:val="both"/>
              <w:rPr>
                <w:rFonts w:ascii="NewsGotT" w:hAnsi="NewsGotT"/>
                <w:sz w:val="22"/>
              </w:rPr>
            </w:pPr>
            <w:r w:rsidRPr="004F0755">
              <w:rPr>
                <w:rFonts w:ascii="NewsGotT" w:hAnsi="NewsGotT"/>
                <w:sz w:val="22"/>
              </w:rPr>
              <w:t>18.1- El proyecto supone la conservación y protección del patrimonio rural. (4 puntos)</w:t>
            </w:r>
          </w:p>
          <w:p w:rsidR="005F2A48" w:rsidRPr="004F0755" w:rsidRDefault="005F2A48" w:rsidP="0077033D">
            <w:pPr>
              <w:spacing w:before="40"/>
              <w:ind w:left="57" w:right="57"/>
              <w:jc w:val="both"/>
              <w:rPr>
                <w:rFonts w:ascii="NewsGotT" w:hAnsi="NewsGotT"/>
                <w:sz w:val="22"/>
              </w:rPr>
            </w:pPr>
            <w:r w:rsidRPr="004F0755">
              <w:rPr>
                <w:rFonts w:ascii="NewsGotT" w:hAnsi="NewsGotT"/>
                <w:sz w:val="22"/>
              </w:rPr>
              <w:t>18.2- El proyecto no supone la conservación y protección del patrimonio rural. (0 puntos)</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CA3E1B">
            <w:pPr>
              <w:spacing w:before="40"/>
              <w:ind w:left="57" w:right="57"/>
              <w:jc w:val="both"/>
              <w:rPr>
                <w:rFonts w:ascii="NewsGotT" w:hAnsi="NewsGotT"/>
              </w:rPr>
            </w:pPr>
          </w:p>
        </w:tc>
      </w:tr>
      <w:tr w:rsidR="008F59BA" w:rsidRPr="005C4FC9" w:rsidTr="00CA3E1B">
        <w:trPr>
          <w:trHeight w:val="764"/>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5C4FC9" w:rsidRDefault="008F59BA" w:rsidP="00F149AD">
            <w:pPr>
              <w:spacing w:before="40"/>
              <w:ind w:left="57" w:right="57"/>
              <w:jc w:val="right"/>
              <w:rPr>
                <w:rFonts w:ascii="NewsGotT" w:hAnsi="NewsGotT"/>
              </w:rPr>
            </w:pPr>
          </w:p>
        </w:tc>
      </w:tr>
      <w:tr w:rsidR="005F2A48" w:rsidRPr="005C4FC9" w:rsidTr="00F149AD">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19</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FOMENTO DE LA INTEGRACIÓN SOCIAL Y PARTICIPACIÓN CIUDADANA</w:t>
            </w:r>
          </w:p>
        </w:tc>
        <w:tc>
          <w:tcPr>
            <w:tcW w:w="5244" w:type="dxa"/>
            <w:tcBorders>
              <w:top w:val="outset" w:sz="6" w:space="0" w:color="000000"/>
              <w:left w:val="outset" w:sz="6" w:space="0" w:color="000000"/>
              <w:right w:val="outset" w:sz="6" w:space="0" w:color="000000"/>
            </w:tcBorders>
            <w:vAlign w:val="center"/>
            <w:hideMark/>
          </w:tcPr>
          <w:p w:rsidR="005F2A48" w:rsidRPr="004F0755" w:rsidRDefault="005F2A48" w:rsidP="00CA3E1B">
            <w:pPr>
              <w:spacing w:before="40"/>
              <w:ind w:left="57" w:right="57"/>
              <w:jc w:val="both"/>
              <w:rPr>
                <w:rFonts w:ascii="NewsGotT" w:hAnsi="NewsGotT"/>
                <w:sz w:val="22"/>
              </w:rPr>
            </w:pPr>
            <w:r w:rsidRPr="004F0755">
              <w:rPr>
                <w:rFonts w:ascii="NewsGotT" w:hAnsi="NewsGotT"/>
                <w:sz w:val="22"/>
              </w:rPr>
              <w:t>19.1- El proyecto fomenta la integración social y la participación ciudadana (5 puntos)</w:t>
            </w:r>
          </w:p>
          <w:p w:rsidR="005F2A48" w:rsidRPr="004F0755" w:rsidRDefault="005F2A48" w:rsidP="00CA3E1B">
            <w:pPr>
              <w:spacing w:before="40"/>
              <w:ind w:left="57" w:right="57"/>
              <w:jc w:val="both"/>
              <w:rPr>
                <w:rFonts w:ascii="NewsGotT" w:hAnsi="NewsGotT"/>
                <w:sz w:val="22"/>
              </w:rPr>
            </w:pPr>
            <w:r w:rsidRPr="004F0755">
              <w:rPr>
                <w:rFonts w:ascii="NewsGotT" w:hAnsi="NewsGotT"/>
                <w:sz w:val="22"/>
              </w:rPr>
              <w:t>19.1- El proyecto no fomenta la integración social y la participación ciudadana (0 puntos)</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r w:rsidR="008F59BA" w:rsidRPr="005C4FC9" w:rsidTr="00CA3E1B">
        <w:trPr>
          <w:trHeight w:val="90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5C4FC9" w:rsidRDefault="008F59BA" w:rsidP="00CA3E1B">
            <w:pPr>
              <w:spacing w:before="40"/>
              <w:ind w:left="57" w:right="57"/>
              <w:jc w:val="center"/>
              <w:rPr>
                <w:rFonts w:ascii="NewsGotT" w:hAnsi="NewsGotT"/>
              </w:rPr>
            </w:pPr>
          </w:p>
        </w:tc>
      </w:tr>
      <w:tr w:rsidR="005F2A48" w:rsidRPr="005C4FC9" w:rsidTr="00F149AD">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20</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5F2A48" w:rsidRPr="000B0BD6" w:rsidRDefault="005F2A48" w:rsidP="00F149AD">
            <w:pPr>
              <w:spacing w:before="40"/>
              <w:ind w:left="57" w:right="57"/>
              <w:jc w:val="center"/>
              <w:rPr>
                <w:rFonts w:ascii="NewsGotT" w:hAnsi="NewsGotT"/>
                <w:b/>
                <w:sz w:val="22"/>
              </w:rPr>
            </w:pPr>
            <w:r w:rsidRPr="000B0BD6">
              <w:rPr>
                <w:rFonts w:ascii="NewsGotT" w:hAnsi="NewsGotT"/>
                <w:b/>
                <w:sz w:val="22"/>
              </w:rPr>
              <w:t>DOTACIÓN Y MEJORA DE SERVICIOS, INFRAESTRUCTURAS Y EQUIPAMIENTOS EN LOS MUNICIPIOS</w:t>
            </w:r>
          </w:p>
        </w:tc>
        <w:tc>
          <w:tcPr>
            <w:tcW w:w="5244" w:type="dxa"/>
            <w:tcBorders>
              <w:top w:val="outset" w:sz="6" w:space="0" w:color="000000"/>
              <w:left w:val="outset" w:sz="6" w:space="0" w:color="000000"/>
              <w:bottom w:val="outset" w:sz="6" w:space="0" w:color="000000"/>
              <w:right w:val="outset" w:sz="6" w:space="0" w:color="000000"/>
            </w:tcBorders>
            <w:vAlign w:val="center"/>
            <w:hideMark/>
          </w:tcPr>
          <w:p w:rsidR="005F2A48" w:rsidRPr="004F0755" w:rsidRDefault="005F2A48" w:rsidP="00CA3E1B">
            <w:pPr>
              <w:spacing w:before="40"/>
              <w:ind w:left="57" w:right="57"/>
              <w:jc w:val="both"/>
              <w:rPr>
                <w:rFonts w:ascii="NewsGotT" w:hAnsi="NewsGotT"/>
                <w:sz w:val="22"/>
              </w:rPr>
            </w:pPr>
            <w:r w:rsidRPr="004F0755">
              <w:rPr>
                <w:rFonts w:ascii="NewsGotT" w:hAnsi="NewsGotT"/>
                <w:sz w:val="22"/>
              </w:rPr>
              <w:t>20.1- El proyecto supone la dotación y mejora de servicios, infraestructuras y equipamientos en los municipios. (5 puntos)</w:t>
            </w:r>
          </w:p>
          <w:p w:rsidR="005F2A48" w:rsidRPr="004F0755" w:rsidRDefault="005F2A48" w:rsidP="00CA3E1B">
            <w:pPr>
              <w:spacing w:before="40"/>
              <w:ind w:left="57" w:right="57"/>
              <w:jc w:val="both"/>
              <w:rPr>
                <w:rFonts w:ascii="NewsGotT" w:hAnsi="NewsGotT"/>
                <w:sz w:val="22"/>
              </w:rPr>
            </w:pPr>
            <w:r w:rsidRPr="004F0755">
              <w:rPr>
                <w:rFonts w:ascii="NewsGotT" w:hAnsi="NewsGotT"/>
                <w:sz w:val="22"/>
              </w:rPr>
              <w:t>20.2- El proyecto</w:t>
            </w:r>
            <w:r w:rsidR="0077033D">
              <w:rPr>
                <w:rFonts w:ascii="NewsGotT" w:hAnsi="NewsGotT"/>
                <w:sz w:val="22"/>
              </w:rPr>
              <w:t xml:space="preserve"> no</w:t>
            </w:r>
            <w:r w:rsidRPr="004F0755">
              <w:rPr>
                <w:rFonts w:ascii="NewsGotT" w:hAnsi="NewsGotT"/>
                <w:sz w:val="22"/>
              </w:rPr>
              <w:t xml:space="preserve"> supone la dotación y mejora de servicios, infraestructuras y equipamientos en los municipios. (0 puntos)</w:t>
            </w:r>
          </w:p>
        </w:tc>
        <w:tc>
          <w:tcPr>
            <w:tcW w:w="1167" w:type="dxa"/>
            <w:tcBorders>
              <w:top w:val="outset" w:sz="6" w:space="0" w:color="000000"/>
              <w:left w:val="outset" w:sz="6" w:space="0" w:color="000000"/>
              <w:bottom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r w:rsidR="008F59BA" w:rsidRPr="005C4FC9" w:rsidTr="000B0BD6">
        <w:trPr>
          <w:trHeight w:val="922"/>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9290F" w:rsidRDefault="0039290F" w:rsidP="00CA3E1B">
            <w:pPr>
              <w:spacing w:before="40"/>
              <w:ind w:left="57" w:right="57"/>
              <w:jc w:val="both"/>
              <w:rPr>
                <w:rFonts w:ascii="NewsGotT" w:hAnsi="NewsGotT"/>
                <w:b/>
                <w:sz w:val="22"/>
                <w:szCs w:val="22"/>
              </w:rPr>
            </w:pPr>
            <w:r>
              <w:rPr>
                <w:rFonts w:ascii="NewsGotT" w:hAnsi="NewsGotT"/>
                <w:sz w:val="22"/>
              </w:rPr>
              <w:t>Especificar el IAE o CNAE de la actividad.</w:t>
            </w:r>
          </w:p>
          <w:p w:rsidR="00CA3E1B" w:rsidRPr="004F0755" w:rsidRDefault="00CA3E1B" w:rsidP="00CA3E1B">
            <w:pPr>
              <w:spacing w:before="40"/>
              <w:ind w:left="57" w:right="57"/>
              <w:jc w:val="both"/>
              <w:rPr>
                <w:rFonts w:ascii="NewsGotT" w:hAnsi="NewsGotT"/>
                <w:b/>
                <w:sz w:val="22"/>
                <w:szCs w:val="22"/>
              </w:rPr>
            </w:pPr>
            <w:r w:rsidRPr="004F0755">
              <w:rPr>
                <w:rFonts w:ascii="NewsGotT" w:hAnsi="NewsGotT"/>
                <w:b/>
                <w:sz w:val="22"/>
                <w:szCs w:val="22"/>
              </w:rPr>
              <w:t>Justificación:</w:t>
            </w:r>
          </w:p>
          <w:p w:rsidR="008F59BA" w:rsidRPr="005C4FC9" w:rsidRDefault="008F59BA" w:rsidP="000B0BD6">
            <w:pPr>
              <w:spacing w:before="40"/>
              <w:ind w:left="57" w:right="57"/>
              <w:jc w:val="center"/>
              <w:rPr>
                <w:rFonts w:ascii="NewsGotT" w:hAnsi="NewsGotT"/>
              </w:rPr>
            </w:pPr>
          </w:p>
        </w:tc>
      </w:tr>
      <w:tr w:rsidR="005F2A48" w:rsidRPr="005C4FC9" w:rsidTr="000B0BD6">
        <w:trPr>
          <w:trHeight w:val="994"/>
          <w:tblCellSpacing w:w="0" w:type="dxa"/>
        </w:trPr>
        <w:tc>
          <w:tcPr>
            <w:tcW w:w="8296" w:type="dxa"/>
            <w:gridSpan w:val="3"/>
            <w:tcBorders>
              <w:top w:val="outset" w:sz="6" w:space="0" w:color="000000"/>
              <w:left w:val="outset" w:sz="6" w:space="0" w:color="000000"/>
              <w:bottom w:val="outset" w:sz="6" w:space="0" w:color="000000"/>
              <w:right w:val="outset" w:sz="6" w:space="0" w:color="000000"/>
            </w:tcBorders>
            <w:vAlign w:val="center"/>
          </w:tcPr>
          <w:p w:rsidR="005F2A48" w:rsidRPr="004F0755" w:rsidRDefault="005F2A48" w:rsidP="00F149AD">
            <w:pPr>
              <w:spacing w:before="40"/>
              <w:ind w:left="57" w:right="57"/>
              <w:jc w:val="right"/>
              <w:rPr>
                <w:rFonts w:ascii="NewsGotT" w:hAnsi="NewsGotT"/>
                <w:b/>
                <w:sz w:val="22"/>
              </w:rPr>
            </w:pPr>
            <w:r w:rsidRPr="004F0755">
              <w:rPr>
                <w:rFonts w:ascii="NewsGotT" w:hAnsi="NewsGotT"/>
                <w:b/>
                <w:sz w:val="22"/>
              </w:rPr>
              <w:t>Total puntuación proyecto:</w:t>
            </w:r>
          </w:p>
        </w:tc>
        <w:tc>
          <w:tcPr>
            <w:tcW w:w="1167" w:type="dxa"/>
            <w:tcBorders>
              <w:top w:val="outset" w:sz="6" w:space="0" w:color="000000"/>
              <w:left w:val="outset" w:sz="6" w:space="0" w:color="000000"/>
              <w:right w:val="outset" w:sz="6" w:space="0" w:color="000000"/>
            </w:tcBorders>
            <w:vAlign w:val="center"/>
          </w:tcPr>
          <w:p w:rsidR="005F2A48" w:rsidRPr="005C4FC9" w:rsidRDefault="005F2A48" w:rsidP="00F149AD">
            <w:pPr>
              <w:spacing w:before="40"/>
              <w:ind w:left="57" w:right="57"/>
              <w:jc w:val="right"/>
              <w:rPr>
                <w:rFonts w:ascii="NewsGotT" w:hAnsi="NewsGotT"/>
              </w:rPr>
            </w:pPr>
          </w:p>
        </w:tc>
      </w:tr>
    </w:tbl>
    <w:p w:rsidR="000B0BD6" w:rsidRDefault="000B0BD6" w:rsidP="005F2A48">
      <w:pPr>
        <w:rPr>
          <w:rStyle w:val="nfasis"/>
          <w:sz w:val="20"/>
        </w:rPr>
      </w:pPr>
    </w:p>
    <w:p w:rsidR="0077033D" w:rsidRDefault="0077033D" w:rsidP="005F2A48">
      <w:pPr>
        <w:rPr>
          <w:rStyle w:val="nfasis"/>
          <w:sz w:val="20"/>
        </w:rPr>
      </w:pPr>
    </w:p>
    <w:p w:rsidR="0077033D" w:rsidRDefault="0077033D" w:rsidP="005F2A48">
      <w:pPr>
        <w:rPr>
          <w:rStyle w:val="nfasis"/>
          <w:sz w:val="20"/>
        </w:rPr>
      </w:pPr>
    </w:p>
    <w:p w:rsidR="0077033D" w:rsidRDefault="0077033D" w:rsidP="005F2A48">
      <w:pPr>
        <w:rPr>
          <w:rStyle w:val="nfasis"/>
          <w:sz w:val="20"/>
        </w:rPr>
      </w:pPr>
    </w:p>
    <w:p w:rsidR="005F2A48" w:rsidRPr="00250DFD" w:rsidRDefault="005F2A48" w:rsidP="005F2A48">
      <w:pPr>
        <w:rPr>
          <w:rStyle w:val="nfasis"/>
          <w:sz w:val="20"/>
        </w:rPr>
      </w:pPr>
      <w:bookmarkStart w:id="1" w:name="_GoBack"/>
      <w:bookmarkEnd w:id="1"/>
      <w:r w:rsidRPr="00250DFD">
        <w:rPr>
          <w:rStyle w:val="nfasis"/>
          <w:sz w:val="20"/>
        </w:rPr>
        <w:lastRenderedPageBreak/>
        <w:t xml:space="preserve">Admisión del proyecto. </w:t>
      </w:r>
    </w:p>
    <w:p w:rsidR="005F2A48" w:rsidRDefault="005F2A48" w:rsidP="005F2A48">
      <w:pPr>
        <w:pStyle w:val="NormalWeb"/>
        <w:spacing w:before="40" w:beforeAutospacing="0" w:after="40"/>
        <w:ind w:right="57"/>
        <w:rPr>
          <w:rFonts w:ascii="NewsGotT" w:hAnsi="NewsGotT"/>
          <w:sz w:val="22"/>
          <w:szCs w:val="22"/>
        </w:rPr>
      </w:pPr>
    </w:p>
    <w:p w:rsidR="005F2A48" w:rsidRPr="001035E4" w:rsidRDefault="005F2A48" w:rsidP="005F2A48">
      <w:pPr>
        <w:pStyle w:val="NormalWeb"/>
        <w:spacing w:before="40" w:beforeAutospacing="0" w:after="40"/>
        <w:ind w:right="57"/>
        <w:rPr>
          <w:rFonts w:ascii="NewsGotT" w:hAnsi="NewsGotT"/>
          <w:color w:val="808080"/>
          <w:sz w:val="22"/>
          <w:szCs w:val="22"/>
        </w:rPr>
      </w:pPr>
      <w:r w:rsidRPr="001035E4">
        <w:rPr>
          <w:rFonts w:ascii="NewsGotT" w:hAnsi="NewsGotT"/>
          <w:color w:val="808080"/>
          <w:sz w:val="22"/>
          <w:szCs w:val="22"/>
        </w:rPr>
        <w:t xml:space="preserve">Deberán puntuar, al menos en 2 de los siguientes criterios de selección establecidos por la EDL Comarca de Antequera. </w:t>
      </w:r>
    </w:p>
    <w:p w:rsidR="005F2A48" w:rsidRDefault="005F2A48" w:rsidP="005F2A48">
      <w:pPr>
        <w:pStyle w:val="NormalWeb"/>
        <w:spacing w:before="40" w:beforeAutospacing="0" w:after="40"/>
        <w:ind w:right="57"/>
      </w:pPr>
    </w:p>
    <w:tbl>
      <w:tblPr>
        <w:tblW w:w="0" w:type="auto"/>
        <w:tblBorders>
          <w:top w:val="single" w:sz="12" w:space="0" w:color="000000"/>
          <w:bottom w:val="single" w:sz="12" w:space="0" w:color="000000"/>
        </w:tblBorders>
        <w:tblLook w:val="04A0" w:firstRow="1" w:lastRow="0" w:firstColumn="1" w:lastColumn="0" w:noHBand="0" w:noVBand="1"/>
      </w:tblPr>
      <w:tblGrid>
        <w:gridCol w:w="7196"/>
        <w:gridCol w:w="1525"/>
      </w:tblGrid>
      <w:tr w:rsidR="005F2A48" w:rsidRPr="00250DFD" w:rsidTr="00F149AD">
        <w:tc>
          <w:tcPr>
            <w:tcW w:w="7196" w:type="dxa"/>
            <w:tcBorders>
              <w:bottom w:val="single" w:sz="6" w:space="0" w:color="000000"/>
              <w:right w:val="single" w:sz="6" w:space="0" w:color="000000"/>
            </w:tcBorders>
            <w:shd w:val="clear" w:color="auto" w:fill="auto"/>
          </w:tcPr>
          <w:p w:rsidR="005F2A48" w:rsidRPr="00500AD9" w:rsidRDefault="005F2A48" w:rsidP="00F149AD">
            <w:pPr>
              <w:pStyle w:val="NormalWeb"/>
              <w:spacing w:before="40" w:beforeAutospacing="0" w:after="40"/>
              <w:rPr>
                <w:rFonts w:ascii="NewsGotT" w:hAnsi="NewsGotT"/>
                <w:i/>
                <w:iCs/>
                <w:sz w:val="22"/>
                <w:szCs w:val="22"/>
              </w:rPr>
            </w:pPr>
          </w:p>
        </w:tc>
        <w:tc>
          <w:tcPr>
            <w:tcW w:w="1525" w:type="dxa"/>
            <w:tcBorders>
              <w:bottom w:val="single" w:sz="6" w:space="0" w:color="000000"/>
            </w:tcBorders>
            <w:shd w:val="clear" w:color="auto" w:fill="auto"/>
            <w:vAlign w:val="center"/>
          </w:tcPr>
          <w:p w:rsidR="005F2A48" w:rsidRPr="00500AD9" w:rsidRDefault="005F2A48" w:rsidP="00F149AD">
            <w:pPr>
              <w:pStyle w:val="NormalWeb"/>
              <w:spacing w:before="40" w:beforeAutospacing="0" w:after="40"/>
              <w:jc w:val="center"/>
              <w:rPr>
                <w:rFonts w:ascii="NewsGotT" w:hAnsi="NewsGotT"/>
                <w:i/>
                <w:iCs/>
                <w:sz w:val="22"/>
                <w:szCs w:val="22"/>
              </w:rPr>
            </w:pPr>
            <w:r w:rsidRPr="00500AD9">
              <w:rPr>
                <w:rFonts w:ascii="NewsGotT" w:hAnsi="NewsGotT"/>
                <w:i/>
                <w:iCs/>
                <w:sz w:val="22"/>
                <w:szCs w:val="22"/>
              </w:rPr>
              <w:t>Puntuación obtenida</w:t>
            </w:r>
          </w:p>
        </w:tc>
      </w:tr>
      <w:tr w:rsidR="005F2A48" w:rsidRPr="00250DFD" w:rsidTr="00F149AD">
        <w:tc>
          <w:tcPr>
            <w:tcW w:w="7196" w:type="dxa"/>
            <w:tcBorders>
              <w:right w:val="single" w:sz="6" w:space="0" w:color="000000"/>
            </w:tcBorders>
            <w:shd w:val="clear" w:color="auto" w:fill="auto"/>
            <w:vAlign w:val="center"/>
          </w:tcPr>
          <w:p w:rsidR="005F2A48" w:rsidRPr="00250DFD" w:rsidRDefault="005F2A48" w:rsidP="00F149AD">
            <w:pPr>
              <w:pStyle w:val="NormalWeb"/>
              <w:spacing w:before="40" w:beforeAutospacing="0" w:after="40"/>
            </w:pPr>
            <w:r>
              <w:rPr>
                <w:rFonts w:ascii="NewsGotT" w:hAnsi="NewsGotT"/>
                <w:sz w:val="22"/>
                <w:szCs w:val="22"/>
              </w:rPr>
              <w:t>a.- Criterio 1 - Innovación</w:t>
            </w:r>
          </w:p>
        </w:tc>
        <w:tc>
          <w:tcPr>
            <w:tcW w:w="1525" w:type="dxa"/>
            <w:shd w:val="clear" w:color="auto" w:fill="auto"/>
          </w:tcPr>
          <w:p w:rsidR="005F2A48" w:rsidRPr="00500AD9" w:rsidRDefault="005F2A48" w:rsidP="00F149AD">
            <w:pPr>
              <w:pStyle w:val="NormalWeb"/>
              <w:spacing w:before="40" w:beforeAutospacing="0" w:after="40"/>
              <w:rPr>
                <w:rFonts w:ascii="NewsGotT" w:hAnsi="NewsGotT"/>
                <w:sz w:val="22"/>
                <w:szCs w:val="22"/>
              </w:rPr>
            </w:pPr>
          </w:p>
        </w:tc>
      </w:tr>
      <w:tr w:rsidR="005F2A48" w:rsidRPr="00250DFD" w:rsidTr="00F149AD">
        <w:tc>
          <w:tcPr>
            <w:tcW w:w="7196" w:type="dxa"/>
            <w:tcBorders>
              <w:right w:val="single" w:sz="6" w:space="0" w:color="000000"/>
            </w:tcBorders>
            <w:shd w:val="clear" w:color="auto" w:fill="auto"/>
            <w:vAlign w:val="center"/>
          </w:tcPr>
          <w:p w:rsidR="005F2A48" w:rsidRPr="00250DFD" w:rsidRDefault="005F2A48" w:rsidP="00F149AD">
            <w:pPr>
              <w:pStyle w:val="NormalWeb"/>
              <w:spacing w:before="40" w:beforeAutospacing="0" w:after="40"/>
            </w:pPr>
            <w:r>
              <w:rPr>
                <w:rFonts w:ascii="NewsGotT" w:hAnsi="NewsGotT"/>
                <w:sz w:val="22"/>
                <w:szCs w:val="22"/>
              </w:rPr>
              <w:t>b.- Criterio 4 - Lucha contra el Cambio Climático</w:t>
            </w:r>
          </w:p>
        </w:tc>
        <w:tc>
          <w:tcPr>
            <w:tcW w:w="1525" w:type="dxa"/>
            <w:shd w:val="clear" w:color="auto" w:fill="auto"/>
          </w:tcPr>
          <w:p w:rsidR="005F2A48" w:rsidRPr="00500AD9" w:rsidRDefault="005F2A48" w:rsidP="00F149AD">
            <w:pPr>
              <w:pStyle w:val="NormalWeb"/>
              <w:spacing w:before="40" w:beforeAutospacing="0" w:after="40"/>
              <w:rPr>
                <w:rFonts w:ascii="NewsGotT" w:hAnsi="NewsGotT"/>
                <w:sz w:val="22"/>
                <w:szCs w:val="22"/>
              </w:rPr>
            </w:pPr>
          </w:p>
        </w:tc>
      </w:tr>
      <w:tr w:rsidR="005F2A48" w:rsidRPr="00250DFD" w:rsidTr="00F24E5A">
        <w:tc>
          <w:tcPr>
            <w:tcW w:w="7196" w:type="dxa"/>
            <w:tcBorders>
              <w:bottom w:val="single" w:sz="4" w:space="0" w:color="auto"/>
              <w:right w:val="single" w:sz="6" w:space="0" w:color="000000"/>
            </w:tcBorders>
            <w:shd w:val="clear" w:color="auto" w:fill="auto"/>
            <w:vAlign w:val="center"/>
          </w:tcPr>
          <w:p w:rsidR="005F2A48" w:rsidRPr="00250DFD" w:rsidRDefault="005F2A48" w:rsidP="00F149AD">
            <w:pPr>
              <w:pStyle w:val="NormalWeb"/>
              <w:spacing w:before="40" w:beforeAutospacing="0" w:after="40"/>
            </w:pPr>
            <w:r>
              <w:rPr>
                <w:rFonts w:ascii="NewsGotT" w:hAnsi="NewsGotT"/>
                <w:sz w:val="22"/>
                <w:szCs w:val="22"/>
              </w:rPr>
              <w:t>c.- Criterio 12 - Creación de Empleo</w:t>
            </w:r>
          </w:p>
        </w:tc>
        <w:tc>
          <w:tcPr>
            <w:tcW w:w="1525" w:type="dxa"/>
            <w:tcBorders>
              <w:bottom w:val="single" w:sz="4" w:space="0" w:color="auto"/>
            </w:tcBorders>
            <w:shd w:val="clear" w:color="auto" w:fill="auto"/>
          </w:tcPr>
          <w:p w:rsidR="005F2A48" w:rsidRPr="00500AD9" w:rsidRDefault="005F2A48" w:rsidP="00F149AD">
            <w:pPr>
              <w:pStyle w:val="NormalWeb"/>
              <w:spacing w:before="40" w:beforeAutospacing="0" w:after="40"/>
              <w:rPr>
                <w:rFonts w:ascii="NewsGotT" w:hAnsi="NewsGotT"/>
                <w:sz w:val="22"/>
                <w:szCs w:val="22"/>
              </w:rPr>
            </w:pPr>
          </w:p>
        </w:tc>
      </w:tr>
      <w:tr w:rsidR="00F24E5A" w:rsidRPr="00250DFD" w:rsidTr="00F24E5A">
        <w:tc>
          <w:tcPr>
            <w:tcW w:w="7196" w:type="dxa"/>
            <w:tcBorders>
              <w:top w:val="single" w:sz="4" w:space="0" w:color="auto"/>
              <w:bottom w:val="single" w:sz="12" w:space="0" w:color="000000"/>
              <w:right w:val="single" w:sz="6" w:space="0" w:color="000000"/>
            </w:tcBorders>
            <w:shd w:val="clear" w:color="auto" w:fill="auto"/>
            <w:vAlign w:val="center"/>
          </w:tcPr>
          <w:p w:rsidR="00F24E5A" w:rsidRDefault="00F24E5A" w:rsidP="00F24E5A">
            <w:pPr>
              <w:pStyle w:val="NormalWeb"/>
              <w:spacing w:before="40" w:beforeAutospacing="0" w:after="40"/>
              <w:jc w:val="right"/>
              <w:rPr>
                <w:rFonts w:ascii="NewsGotT" w:hAnsi="NewsGotT"/>
                <w:sz w:val="22"/>
                <w:szCs w:val="22"/>
              </w:rPr>
            </w:pPr>
            <w:r>
              <w:rPr>
                <w:rFonts w:ascii="NewsGotT" w:hAnsi="NewsGotT"/>
                <w:sz w:val="22"/>
                <w:szCs w:val="22"/>
              </w:rPr>
              <w:t xml:space="preserve">Total criterios de selección: </w:t>
            </w:r>
          </w:p>
        </w:tc>
        <w:tc>
          <w:tcPr>
            <w:tcW w:w="1525" w:type="dxa"/>
            <w:tcBorders>
              <w:top w:val="single" w:sz="4" w:space="0" w:color="auto"/>
              <w:bottom w:val="single" w:sz="12" w:space="0" w:color="000000"/>
            </w:tcBorders>
            <w:shd w:val="clear" w:color="auto" w:fill="auto"/>
          </w:tcPr>
          <w:p w:rsidR="00F24E5A" w:rsidRPr="00500AD9" w:rsidRDefault="00F24E5A" w:rsidP="00F149AD">
            <w:pPr>
              <w:pStyle w:val="NormalWeb"/>
              <w:spacing w:before="40" w:beforeAutospacing="0" w:after="40"/>
              <w:rPr>
                <w:rFonts w:ascii="NewsGotT" w:hAnsi="NewsGotT"/>
                <w:sz w:val="22"/>
                <w:szCs w:val="22"/>
              </w:rPr>
            </w:pPr>
          </w:p>
        </w:tc>
      </w:tr>
    </w:tbl>
    <w:p w:rsidR="005F2A48" w:rsidRPr="001035E4" w:rsidRDefault="005F2A48" w:rsidP="005F2A48">
      <w:pPr>
        <w:pStyle w:val="NormalWeb"/>
        <w:spacing w:before="119" w:beforeAutospacing="0"/>
        <w:ind w:right="57"/>
        <w:rPr>
          <w:color w:val="808080"/>
        </w:rPr>
      </w:pPr>
      <w:r w:rsidRPr="001035E4">
        <w:rPr>
          <w:rFonts w:ascii="NewsGotT" w:hAnsi="NewsGotT"/>
          <w:color w:val="808080"/>
          <w:sz w:val="22"/>
          <w:szCs w:val="22"/>
        </w:rPr>
        <w:t>El proyecto deberá obtener una puntuación mínima de 6 puntos y cumplir al menos 2 de los 3 criterios definidos arriba.</w:t>
      </w:r>
    </w:p>
    <w:p w:rsidR="00A77667" w:rsidRDefault="00A77667" w:rsidP="00A77667">
      <w:pPr>
        <w:tabs>
          <w:tab w:val="left" w:pos="3909"/>
        </w:tabs>
        <w:jc w:val="both"/>
        <w:rPr>
          <w:rFonts w:ascii="NewsGotT" w:hAnsi="NewsGotT"/>
          <w:b/>
          <w:color w:val="008000"/>
          <w:sz w:val="28"/>
          <w:szCs w:val="22"/>
        </w:rPr>
      </w:pPr>
    </w:p>
    <w:p w:rsidR="00F24E5A" w:rsidRDefault="00F24E5A" w:rsidP="00F24E5A">
      <w:pPr>
        <w:rPr>
          <w:rFonts w:ascii="NewsGotT" w:hAnsi="NewsGotT"/>
          <w:b/>
          <w:color w:val="008000"/>
          <w:sz w:val="28"/>
          <w:szCs w:val="22"/>
        </w:rPr>
      </w:pPr>
      <w:r>
        <w:rPr>
          <w:rFonts w:ascii="NewsGotT" w:hAnsi="NewsGotT"/>
          <w:b/>
          <w:color w:val="008000"/>
          <w:sz w:val="28"/>
          <w:szCs w:val="22"/>
        </w:rPr>
        <w:t>11.</w:t>
      </w:r>
      <w:r w:rsidRPr="00CE1E3B">
        <w:rPr>
          <w:rFonts w:ascii="NewsGotT" w:hAnsi="NewsGotT"/>
          <w:b/>
          <w:color w:val="008000"/>
          <w:sz w:val="28"/>
          <w:szCs w:val="22"/>
        </w:rPr>
        <w:t xml:space="preserve"> FECHA, NOMBRE Y FIRMA DEL/LA SOLICITANTE</w:t>
      </w:r>
      <w:r>
        <w:rPr>
          <w:rFonts w:ascii="NewsGotT" w:hAnsi="NewsGotT"/>
          <w:b/>
          <w:color w:val="008000"/>
          <w:sz w:val="28"/>
          <w:szCs w:val="22"/>
        </w:rPr>
        <w:t>.</w:t>
      </w:r>
    </w:p>
    <w:p w:rsidR="005F2A48" w:rsidRPr="007B0087" w:rsidRDefault="005F2A48" w:rsidP="005072A1">
      <w:pPr>
        <w:rPr>
          <w:rFonts w:ascii="NewsGotT" w:hAnsi="NewsGotT"/>
          <w:sz w:val="22"/>
          <w:szCs w:val="22"/>
        </w:rPr>
      </w:pPr>
    </w:p>
    <w:sectPr w:rsidR="005F2A48" w:rsidRPr="007B0087" w:rsidSect="00A8668B">
      <w:headerReference w:type="even" r:id="rId8"/>
      <w:headerReference w:type="default" r:id="rId9"/>
      <w:footerReference w:type="even" r:id="rId10"/>
      <w:footerReference w:type="default" r:id="rId11"/>
      <w:pgSz w:w="11906" w:h="16838" w:code="9"/>
      <w:pgMar w:top="1813" w:right="1133" w:bottom="143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93" w:rsidRDefault="00922293">
      <w:r>
        <w:separator/>
      </w:r>
    </w:p>
  </w:endnote>
  <w:endnote w:type="continuationSeparator" w:id="0">
    <w:p w:rsidR="00922293" w:rsidRDefault="0092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meriGarmnd BT">
    <w:altName w:val="Garamond"/>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wsGotT">
    <w:panose1 w:val="00000000000000000000"/>
    <w:charset w:val="00"/>
    <w:family w:val="auto"/>
    <w:pitch w:val="variable"/>
    <w:sig w:usb0="800000AF" w:usb1="000078FB" w:usb2="00000000" w:usb3="00000000" w:csb0="00000093" w:csb1="00000000"/>
  </w:font>
  <w:font w:name="NewsGotT-Regu">
    <w:panose1 w:val="00000000000000000000"/>
    <w:charset w:val="00"/>
    <w:family w:val="swiss"/>
    <w:notTrueType/>
    <w:pitch w:val="default"/>
    <w:sig w:usb0="00000003" w:usb1="00000000" w:usb2="00000000" w:usb3="00000000" w:csb0="00000001" w:csb1="00000000"/>
  </w:font>
  <w:font w:name="Bodoni">
    <w:panose1 w:val="02070603060706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Default="00922293" w:rsidP="00321DB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22293" w:rsidRDefault="00922293" w:rsidP="00321DB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Pr="00CA3E1B" w:rsidRDefault="00922293" w:rsidP="00321DB2">
    <w:pPr>
      <w:pStyle w:val="Piedepgina"/>
      <w:framePr w:wrap="around" w:vAnchor="text" w:hAnchor="margin" w:xAlign="outside" w:y="1"/>
      <w:rPr>
        <w:rStyle w:val="Nmerodepgina"/>
        <w:rFonts w:ascii="NewsGotT" w:hAnsi="NewsGotT"/>
        <w:sz w:val="22"/>
      </w:rPr>
    </w:pPr>
    <w:r w:rsidRPr="00CA3E1B">
      <w:rPr>
        <w:rStyle w:val="Nmerodepgina"/>
        <w:rFonts w:ascii="NewsGotT" w:hAnsi="NewsGotT"/>
        <w:sz w:val="22"/>
      </w:rPr>
      <w:fldChar w:fldCharType="begin"/>
    </w:r>
    <w:r w:rsidRPr="00CA3E1B">
      <w:rPr>
        <w:rStyle w:val="Nmerodepgina"/>
        <w:rFonts w:ascii="NewsGotT" w:hAnsi="NewsGotT"/>
        <w:sz w:val="22"/>
      </w:rPr>
      <w:instrText xml:space="preserve">PAGE  </w:instrText>
    </w:r>
    <w:r w:rsidRPr="00CA3E1B">
      <w:rPr>
        <w:rStyle w:val="Nmerodepgina"/>
        <w:rFonts w:ascii="NewsGotT" w:hAnsi="NewsGotT"/>
        <w:sz w:val="22"/>
      </w:rPr>
      <w:fldChar w:fldCharType="separate"/>
    </w:r>
    <w:r w:rsidR="0077033D">
      <w:rPr>
        <w:rStyle w:val="Nmerodepgina"/>
        <w:rFonts w:ascii="NewsGotT" w:hAnsi="NewsGotT"/>
        <w:noProof/>
        <w:sz w:val="22"/>
      </w:rPr>
      <w:t>14</w:t>
    </w:r>
    <w:r w:rsidRPr="00CA3E1B">
      <w:rPr>
        <w:rStyle w:val="Nmerodepgina"/>
        <w:rFonts w:ascii="NewsGotT" w:hAnsi="NewsGotT"/>
        <w:sz w:val="22"/>
      </w:rPr>
      <w:fldChar w:fldCharType="end"/>
    </w:r>
  </w:p>
  <w:p w:rsidR="00922293" w:rsidRDefault="00922293" w:rsidP="00321DB2">
    <w:pPr>
      <w:pStyle w:val="Piedepgina"/>
      <w:tabs>
        <w:tab w:val="clear" w:pos="4252"/>
        <w:tab w:val="clear" w:pos="8504"/>
      </w:tabs>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13.65pt;margin-top:-22.2pt;width:191.25pt;height:47.05pt;z-index:-251657216">
          <v:imagedata r:id="rId1" o:title="logos 2020" cropleft="26978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93" w:rsidRDefault="00922293">
      <w:r>
        <w:separator/>
      </w:r>
    </w:p>
  </w:footnote>
  <w:footnote w:type="continuationSeparator" w:id="0">
    <w:p w:rsidR="00922293" w:rsidRDefault="0092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Default="00922293" w:rsidP="005A17BF">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22293" w:rsidRDefault="00922293" w:rsidP="00321DB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93" w:rsidRDefault="00922293" w:rsidP="005A17BF">
    <w:pPr>
      <w:pStyle w:val="Encabezado"/>
      <w:framePr w:wrap="around" w:vAnchor="text" w:hAnchor="margin" w:xAlign="inside" w:y="1"/>
      <w:rPr>
        <w:rStyle w:val="Nmerodepgina"/>
      </w:rPr>
    </w:pPr>
  </w:p>
  <w:p w:rsidR="00922293" w:rsidRPr="00747E8B" w:rsidRDefault="00922293" w:rsidP="00747E8B">
    <w:pPr>
      <w:pStyle w:val="Encabezado"/>
      <w:tabs>
        <w:tab w:val="clear" w:pos="4252"/>
        <w:tab w:val="clear" w:pos="8504"/>
      </w:tabs>
      <w:ind w:left="1134" w:right="-567"/>
      <w:rPr>
        <w:rFonts w:ascii="Bodoni" w:hAnsi="Bodoni"/>
        <w:b/>
        <w:color w:val="3366FF"/>
        <w:sz w:val="8"/>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15.3pt;margin-top:-17.15pt;width:66.85pt;height:66.85pt;z-index:251658240">
          <v:imagedata r:id="rId1" o:title="logo_grupo_AGS_2015 (Custom)"/>
        </v:shape>
      </w:pict>
    </w:r>
  </w:p>
  <w:p w:rsidR="00922293" w:rsidRPr="00831595" w:rsidRDefault="00922293" w:rsidP="00747E8B">
    <w:pPr>
      <w:pStyle w:val="Encabezado"/>
      <w:tabs>
        <w:tab w:val="clear" w:pos="4252"/>
        <w:tab w:val="clear" w:pos="8504"/>
      </w:tabs>
      <w:ind w:left="1134" w:right="-567"/>
      <w:rPr>
        <w:rFonts w:ascii="Bodoni" w:hAnsi="Bodoni"/>
        <w:b/>
        <w:color w:val="3366FF"/>
        <w:sz w:val="16"/>
        <w:szCs w:val="16"/>
      </w:rPr>
    </w:pPr>
    <w:r>
      <w:rPr>
        <w:noProof/>
      </w:rPr>
      <w:pict>
        <v:shape id="_x0000_s2063" type="#_x0000_t75" style="position:absolute;left:0;text-align:left;margin-left:403.05pt;margin-top:6.2pt;width:55.05pt;height:26.35pt;z-index:251657216">
          <v:imagedata r:id="rId2" o:title="EUROPA_invierterural1 copia"/>
          <w10:wrap type="square"/>
        </v:shape>
      </w:pict>
    </w:r>
    <w:r>
      <w:rPr>
        <w:rFonts w:ascii="Bodoni" w:hAnsi="Bodoni"/>
        <w:b/>
        <w:noProof/>
        <w:color w:val="3366FF"/>
        <w:sz w:val="16"/>
        <w:szCs w:val="16"/>
      </w:rPr>
      <w:pict>
        <v:shapetype id="_x0000_t202" coordsize="21600,21600" o:spt="202" path="m,l,21600r21600,l21600,xe">
          <v:stroke joinstyle="miter"/>
          <v:path gradientshapeok="t" o:connecttype="rect"/>
        </v:shapetype>
        <v:shape id="_x0000_s2060" type="#_x0000_t202" style="position:absolute;left:0;text-align:left;margin-left:-53.85pt;margin-top:-.55pt;width:27pt;height:747pt;z-index:251656192" stroked="f">
          <v:textbox style="layout-flow:vertical;mso-layout-flow-alt:bottom-to-top;mso-next-textbox:#_x0000_s2060">
            <w:txbxContent>
              <w:p w:rsidR="00922293" w:rsidRPr="00F243DD" w:rsidRDefault="00922293" w:rsidP="00FB6B38">
                <w:pPr>
                  <w:jc w:val="center"/>
                  <w:rPr>
                    <w:rFonts w:ascii="Papyrus" w:hAnsi="Papyrus"/>
                    <w:color w:val="3366FF"/>
                  </w:rPr>
                </w:pPr>
                <w:r w:rsidRPr="00F243DD">
                  <w:rPr>
                    <w:rFonts w:ascii="Papyrus" w:hAnsi="Papyrus"/>
                    <w:color w:val="3366FF"/>
                  </w:rPr>
                  <w:t xml:space="preserve">Alameda – Antequera – Casabermeja – Fuente de Piedra – Humilladero – Mollina – Villa nueva de </w:t>
                </w:r>
                <w:smartTag w:uri="urn:schemas-microsoft-com:office:smarttags" w:element="PersonName">
                  <w:smartTagPr>
                    <w:attr w:name="ProductID" w:val="la Concepci￳n"/>
                  </w:smartTagPr>
                  <w:r w:rsidRPr="00F243DD">
                    <w:rPr>
                      <w:rFonts w:ascii="Papyrus" w:hAnsi="Papyrus"/>
                      <w:color w:val="3366FF"/>
                    </w:rPr>
                    <w:t>la Concepción</w:t>
                  </w:r>
                </w:smartTag>
              </w:p>
            </w:txbxContent>
          </v:textbox>
        </v:shape>
      </w:pict>
    </w:r>
    <w:r w:rsidRPr="00831595">
      <w:rPr>
        <w:rFonts w:ascii="Bodoni" w:hAnsi="Bodoni"/>
        <w:b/>
        <w:color w:val="3366FF"/>
        <w:sz w:val="16"/>
        <w:szCs w:val="16"/>
      </w:rPr>
      <w:t>Grupo de Acción y Desarrollo Local Comarca de Antequera</w:t>
    </w:r>
  </w:p>
  <w:p w:rsidR="00922293" w:rsidRPr="00831595" w:rsidRDefault="00922293" w:rsidP="00747E8B">
    <w:pPr>
      <w:pStyle w:val="Encabezado"/>
      <w:tabs>
        <w:tab w:val="clear" w:pos="4252"/>
        <w:tab w:val="clear" w:pos="8504"/>
      </w:tabs>
      <w:ind w:left="1134" w:right="-567"/>
      <w:rPr>
        <w:sz w:val="14"/>
        <w:szCs w:val="14"/>
      </w:rPr>
    </w:pPr>
    <w:r w:rsidRPr="00A8668B">
      <w:rPr>
        <w:sz w:val="14"/>
        <w:szCs w:val="14"/>
      </w:rPr>
      <w:t>C/ Zahareña  nº 17 – Vivero de Empresas. P. I. Humilladero (Málaga)</w:t>
    </w:r>
  </w:p>
  <w:p w:rsidR="00922293" w:rsidRPr="00831595" w:rsidRDefault="00922293" w:rsidP="00747E8B">
    <w:pPr>
      <w:pStyle w:val="Encabezado"/>
      <w:tabs>
        <w:tab w:val="clear" w:pos="4252"/>
        <w:tab w:val="clear" w:pos="8504"/>
      </w:tabs>
      <w:ind w:left="1134"/>
      <w:rPr>
        <w:sz w:val="14"/>
        <w:szCs w:val="14"/>
      </w:rPr>
    </w:pPr>
    <w:r w:rsidRPr="00831595">
      <w:rPr>
        <w:sz w:val="14"/>
        <w:szCs w:val="14"/>
      </w:rPr>
      <w:t>Tfno. 952 74 16 50. Fax: 952 74 15 01</w:t>
    </w:r>
  </w:p>
  <w:p w:rsidR="00922293" w:rsidRPr="004C504A" w:rsidRDefault="00922293" w:rsidP="00747E8B">
    <w:pPr>
      <w:pStyle w:val="Encabezado"/>
      <w:tabs>
        <w:tab w:val="clear" w:pos="4252"/>
        <w:tab w:val="clear" w:pos="8504"/>
      </w:tabs>
      <w:ind w:left="1134"/>
      <w:rPr>
        <w:sz w:val="14"/>
        <w:szCs w:val="14"/>
        <w:lang w:val="en-GB"/>
      </w:rPr>
    </w:pPr>
    <w:proofErr w:type="spellStart"/>
    <w:r w:rsidRPr="004C504A">
      <w:rPr>
        <w:sz w:val="14"/>
        <w:szCs w:val="14"/>
        <w:lang w:val="en-GB"/>
      </w:rPr>
      <w:t>e.mail</w:t>
    </w:r>
    <w:proofErr w:type="spellEnd"/>
    <w:r w:rsidRPr="004C504A">
      <w:rPr>
        <w:sz w:val="14"/>
        <w:szCs w:val="14"/>
        <w:lang w:val="en-GB"/>
      </w:rPr>
      <w:t xml:space="preserve">: </w:t>
    </w:r>
    <w:hyperlink r:id="rId3" w:history="1">
      <w:r w:rsidRPr="004C504A">
        <w:rPr>
          <w:rStyle w:val="Hipervnculo"/>
          <w:sz w:val="14"/>
          <w:szCs w:val="14"/>
          <w:lang w:val="en-GB"/>
        </w:rPr>
        <w:t>info@antequeracom.com</w:t>
      </w:r>
    </w:hyperlink>
  </w:p>
  <w:p w:rsidR="00922293" w:rsidRPr="004C504A" w:rsidRDefault="00922293" w:rsidP="00747E8B">
    <w:pPr>
      <w:pStyle w:val="Encabezado"/>
      <w:tabs>
        <w:tab w:val="clear" w:pos="4252"/>
        <w:tab w:val="clear" w:pos="8504"/>
      </w:tabs>
      <w:ind w:left="1134"/>
      <w:rPr>
        <w:sz w:val="14"/>
        <w:szCs w:val="14"/>
        <w:lang w:val="en-GB"/>
      </w:rPr>
    </w:pPr>
    <w:proofErr w:type="gramStart"/>
    <w:r w:rsidRPr="004C504A">
      <w:rPr>
        <w:sz w:val="14"/>
        <w:szCs w:val="14"/>
        <w:lang w:val="en-GB"/>
      </w:rPr>
      <w:t>web</w:t>
    </w:r>
    <w:proofErr w:type="gramEnd"/>
    <w:r w:rsidRPr="004C504A">
      <w:rPr>
        <w:sz w:val="14"/>
        <w:szCs w:val="14"/>
        <w:lang w:val="en-GB"/>
      </w:rPr>
      <w:t>: http://www.antequeracom.com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BD14565_"/>
      </v:shape>
    </w:pict>
  </w:numPicBullet>
  <w:numPicBullet w:numPicBulletId="1">
    <w:pict>
      <v:shape id="_x0000_i1033" type="#_x0000_t75" style="width:9.1pt;height:9.1pt" o:bullet="t">
        <v:imagedata r:id="rId2" o:title="BD14755_"/>
      </v:shape>
    </w:pict>
  </w:numPicBullet>
  <w:abstractNum w:abstractNumId="0">
    <w:nsid w:val="03E46815"/>
    <w:multiLevelType w:val="hybridMultilevel"/>
    <w:tmpl w:val="483CA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A6AA9"/>
    <w:multiLevelType w:val="hybridMultilevel"/>
    <w:tmpl w:val="80C22918"/>
    <w:lvl w:ilvl="0" w:tplc="2DA8DF5C">
      <w:start w:val="5"/>
      <w:numFmt w:val="bullet"/>
      <w:lvlText w:val="-"/>
      <w:lvlJc w:val="left"/>
      <w:pPr>
        <w:tabs>
          <w:tab w:val="num" w:pos="720"/>
        </w:tabs>
        <w:ind w:left="720" w:hanging="360"/>
      </w:pPr>
      <w:rPr>
        <w:rFonts w:ascii="Calibri" w:eastAsia="Times New Roman" w:hAnsi="Calibri" w:cs="Times New Roman" w:hint="default"/>
      </w:rPr>
    </w:lvl>
    <w:lvl w:ilvl="1"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44F10"/>
    <w:multiLevelType w:val="hybridMultilevel"/>
    <w:tmpl w:val="5ED469A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A94F1D"/>
    <w:multiLevelType w:val="hybridMultilevel"/>
    <w:tmpl w:val="599C4328"/>
    <w:lvl w:ilvl="0" w:tplc="CFB849DE">
      <w:numFmt w:val="bullet"/>
      <w:lvlText w:val="-"/>
      <w:lvlJc w:val="left"/>
      <w:pPr>
        <w:ind w:left="425" w:hanging="360"/>
      </w:pPr>
      <w:rPr>
        <w:rFonts w:ascii="Calibri" w:eastAsia="Arial" w:hAnsi="Calibri" w:cs="Calibri" w:hint="default"/>
      </w:rPr>
    </w:lvl>
    <w:lvl w:ilvl="1" w:tplc="0C0A0003" w:tentative="1">
      <w:start w:val="1"/>
      <w:numFmt w:val="bullet"/>
      <w:lvlText w:val="o"/>
      <w:lvlJc w:val="left"/>
      <w:pPr>
        <w:ind w:left="1145" w:hanging="360"/>
      </w:pPr>
      <w:rPr>
        <w:rFonts w:ascii="Courier New" w:hAnsi="Courier New" w:cs="Courier New" w:hint="default"/>
      </w:rPr>
    </w:lvl>
    <w:lvl w:ilvl="2" w:tplc="0C0A0005" w:tentative="1">
      <w:start w:val="1"/>
      <w:numFmt w:val="bullet"/>
      <w:lvlText w:val=""/>
      <w:lvlJc w:val="left"/>
      <w:pPr>
        <w:ind w:left="1865" w:hanging="360"/>
      </w:pPr>
      <w:rPr>
        <w:rFonts w:ascii="Wingdings" w:hAnsi="Wingdings" w:hint="default"/>
      </w:rPr>
    </w:lvl>
    <w:lvl w:ilvl="3" w:tplc="0C0A0001" w:tentative="1">
      <w:start w:val="1"/>
      <w:numFmt w:val="bullet"/>
      <w:lvlText w:val=""/>
      <w:lvlJc w:val="left"/>
      <w:pPr>
        <w:ind w:left="2585" w:hanging="360"/>
      </w:pPr>
      <w:rPr>
        <w:rFonts w:ascii="Symbol" w:hAnsi="Symbol" w:hint="default"/>
      </w:rPr>
    </w:lvl>
    <w:lvl w:ilvl="4" w:tplc="0C0A0003" w:tentative="1">
      <w:start w:val="1"/>
      <w:numFmt w:val="bullet"/>
      <w:lvlText w:val="o"/>
      <w:lvlJc w:val="left"/>
      <w:pPr>
        <w:ind w:left="3305" w:hanging="360"/>
      </w:pPr>
      <w:rPr>
        <w:rFonts w:ascii="Courier New" w:hAnsi="Courier New" w:cs="Courier New" w:hint="default"/>
      </w:rPr>
    </w:lvl>
    <w:lvl w:ilvl="5" w:tplc="0C0A0005" w:tentative="1">
      <w:start w:val="1"/>
      <w:numFmt w:val="bullet"/>
      <w:lvlText w:val=""/>
      <w:lvlJc w:val="left"/>
      <w:pPr>
        <w:ind w:left="4025" w:hanging="360"/>
      </w:pPr>
      <w:rPr>
        <w:rFonts w:ascii="Wingdings" w:hAnsi="Wingdings" w:hint="default"/>
      </w:rPr>
    </w:lvl>
    <w:lvl w:ilvl="6" w:tplc="0C0A0001" w:tentative="1">
      <w:start w:val="1"/>
      <w:numFmt w:val="bullet"/>
      <w:lvlText w:val=""/>
      <w:lvlJc w:val="left"/>
      <w:pPr>
        <w:ind w:left="4745" w:hanging="360"/>
      </w:pPr>
      <w:rPr>
        <w:rFonts w:ascii="Symbol" w:hAnsi="Symbol" w:hint="default"/>
      </w:rPr>
    </w:lvl>
    <w:lvl w:ilvl="7" w:tplc="0C0A0003" w:tentative="1">
      <w:start w:val="1"/>
      <w:numFmt w:val="bullet"/>
      <w:lvlText w:val="o"/>
      <w:lvlJc w:val="left"/>
      <w:pPr>
        <w:ind w:left="5465" w:hanging="360"/>
      </w:pPr>
      <w:rPr>
        <w:rFonts w:ascii="Courier New" w:hAnsi="Courier New" w:cs="Courier New" w:hint="default"/>
      </w:rPr>
    </w:lvl>
    <w:lvl w:ilvl="8" w:tplc="0C0A0005" w:tentative="1">
      <w:start w:val="1"/>
      <w:numFmt w:val="bullet"/>
      <w:lvlText w:val=""/>
      <w:lvlJc w:val="left"/>
      <w:pPr>
        <w:ind w:left="6185" w:hanging="360"/>
      </w:pPr>
      <w:rPr>
        <w:rFonts w:ascii="Wingdings" w:hAnsi="Wingdings" w:hint="default"/>
      </w:rPr>
    </w:lvl>
  </w:abstractNum>
  <w:abstractNum w:abstractNumId="4">
    <w:nsid w:val="3DB17430"/>
    <w:multiLevelType w:val="hybridMultilevel"/>
    <w:tmpl w:val="7A64F1C0"/>
    <w:lvl w:ilvl="0"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1" w:tplc="B3AC742C">
      <w:start w:val="1"/>
      <w:numFmt w:val="bullet"/>
      <w:lvlText w:val=""/>
      <w:lvlPicBulletId w:val="1"/>
      <w:lvlJc w:val="left"/>
      <w:pPr>
        <w:tabs>
          <w:tab w:val="num" w:pos="207"/>
        </w:tabs>
        <w:ind w:left="207" w:hanging="207"/>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607033A"/>
    <w:multiLevelType w:val="hybridMultilevel"/>
    <w:tmpl w:val="2564C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7734FF"/>
    <w:multiLevelType w:val="hybridMultilevel"/>
    <w:tmpl w:val="9BEC1A92"/>
    <w:lvl w:ilvl="0" w:tplc="C486EA48">
      <w:start w:val="1"/>
      <w:numFmt w:val="bullet"/>
      <w:lvlText w:val="o"/>
      <w:lvlJc w:val="left"/>
      <w:pPr>
        <w:ind w:left="2242" w:hanging="360"/>
      </w:pPr>
      <w:rPr>
        <w:rFonts w:ascii="Courier New" w:eastAsia="Courier New" w:hAnsi="Courier New" w:cs="Courier New" w:hint="default"/>
        <w:w w:val="100"/>
        <w:sz w:val="22"/>
        <w:szCs w:val="22"/>
      </w:rPr>
    </w:lvl>
    <w:lvl w:ilvl="1" w:tplc="6DFA756A">
      <w:start w:val="1"/>
      <w:numFmt w:val="bullet"/>
      <w:lvlText w:val=""/>
      <w:lvlJc w:val="left"/>
      <w:pPr>
        <w:ind w:left="2962" w:hanging="361"/>
      </w:pPr>
      <w:rPr>
        <w:rFonts w:ascii="Wingdings" w:eastAsia="Wingdings" w:hAnsi="Wingdings" w:cs="Wingdings" w:hint="default"/>
        <w:w w:val="100"/>
        <w:sz w:val="22"/>
        <w:szCs w:val="22"/>
      </w:rPr>
    </w:lvl>
    <w:lvl w:ilvl="2" w:tplc="D4C668EE">
      <w:start w:val="1"/>
      <w:numFmt w:val="bullet"/>
      <w:lvlText w:val="•"/>
      <w:lvlJc w:val="left"/>
      <w:pPr>
        <w:ind w:left="3854" w:hanging="361"/>
      </w:pPr>
      <w:rPr>
        <w:rFonts w:hint="default"/>
      </w:rPr>
    </w:lvl>
    <w:lvl w:ilvl="3" w:tplc="FB766FC0">
      <w:start w:val="1"/>
      <w:numFmt w:val="bullet"/>
      <w:lvlText w:val="•"/>
      <w:lvlJc w:val="left"/>
      <w:pPr>
        <w:ind w:left="4748" w:hanging="361"/>
      </w:pPr>
      <w:rPr>
        <w:rFonts w:hint="default"/>
      </w:rPr>
    </w:lvl>
    <w:lvl w:ilvl="4" w:tplc="A6102F98">
      <w:start w:val="1"/>
      <w:numFmt w:val="bullet"/>
      <w:lvlText w:val="•"/>
      <w:lvlJc w:val="left"/>
      <w:pPr>
        <w:ind w:left="5642" w:hanging="361"/>
      </w:pPr>
      <w:rPr>
        <w:rFonts w:hint="default"/>
      </w:rPr>
    </w:lvl>
    <w:lvl w:ilvl="5" w:tplc="376A5CF6">
      <w:start w:val="1"/>
      <w:numFmt w:val="bullet"/>
      <w:lvlText w:val="•"/>
      <w:lvlJc w:val="left"/>
      <w:pPr>
        <w:ind w:left="6536" w:hanging="361"/>
      </w:pPr>
      <w:rPr>
        <w:rFonts w:hint="default"/>
      </w:rPr>
    </w:lvl>
    <w:lvl w:ilvl="6" w:tplc="AC20E64C">
      <w:start w:val="1"/>
      <w:numFmt w:val="bullet"/>
      <w:lvlText w:val="•"/>
      <w:lvlJc w:val="left"/>
      <w:pPr>
        <w:ind w:left="7430" w:hanging="361"/>
      </w:pPr>
      <w:rPr>
        <w:rFonts w:hint="default"/>
      </w:rPr>
    </w:lvl>
    <w:lvl w:ilvl="7" w:tplc="ABC06CF4">
      <w:start w:val="1"/>
      <w:numFmt w:val="bullet"/>
      <w:lvlText w:val="•"/>
      <w:lvlJc w:val="left"/>
      <w:pPr>
        <w:ind w:left="8324" w:hanging="361"/>
      </w:pPr>
      <w:rPr>
        <w:rFonts w:hint="default"/>
      </w:rPr>
    </w:lvl>
    <w:lvl w:ilvl="8" w:tplc="39EEB336">
      <w:start w:val="1"/>
      <w:numFmt w:val="bullet"/>
      <w:lvlText w:val="•"/>
      <w:lvlJc w:val="left"/>
      <w:pPr>
        <w:ind w:left="9218" w:hanging="361"/>
      </w:pPr>
      <w:rPr>
        <w:rFonts w:hint="default"/>
      </w:rPr>
    </w:lvl>
  </w:abstractNum>
  <w:abstractNum w:abstractNumId="7">
    <w:nsid w:val="6B850C39"/>
    <w:multiLevelType w:val="hybridMultilevel"/>
    <w:tmpl w:val="09009078"/>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9A5E57"/>
    <w:multiLevelType w:val="hybridMultilevel"/>
    <w:tmpl w:val="CF0C912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54"/>
    <w:rsid w:val="0001462A"/>
    <w:rsid w:val="0004420A"/>
    <w:rsid w:val="00090B7C"/>
    <w:rsid w:val="000947B2"/>
    <w:rsid w:val="000A2BDE"/>
    <w:rsid w:val="000B0BD6"/>
    <w:rsid w:val="000E3208"/>
    <w:rsid w:val="000E422A"/>
    <w:rsid w:val="001035E4"/>
    <w:rsid w:val="001277A8"/>
    <w:rsid w:val="0014504F"/>
    <w:rsid w:val="00164315"/>
    <w:rsid w:val="0016449F"/>
    <w:rsid w:val="0018593B"/>
    <w:rsid w:val="00191B07"/>
    <w:rsid w:val="001B47D7"/>
    <w:rsid w:val="001E6761"/>
    <w:rsid w:val="00203E3B"/>
    <w:rsid w:val="00237B6A"/>
    <w:rsid w:val="002676B9"/>
    <w:rsid w:val="0027135D"/>
    <w:rsid w:val="00271D02"/>
    <w:rsid w:val="002C342A"/>
    <w:rsid w:val="002E4209"/>
    <w:rsid w:val="003074CD"/>
    <w:rsid w:val="00321DB2"/>
    <w:rsid w:val="003311DD"/>
    <w:rsid w:val="00333C4D"/>
    <w:rsid w:val="003364F8"/>
    <w:rsid w:val="00356C09"/>
    <w:rsid w:val="0039290F"/>
    <w:rsid w:val="003A2955"/>
    <w:rsid w:val="003A36B8"/>
    <w:rsid w:val="003A3DB9"/>
    <w:rsid w:val="003B44C1"/>
    <w:rsid w:val="003B6F5D"/>
    <w:rsid w:val="003D2BA4"/>
    <w:rsid w:val="003E5026"/>
    <w:rsid w:val="00404BD9"/>
    <w:rsid w:val="00440A58"/>
    <w:rsid w:val="00442CE0"/>
    <w:rsid w:val="00477C63"/>
    <w:rsid w:val="00481761"/>
    <w:rsid w:val="004A3A42"/>
    <w:rsid w:val="004A7837"/>
    <w:rsid w:val="004C504A"/>
    <w:rsid w:val="004D347C"/>
    <w:rsid w:val="004D6680"/>
    <w:rsid w:val="004F0755"/>
    <w:rsid w:val="004F17C8"/>
    <w:rsid w:val="004F3DCC"/>
    <w:rsid w:val="0050724A"/>
    <w:rsid w:val="005072A1"/>
    <w:rsid w:val="0051072C"/>
    <w:rsid w:val="00530304"/>
    <w:rsid w:val="00533642"/>
    <w:rsid w:val="00545C41"/>
    <w:rsid w:val="00545C5A"/>
    <w:rsid w:val="00563BA1"/>
    <w:rsid w:val="005672C7"/>
    <w:rsid w:val="00585B7C"/>
    <w:rsid w:val="00586F3F"/>
    <w:rsid w:val="005A17BF"/>
    <w:rsid w:val="005A4503"/>
    <w:rsid w:val="005A73E2"/>
    <w:rsid w:val="005D639A"/>
    <w:rsid w:val="005F2A48"/>
    <w:rsid w:val="00612FD1"/>
    <w:rsid w:val="00615F67"/>
    <w:rsid w:val="00656E0D"/>
    <w:rsid w:val="006579E8"/>
    <w:rsid w:val="00676F54"/>
    <w:rsid w:val="006A5001"/>
    <w:rsid w:val="006C595F"/>
    <w:rsid w:val="006D4DF4"/>
    <w:rsid w:val="006E312A"/>
    <w:rsid w:val="006E567B"/>
    <w:rsid w:val="00734169"/>
    <w:rsid w:val="00734D1E"/>
    <w:rsid w:val="0074297A"/>
    <w:rsid w:val="00744039"/>
    <w:rsid w:val="00744ECE"/>
    <w:rsid w:val="00747E8B"/>
    <w:rsid w:val="007546F3"/>
    <w:rsid w:val="0077033D"/>
    <w:rsid w:val="00777884"/>
    <w:rsid w:val="00792767"/>
    <w:rsid w:val="00795C6C"/>
    <w:rsid w:val="007B0087"/>
    <w:rsid w:val="007B2B16"/>
    <w:rsid w:val="007C158A"/>
    <w:rsid w:val="007D4E69"/>
    <w:rsid w:val="007F691D"/>
    <w:rsid w:val="00804B7E"/>
    <w:rsid w:val="00812CF0"/>
    <w:rsid w:val="00831595"/>
    <w:rsid w:val="0087749A"/>
    <w:rsid w:val="008779BA"/>
    <w:rsid w:val="008B59FF"/>
    <w:rsid w:val="008C45E8"/>
    <w:rsid w:val="008D2C9D"/>
    <w:rsid w:val="008E6E09"/>
    <w:rsid w:val="008F59BA"/>
    <w:rsid w:val="008F7ACD"/>
    <w:rsid w:val="00900F2B"/>
    <w:rsid w:val="00916A48"/>
    <w:rsid w:val="00916D54"/>
    <w:rsid w:val="00922293"/>
    <w:rsid w:val="00925B70"/>
    <w:rsid w:val="009437FA"/>
    <w:rsid w:val="00954E58"/>
    <w:rsid w:val="009664CF"/>
    <w:rsid w:val="0097004D"/>
    <w:rsid w:val="00973E11"/>
    <w:rsid w:val="009A1A25"/>
    <w:rsid w:val="009B6EC0"/>
    <w:rsid w:val="009D016C"/>
    <w:rsid w:val="00A039A6"/>
    <w:rsid w:val="00A30731"/>
    <w:rsid w:val="00A505AA"/>
    <w:rsid w:val="00A609E3"/>
    <w:rsid w:val="00A76CF9"/>
    <w:rsid w:val="00A77667"/>
    <w:rsid w:val="00A82755"/>
    <w:rsid w:val="00A8626C"/>
    <w:rsid w:val="00A8668B"/>
    <w:rsid w:val="00A9128A"/>
    <w:rsid w:val="00A93739"/>
    <w:rsid w:val="00AA3F3A"/>
    <w:rsid w:val="00AB6528"/>
    <w:rsid w:val="00AC2DCC"/>
    <w:rsid w:val="00AC4426"/>
    <w:rsid w:val="00AF486E"/>
    <w:rsid w:val="00B00272"/>
    <w:rsid w:val="00B021D5"/>
    <w:rsid w:val="00B15DDC"/>
    <w:rsid w:val="00B22AFD"/>
    <w:rsid w:val="00B354D8"/>
    <w:rsid w:val="00B3679C"/>
    <w:rsid w:val="00B8153C"/>
    <w:rsid w:val="00B97D74"/>
    <w:rsid w:val="00BC19F7"/>
    <w:rsid w:val="00BC2B18"/>
    <w:rsid w:val="00BF21DC"/>
    <w:rsid w:val="00BF66D0"/>
    <w:rsid w:val="00C12020"/>
    <w:rsid w:val="00C14CC3"/>
    <w:rsid w:val="00C424F4"/>
    <w:rsid w:val="00C54C14"/>
    <w:rsid w:val="00C800D5"/>
    <w:rsid w:val="00C8043F"/>
    <w:rsid w:val="00CA2BEC"/>
    <w:rsid w:val="00CA3E1B"/>
    <w:rsid w:val="00CB6361"/>
    <w:rsid w:val="00CB64BF"/>
    <w:rsid w:val="00CB7C23"/>
    <w:rsid w:val="00CC2782"/>
    <w:rsid w:val="00CD5C4E"/>
    <w:rsid w:val="00CD7269"/>
    <w:rsid w:val="00CE1E3B"/>
    <w:rsid w:val="00CF74D9"/>
    <w:rsid w:val="00D073E8"/>
    <w:rsid w:val="00D60AEB"/>
    <w:rsid w:val="00D648B9"/>
    <w:rsid w:val="00DB44C8"/>
    <w:rsid w:val="00DC2534"/>
    <w:rsid w:val="00DD0C02"/>
    <w:rsid w:val="00DD49FE"/>
    <w:rsid w:val="00DE0C55"/>
    <w:rsid w:val="00DE435D"/>
    <w:rsid w:val="00DF6E9B"/>
    <w:rsid w:val="00E0032F"/>
    <w:rsid w:val="00E66D06"/>
    <w:rsid w:val="00E82FC2"/>
    <w:rsid w:val="00E96099"/>
    <w:rsid w:val="00EA00B2"/>
    <w:rsid w:val="00EA356C"/>
    <w:rsid w:val="00EA7161"/>
    <w:rsid w:val="00EB1304"/>
    <w:rsid w:val="00EB1808"/>
    <w:rsid w:val="00EB2BDC"/>
    <w:rsid w:val="00EB600C"/>
    <w:rsid w:val="00ED2C22"/>
    <w:rsid w:val="00ED2C33"/>
    <w:rsid w:val="00F10C32"/>
    <w:rsid w:val="00F149AD"/>
    <w:rsid w:val="00F243DD"/>
    <w:rsid w:val="00F24E5A"/>
    <w:rsid w:val="00F37D02"/>
    <w:rsid w:val="00F67624"/>
    <w:rsid w:val="00F74461"/>
    <w:rsid w:val="00F80C50"/>
    <w:rsid w:val="00F86122"/>
    <w:rsid w:val="00FA34A3"/>
    <w:rsid w:val="00FB6B38"/>
    <w:rsid w:val="00FC5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01"/>
    <w:rPr>
      <w:sz w:val="24"/>
      <w:szCs w:val="24"/>
    </w:rPr>
  </w:style>
  <w:style w:type="paragraph" w:styleId="Ttulo3">
    <w:name w:val="heading 3"/>
    <w:basedOn w:val="Normal"/>
    <w:next w:val="Normal"/>
    <w:link w:val="Ttulo3Car"/>
    <w:uiPriority w:val="1"/>
    <w:qFormat/>
    <w:rsid w:val="006A5001"/>
    <w:pPr>
      <w:keepNext/>
      <w:widowControl w:val="0"/>
      <w:tabs>
        <w:tab w:val="left" w:pos="5670"/>
      </w:tabs>
      <w:jc w:val="both"/>
      <w:outlineLvl w:val="2"/>
    </w:pPr>
    <w:rPr>
      <w:rFonts w:ascii="AmeriGarmnd BT" w:eastAsia="Arial" w:hAnsi="AmeriGarmnd BT" w:cs="Arial"/>
      <w:sz w:val="28"/>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7004D"/>
    <w:pPr>
      <w:tabs>
        <w:tab w:val="center" w:pos="4252"/>
        <w:tab w:val="right" w:pos="8504"/>
      </w:tabs>
    </w:pPr>
  </w:style>
  <w:style w:type="paragraph" w:styleId="Piedepgina">
    <w:name w:val="footer"/>
    <w:basedOn w:val="Normal"/>
    <w:rsid w:val="0097004D"/>
    <w:pPr>
      <w:tabs>
        <w:tab w:val="center" w:pos="4252"/>
        <w:tab w:val="right" w:pos="8504"/>
      </w:tabs>
    </w:pPr>
  </w:style>
  <w:style w:type="character" w:styleId="Hipervnculo">
    <w:name w:val="Hyperlink"/>
    <w:rsid w:val="0097004D"/>
    <w:rPr>
      <w:color w:val="0000FF"/>
      <w:u w:val="single"/>
    </w:rPr>
  </w:style>
  <w:style w:type="table" w:styleId="Tablaconcuadrcula">
    <w:name w:val="Table Grid"/>
    <w:basedOn w:val="Tablanormal"/>
    <w:uiPriority w:val="39"/>
    <w:rsid w:val="007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21DB2"/>
  </w:style>
  <w:style w:type="character" w:styleId="Refdecomentario">
    <w:name w:val="annotation reference"/>
    <w:semiHidden/>
    <w:rsid w:val="00B354D8"/>
    <w:rPr>
      <w:sz w:val="16"/>
      <w:szCs w:val="16"/>
    </w:rPr>
  </w:style>
  <w:style w:type="paragraph" w:styleId="Textocomentario">
    <w:name w:val="annotation text"/>
    <w:basedOn w:val="Normal"/>
    <w:semiHidden/>
    <w:rsid w:val="00B354D8"/>
    <w:rPr>
      <w:sz w:val="20"/>
      <w:szCs w:val="20"/>
    </w:rPr>
  </w:style>
  <w:style w:type="paragraph" w:styleId="Asuntodelcomentario">
    <w:name w:val="annotation subject"/>
    <w:basedOn w:val="Textocomentario"/>
    <w:next w:val="Textocomentario"/>
    <w:semiHidden/>
    <w:rsid w:val="00B354D8"/>
    <w:rPr>
      <w:b/>
      <w:bCs/>
    </w:rPr>
  </w:style>
  <w:style w:type="paragraph" w:styleId="Textodeglobo">
    <w:name w:val="Balloon Text"/>
    <w:basedOn w:val="Normal"/>
    <w:semiHidden/>
    <w:rsid w:val="00B354D8"/>
    <w:rPr>
      <w:rFonts w:ascii="Tahoma" w:hAnsi="Tahoma" w:cs="Tahoma"/>
      <w:sz w:val="16"/>
      <w:szCs w:val="16"/>
    </w:rPr>
  </w:style>
  <w:style w:type="character" w:customStyle="1" w:styleId="Ttulo3Car">
    <w:name w:val="Título 3 Car"/>
    <w:link w:val="Ttulo3"/>
    <w:uiPriority w:val="1"/>
    <w:rsid w:val="006A5001"/>
    <w:rPr>
      <w:rFonts w:ascii="AmeriGarmnd BT" w:eastAsia="Arial" w:hAnsi="AmeriGarmnd BT" w:cs="Arial"/>
      <w:sz w:val="28"/>
      <w:szCs w:val="22"/>
      <w:lang w:val="es-ES_tradnl" w:eastAsia="en-US"/>
    </w:rPr>
  </w:style>
  <w:style w:type="paragraph" w:styleId="Prrafodelista">
    <w:name w:val="List Paragraph"/>
    <w:basedOn w:val="Normal"/>
    <w:uiPriority w:val="1"/>
    <w:qFormat/>
    <w:rsid w:val="006A5001"/>
    <w:pPr>
      <w:widowControl w:val="0"/>
      <w:ind w:left="1368" w:hanging="283"/>
    </w:pPr>
    <w:rPr>
      <w:rFonts w:ascii="Arial" w:eastAsia="Arial" w:hAnsi="Arial" w:cs="Arial"/>
      <w:sz w:val="22"/>
      <w:szCs w:val="22"/>
      <w:lang w:eastAsia="en-US"/>
    </w:rPr>
  </w:style>
  <w:style w:type="paragraph" w:customStyle="1" w:styleId="TableParagraph">
    <w:name w:val="Table Paragraph"/>
    <w:basedOn w:val="Normal"/>
    <w:uiPriority w:val="1"/>
    <w:qFormat/>
    <w:rsid w:val="007B0087"/>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7B00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fasis">
    <w:name w:val="Emphasis"/>
    <w:qFormat/>
    <w:rsid w:val="005F2A48"/>
    <w:rPr>
      <w:rFonts w:ascii="Arial Black" w:hAnsi="Arial Black"/>
      <w:sz w:val="18"/>
    </w:rPr>
  </w:style>
  <w:style w:type="paragraph" w:styleId="NormalWeb">
    <w:name w:val="Normal (Web)"/>
    <w:basedOn w:val="Normal"/>
    <w:uiPriority w:val="99"/>
    <w:unhideWhenUsed/>
    <w:rsid w:val="005F2A48"/>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mailto:info@antequeracom.com"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atos%20de%20programa\Microsoft\Plantillas\plantilla%20GDR%20201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GDR 2010</Template>
  <TotalTime>24</TotalTime>
  <Pages>14</Pages>
  <Words>3553</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MEMORIA DESCRIPTIVA DEL PROYECTO OBJETO DE LA SOLICITUD DE SUBVENCIÓN</vt:lpstr>
    </vt:vector>
  </TitlesOfParts>
  <Company>GDR ANTEQUERA</Company>
  <LinksUpToDate>false</LinksUpToDate>
  <CharactersWithSpaces>23053</CharactersWithSpaces>
  <SharedDoc>false</SharedDoc>
  <HLinks>
    <vt:vector size="6" baseType="variant">
      <vt:variant>
        <vt:i4>2162693</vt:i4>
      </vt:variant>
      <vt:variant>
        <vt:i4>2</vt:i4>
      </vt:variant>
      <vt:variant>
        <vt:i4>0</vt:i4>
      </vt:variant>
      <vt:variant>
        <vt:i4>5</vt:i4>
      </vt:variant>
      <vt:variant>
        <vt:lpwstr>mailto:info@antequeracom.com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 DEL PROYECTO OBJETO DE LA SOLICITUD DE SUBVENCIÓN</dc:title>
  <dc:creator>uss</dc:creator>
  <cp:lastModifiedBy>uss</cp:lastModifiedBy>
  <cp:revision>4</cp:revision>
  <cp:lastPrinted>2018-01-16T10:31:00Z</cp:lastPrinted>
  <dcterms:created xsi:type="dcterms:W3CDTF">2020-07-17T11:33:00Z</dcterms:created>
  <dcterms:modified xsi:type="dcterms:W3CDTF">2020-08-25T09:14:00Z</dcterms:modified>
</cp:coreProperties>
</file>